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BC" w:rsidRPr="00064888" w:rsidRDefault="00610CBC" w:rsidP="000D4EA2">
      <w:pPr>
        <w:pStyle w:val="Nadpis1"/>
        <w:jc w:val="center"/>
        <w:rPr>
          <w:b w:val="0"/>
          <w:sz w:val="24"/>
          <w:szCs w:val="24"/>
        </w:rPr>
      </w:pPr>
      <w:bookmarkStart w:id="0" w:name="_GoBack"/>
      <w:bookmarkEnd w:id="0"/>
      <w:r w:rsidRPr="00064888">
        <w:rPr>
          <w:sz w:val="24"/>
          <w:szCs w:val="24"/>
        </w:rPr>
        <w:t>ÚRAD PRE SLOVÁKOV ŽIJÚCICH V ZAHRANIČÍ</w:t>
      </w:r>
    </w:p>
    <w:p w:rsidR="00610CBC" w:rsidRPr="00064888" w:rsidRDefault="00610CBC" w:rsidP="00D10A68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</w:p>
    <w:p w:rsidR="00610CBC" w:rsidRPr="00EE49E3" w:rsidRDefault="00610CBC" w:rsidP="00D10A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Registračné číslo:</w:t>
      </w:r>
      <w:r w:rsidRPr="000648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A651E">
        <w:rPr>
          <w:rFonts w:ascii="Times New Roman" w:hAnsi="Times New Roman"/>
          <w:b/>
          <w:bCs/>
          <w:sz w:val="24"/>
          <w:szCs w:val="24"/>
          <w:lang w:eastAsia="sk-SK"/>
        </w:rPr>
        <w:t>V/</w:t>
      </w:r>
      <w:r w:rsidR="007A651E" w:rsidRPr="007A651E">
        <w:rPr>
          <w:rFonts w:ascii="Times New Roman" w:hAnsi="Times New Roman"/>
          <w:b/>
          <w:bCs/>
          <w:sz w:val="24"/>
          <w:szCs w:val="24"/>
          <w:lang w:eastAsia="sk-SK"/>
        </w:rPr>
        <w:t>15</w:t>
      </w:r>
    </w:p>
    <w:p w:rsidR="00610CBC" w:rsidRPr="00064888" w:rsidRDefault="00610CBC" w:rsidP="00D10A6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064888" w:rsidRDefault="00610CBC" w:rsidP="00D10A6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064888" w:rsidRDefault="00F34F40" w:rsidP="00D10A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 m e r n i c a</w:t>
      </w:r>
    </w:p>
    <w:p w:rsidR="00610CBC" w:rsidRPr="00BF6F5A" w:rsidRDefault="00610CBC" w:rsidP="00D10A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A651E">
        <w:rPr>
          <w:rFonts w:ascii="Times New Roman" w:hAnsi="Times New Roman"/>
          <w:b/>
          <w:bCs/>
          <w:sz w:val="24"/>
          <w:szCs w:val="24"/>
          <w:lang w:eastAsia="sk-SK"/>
        </w:rPr>
        <w:t xml:space="preserve">č. </w:t>
      </w:r>
      <w:r w:rsidR="007A651E" w:rsidRPr="007A651E">
        <w:rPr>
          <w:rFonts w:ascii="Times New Roman" w:hAnsi="Times New Roman"/>
          <w:b/>
          <w:bCs/>
          <w:sz w:val="24"/>
          <w:szCs w:val="24"/>
          <w:lang w:eastAsia="sk-SK"/>
        </w:rPr>
        <w:t>11</w:t>
      </w:r>
      <w:r w:rsidRPr="007A651E">
        <w:rPr>
          <w:rFonts w:ascii="Times New Roman" w:hAnsi="Times New Roman"/>
          <w:b/>
          <w:bCs/>
          <w:sz w:val="24"/>
          <w:szCs w:val="24"/>
          <w:lang w:eastAsia="sk-SK"/>
        </w:rPr>
        <w:t>/201</w:t>
      </w:r>
      <w:r w:rsidR="00BF6F5A" w:rsidRPr="007A651E">
        <w:rPr>
          <w:rFonts w:ascii="Times New Roman" w:hAnsi="Times New Roman"/>
          <w:b/>
          <w:bCs/>
          <w:sz w:val="24"/>
          <w:szCs w:val="24"/>
          <w:lang w:eastAsia="sk-SK"/>
        </w:rPr>
        <w:t>5</w:t>
      </w:r>
      <w:r w:rsidRPr="007A651E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z </w:t>
      </w:r>
      <w:r w:rsidR="007A651E" w:rsidRPr="007A651E">
        <w:rPr>
          <w:rFonts w:ascii="Times New Roman" w:hAnsi="Times New Roman"/>
          <w:b/>
          <w:bCs/>
          <w:sz w:val="24"/>
          <w:szCs w:val="24"/>
          <w:lang w:eastAsia="sk-SK"/>
        </w:rPr>
        <w:t>30</w:t>
      </w:r>
      <w:r w:rsidRPr="007A651E">
        <w:rPr>
          <w:rFonts w:ascii="Times New Roman" w:hAnsi="Times New Roman"/>
          <w:b/>
          <w:bCs/>
          <w:sz w:val="24"/>
          <w:szCs w:val="24"/>
          <w:lang w:eastAsia="sk-SK"/>
        </w:rPr>
        <w:t>.0</w:t>
      </w:r>
      <w:r w:rsidR="00536FAD" w:rsidRPr="007A651E">
        <w:rPr>
          <w:rFonts w:ascii="Times New Roman" w:hAnsi="Times New Roman"/>
          <w:b/>
          <w:bCs/>
          <w:sz w:val="24"/>
          <w:szCs w:val="24"/>
          <w:lang w:eastAsia="sk-SK"/>
        </w:rPr>
        <w:t>9</w:t>
      </w:r>
      <w:r w:rsidRPr="007A651E">
        <w:rPr>
          <w:rFonts w:ascii="Times New Roman" w:hAnsi="Times New Roman"/>
          <w:b/>
          <w:bCs/>
          <w:sz w:val="24"/>
          <w:szCs w:val="24"/>
          <w:lang w:eastAsia="sk-SK"/>
        </w:rPr>
        <w:t>.201</w:t>
      </w:r>
      <w:r w:rsidR="00536FAD" w:rsidRPr="007A651E">
        <w:rPr>
          <w:rFonts w:ascii="Times New Roman" w:hAnsi="Times New Roman"/>
          <w:b/>
          <w:bCs/>
          <w:sz w:val="24"/>
          <w:szCs w:val="24"/>
          <w:lang w:eastAsia="sk-SK"/>
        </w:rPr>
        <w:t>5</w:t>
      </w:r>
    </w:p>
    <w:p w:rsidR="00610CBC" w:rsidRPr="00064888" w:rsidRDefault="00610CBC" w:rsidP="00C20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CBC" w:rsidRPr="00064888" w:rsidRDefault="00610CBC" w:rsidP="004D65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888">
        <w:rPr>
          <w:rFonts w:ascii="Times New Roman" w:hAnsi="Times New Roman"/>
          <w:b/>
          <w:sz w:val="24"/>
          <w:szCs w:val="24"/>
        </w:rPr>
        <w:t>Metodický pokyn o poskytovaní dotácií</w:t>
      </w:r>
    </w:p>
    <w:p w:rsidR="00610CBC" w:rsidRPr="00064888" w:rsidRDefault="00610CBC" w:rsidP="00D81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888">
        <w:rPr>
          <w:rFonts w:ascii="Times New Roman" w:hAnsi="Times New Roman"/>
          <w:b/>
          <w:sz w:val="24"/>
          <w:szCs w:val="24"/>
        </w:rPr>
        <w:t xml:space="preserve">v pôsobnosti Úradu pre Slovákov žijúcich v zahraničí </w:t>
      </w:r>
    </w:p>
    <w:p w:rsidR="00610CBC" w:rsidRPr="00064888" w:rsidRDefault="00610CBC" w:rsidP="00C20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CBC" w:rsidRPr="00064888" w:rsidRDefault="00610CBC" w:rsidP="007329AE">
      <w:pPr>
        <w:pStyle w:val="Normlnywebov"/>
        <w:spacing w:before="0" w:beforeAutospacing="0" w:after="0" w:afterAutospacing="0"/>
        <w:jc w:val="both"/>
        <w:rPr>
          <w:bCs/>
        </w:rPr>
      </w:pPr>
      <w:r w:rsidRPr="00064888">
        <w:rPr>
          <w:bCs/>
        </w:rPr>
        <w:t>Predseda Úradu pre Slovákov žijúcich v zahraničí podľa</w:t>
      </w:r>
      <w:r w:rsidRPr="00064888">
        <w:t xml:space="preserve"> § 8a ods. 1 zákona </w:t>
      </w:r>
      <w:r w:rsidR="00EC7668">
        <w:t xml:space="preserve">                         </w:t>
      </w:r>
      <w:r w:rsidRPr="00064888">
        <w:t>č. 523/2004 Z. z. o rozpočtových pravidlách verejnej správy a o zmene a doplnení niektorých zákonov v znení neskorších predpisov</w:t>
      </w:r>
      <w:r w:rsidRPr="00064888">
        <w:rPr>
          <w:bCs/>
        </w:rPr>
        <w:t xml:space="preserve"> (ďalej len „zákon o rozpočtových pravidlách“) v spojení s § 5 a § 6 zákona č. 474/2005 Z. z. o Slovákoch žijúcich v zahraničí a o zmene a doplnení niektorých zákonov (ďalej len „zákon“), </w:t>
      </w:r>
      <w:r w:rsidRPr="00064888">
        <w:t>podľa článku 16 písm. k) Organizačného poriadku Úradu  Slovákov žijúcich v</w:t>
      </w:r>
      <w:r w:rsidR="007A651E">
        <w:t> </w:t>
      </w:r>
      <w:r w:rsidRPr="00064888">
        <w:t>zahraničí</w:t>
      </w:r>
      <w:r w:rsidR="007A651E">
        <w:t xml:space="preserve">              </w:t>
      </w:r>
      <w:r w:rsidR="004679F2" w:rsidRPr="00064888">
        <w:t xml:space="preserve"> č. </w:t>
      </w:r>
      <w:r w:rsidR="004679F2" w:rsidRPr="00536FAD">
        <w:t>02/2014</w:t>
      </w:r>
      <w:r w:rsidRPr="00536FAD">
        <w:t xml:space="preserve"> (zo dňa 1</w:t>
      </w:r>
      <w:r w:rsidR="004679F2" w:rsidRPr="00536FAD">
        <w:t>7</w:t>
      </w:r>
      <w:r w:rsidRPr="00536FAD">
        <w:t>.</w:t>
      </w:r>
      <w:r w:rsidR="004679F2" w:rsidRPr="00536FAD">
        <w:t>0</w:t>
      </w:r>
      <w:r w:rsidRPr="00536FAD">
        <w:t>2.201</w:t>
      </w:r>
      <w:r w:rsidR="004679F2" w:rsidRPr="00536FAD">
        <w:t>4</w:t>
      </w:r>
      <w:r w:rsidRPr="00536FAD">
        <w:t>)</w:t>
      </w:r>
      <w:r w:rsidRPr="00064888">
        <w:t xml:space="preserve"> a podľa čl. 3 ods. 2 vnútorného predpisu </w:t>
      </w:r>
      <w:r w:rsidR="00EC7668">
        <w:t xml:space="preserve"> </w:t>
      </w:r>
      <w:r w:rsidRPr="00064888">
        <w:t xml:space="preserve">č. </w:t>
      </w:r>
      <w:r w:rsidR="007A651E" w:rsidRPr="007A651E">
        <w:t>12</w:t>
      </w:r>
      <w:r w:rsidRPr="007A651E">
        <w:rPr>
          <w:rFonts w:eastAsia="Calibri"/>
          <w:bCs/>
        </w:rPr>
        <w:t>/201</w:t>
      </w:r>
      <w:r w:rsidR="00536FAD" w:rsidRPr="007A651E">
        <w:rPr>
          <w:rFonts w:eastAsia="Calibri"/>
          <w:bCs/>
        </w:rPr>
        <w:t>5</w:t>
      </w:r>
      <w:r w:rsidRPr="00536FAD">
        <w:t xml:space="preserve"> </w:t>
      </w:r>
      <w:r w:rsidRPr="00064888">
        <w:t xml:space="preserve">Smernica о poskytovaní dotácií v pôsobnosti Úradu </w:t>
      </w:r>
      <w:r w:rsidR="003B4747" w:rsidRPr="00064888">
        <w:t xml:space="preserve"> </w:t>
      </w:r>
      <w:r w:rsidRPr="00064888">
        <w:t>pre Slovákov žijúcich</w:t>
      </w:r>
      <w:r w:rsidR="007A651E">
        <w:t xml:space="preserve">                          </w:t>
      </w:r>
      <w:r w:rsidRPr="00064888">
        <w:t xml:space="preserve">   v zahraničí (ďalej len „dotačná smernica“) </w:t>
      </w:r>
      <w:r w:rsidRPr="00064888">
        <w:rPr>
          <w:bCs/>
        </w:rPr>
        <w:t xml:space="preserve">vydáva tento Metodický pokyn </w:t>
      </w:r>
      <w:r w:rsidR="00EC7668">
        <w:rPr>
          <w:bCs/>
        </w:rPr>
        <w:t xml:space="preserve">                          </w:t>
      </w:r>
      <w:r w:rsidRPr="00064888">
        <w:rPr>
          <w:bCs/>
        </w:rPr>
        <w:t>o poskytovaní dotácií v pôsobnosti Úradu pre Slovákov žijúcich v zahraničí</w:t>
      </w:r>
      <w:r w:rsidR="00314C66" w:rsidRPr="00064888" w:rsidDel="00314C66">
        <w:rPr>
          <w:bCs/>
        </w:rPr>
        <w:t xml:space="preserve"> </w:t>
      </w:r>
      <w:r w:rsidRPr="00064888">
        <w:rPr>
          <w:bCs/>
        </w:rPr>
        <w:t xml:space="preserve">(ďalej  </w:t>
      </w:r>
      <w:r w:rsidR="003B4747" w:rsidRPr="00064888">
        <w:rPr>
          <w:bCs/>
        </w:rPr>
        <w:t xml:space="preserve">                         </w:t>
      </w:r>
      <w:r w:rsidRPr="00064888">
        <w:rPr>
          <w:bCs/>
        </w:rPr>
        <w:t>len „metodický pokyn“).</w:t>
      </w:r>
    </w:p>
    <w:p w:rsidR="00610CBC" w:rsidRPr="00064888" w:rsidRDefault="00610CBC" w:rsidP="00C20138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bCs/>
        </w:rPr>
      </w:pPr>
    </w:p>
    <w:p w:rsidR="00610CBC" w:rsidRPr="00064888" w:rsidRDefault="00610CBC" w:rsidP="00C20138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bCs/>
        </w:rPr>
      </w:pPr>
      <w:r w:rsidRPr="00064888">
        <w:rPr>
          <w:rStyle w:val="Siln"/>
          <w:bCs/>
        </w:rPr>
        <w:t>Článok 1</w:t>
      </w:r>
      <w:r w:rsidRPr="00064888">
        <w:rPr>
          <w:b/>
          <w:bCs/>
        </w:rPr>
        <w:br/>
      </w:r>
      <w:r w:rsidRPr="00064888">
        <w:rPr>
          <w:rStyle w:val="Siln"/>
          <w:bCs/>
        </w:rPr>
        <w:t>Predmet úpravy</w:t>
      </w:r>
    </w:p>
    <w:p w:rsidR="00610CBC" w:rsidRPr="00064888" w:rsidRDefault="00610CBC" w:rsidP="00C20138">
      <w:pPr>
        <w:pStyle w:val="Normlnywebov"/>
        <w:shd w:val="clear" w:color="auto" w:fill="FFFFFF"/>
        <w:spacing w:before="0" w:beforeAutospacing="0" w:after="0" w:afterAutospacing="0"/>
        <w:jc w:val="center"/>
      </w:pPr>
    </w:p>
    <w:p w:rsidR="00610CBC" w:rsidRPr="00064888" w:rsidRDefault="00610CBC" w:rsidP="00C20138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064888">
        <w:t>Tento metodický pokyn</w:t>
      </w:r>
      <w:r w:rsidR="0056047F" w:rsidRPr="00064888">
        <w:t xml:space="preserve"> </w:t>
      </w:r>
      <w:r w:rsidR="0056047F" w:rsidRPr="00536FAD">
        <w:t>vymedzuje:</w:t>
      </w:r>
    </w:p>
    <w:p w:rsidR="00610CBC" w:rsidRPr="00064888" w:rsidRDefault="00610CBC" w:rsidP="00415462">
      <w:pPr>
        <w:pStyle w:val="Normlnywebov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 w:rsidRPr="00536FAD">
        <w:t>špecifikáci</w:t>
      </w:r>
      <w:r w:rsidR="0056047F" w:rsidRPr="00536FAD">
        <w:t>u</w:t>
      </w:r>
      <w:r w:rsidRPr="00064888">
        <w:t xml:space="preserve"> dotačného systému,</w:t>
      </w:r>
    </w:p>
    <w:p w:rsidR="00610CBC" w:rsidRPr="00064888" w:rsidRDefault="00610CBC" w:rsidP="00415462">
      <w:pPr>
        <w:pStyle w:val="Normlnywebov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 w:rsidRPr="00064888">
        <w:t>vzor žiadosti o poskytnutie dotácie na podporu projektu,</w:t>
      </w:r>
    </w:p>
    <w:p w:rsidR="00610CBC" w:rsidRPr="00064888" w:rsidRDefault="00610CBC" w:rsidP="00415462">
      <w:pPr>
        <w:pStyle w:val="Normlnywebov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 w:rsidRPr="00064888">
        <w:t xml:space="preserve">vzor popisu projektu, </w:t>
      </w:r>
    </w:p>
    <w:p w:rsidR="00610CBC" w:rsidRPr="00064888" w:rsidRDefault="00610CBC" w:rsidP="00415462">
      <w:pPr>
        <w:pStyle w:val="Normlnywebov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 w:rsidRPr="00064888">
        <w:t>vzor celkového rozpočtu projektu,</w:t>
      </w:r>
    </w:p>
    <w:p w:rsidR="00610CBC" w:rsidRPr="00536FAD" w:rsidRDefault="00610CBC" w:rsidP="00415462">
      <w:pPr>
        <w:pStyle w:val="Normlnywebov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 w:rsidRPr="00536FAD">
        <w:t>vzor čestného vyhlásenia k žiadosti o dotáciu,</w:t>
      </w:r>
    </w:p>
    <w:p w:rsidR="00610CBC" w:rsidRPr="00536FAD" w:rsidRDefault="00610CBC" w:rsidP="00415462">
      <w:pPr>
        <w:pStyle w:val="Normlnywebov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 w:rsidRPr="00536FAD">
        <w:t>vzory</w:t>
      </w:r>
      <w:r w:rsidR="004A2877" w:rsidRPr="00536FAD">
        <w:t xml:space="preserve"> ďalších</w:t>
      </w:r>
      <w:r w:rsidRPr="00536FAD">
        <w:t xml:space="preserve"> príloh projektov,</w:t>
      </w:r>
    </w:p>
    <w:p w:rsidR="00610CBC" w:rsidRPr="00536FAD" w:rsidRDefault="00610CBC" w:rsidP="00415462">
      <w:pPr>
        <w:pStyle w:val="Normlnywebov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 w:rsidRPr="00536FAD">
        <w:t>vzor</w:t>
      </w:r>
      <w:r w:rsidR="004A2877" w:rsidRPr="00536FAD">
        <w:t>y povinných príloh k</w:t>
      </w:r>
      <w:r w:rsidRPr="00536FAD">
        <w:t xml:space="preserve"> vyúčtovani</w:t>
      </w:r>
      <w:r w:rsidR="004A2877" w:rsidRPr="00536FAD">
        <w:t>u poskytnutej dotácie.</w:t>
      </w:r>
    </w:p>
    <w:p w:rsidR="00610CBC" w:rsidRPr="00064888" w:rsidRDefault="00610CBC" w:rsidP="003B4747">
      <w:pPr>
        <w:pStyle w:val="Normlnywebov"/>
        <w:shd w:val="clear" w:color="auto" w:fill="FFFFFF"/>
        <w:spacing w:before="0" w:beforeAutospacing="0" w:after="0" w:afterAutospacing="0"/>
        <w:ind w:left="720"/>
        <w:jc w:val="both"/>
      </w:pPr>
    </w:p>
    <w:p w:rsidR="00610CBC" w:rsidRPr="00064888" w:rsidRDefault="00610CBC" w:rsidP="0064780D">
      <w:pPr>
        <w:pStyle w:val="Normlnywebov"/>
        <w:shd w:val="clear" w:color="auto" w:fill="FFFFFF"/>
        <w:spacing w:before="0" w:beforeAutospacing="0" w:after="0" w:afterAutospacing="0"/>
        <w:ind w:left="720"/>
        <w:jc w:val="both"/>
      </w:pPr>
    </w:p>
    <w:p w:rsidR="00610CBC" w:rsidRPr="00536FAD" w:rsidRDefault="00610CBC" w:rsidP="007A651E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bCs/>
        </w:rPr>
      </w:pPr>
      <w:r w:rsidRPr="00064888">
        <w:rPr>
          <w:rStyle w:val="Siln"/>
          <w:bCs/>
        </w:rPr>
        <w:t>Článok 2</w:t>
      </w:r>
      <w:r w:rsidRPr="00064888">
        <w:rPr>
          <w:b/>
          <w:bCs/>
        </w:rPr>
        <w:br/>
      </w:r>
      <w:r w:rsidRPr="00536FAD">
        <w:rPr>
          <w:rStyle w:val="Siln"/>
          <w:bCs/>
        </w:rPr>
        <w:t xml:space="preserve">Oblasti štátnej podpory, </w:t>
      </w:r>
      <w:r w:rsidR="0094020F" w:rsidRPr="00536FAD">
        <w:rPr>
          <w:rStyle w:val="Siln"/>
          <w:bCs/>
        </w:rPr>
        <w:t xml:space="preserve">ich </w:t>
      </w:r>
      <w:r w:rsidRPr="00536FAD">
        <w:rPr>
          <w:rStyle w:val="Siln"/>
          <w:bCs/>
        </w:rPr>
        <w:t xml:space="preserve">ciele, priority, aktivity, </w:t>
      </w:r>
      <w:r w:rsidR="0094020F" w:rsidRPr="00536FAD">
        <w:rPr>
          <w:rStyle w:val="Siln"/>
          <w:bCs/>
        </w:rPr>
        <w:t xml:space="preserve">všeobecné a </w:t>
      </w:r>
      <w:r w:rsidRPr="00536FAD">
        <w:rPr>
          <w:rStyle w:val="Siln"/>
          <w:bCs/>
        </w:rPr>
        <w:t xml:space="preserve">osobitné </w:t>
      </w:r>
      <w:r w:rsidR="007A651E">
        <w:rPr>
          <w:rStyle w:val="Siln"/>
          <w:bCs/>
        </w:rPr>
        <w:t>n</w:t>
      </w:r>
      <w:r w:rsidRPr="00536FAD">
        <w:rPr>
          <w:rStyle w:val="Siln"/>
          <w:bCs/>
        </w:rPr>
        <w:t>áležitosti žiadosti o</w:t>
      </w:r>
      <w:r w:rsidR="0094020F" w:rsidRPr="00536FAD">
        <w:rPr>
          <w:rStyle w:val="Siln"/>
          <w:bCs/>
        </w:rPr>
        <w:t> </w:t>
      </w:r>
      <w:r w:rsidRPr="00536FAD">
        <w:rPr>
          <w:rStyle w:val="Siln"/>
          <w:bCs/>
        </w:rPr>
        <w:t>dotáciu</w:t>
      </w:r>
      <w:r w:rsidR="0094020F" w:rsidRPr="00536FAD">
        <w:rPr>
          <w:rStyle w:val="Siln"/>
          <w:bCs/>
        </w:rPr>
        <w:t xml:space="preserve">, </w:t>
      </w:r>
      <w:r w:rsidRPr="00536FAD">
        <w:rPr>
          <w:rStyle w:val="Siln"/>
          <w:bCs/>
        </w:rPr>
        <w:t>oprávnené účelové položky v jednotlivých oblastiach štátnej podpory</w:t>
      </w:r>
    </w:p>
    <w:p w:rsidR="00610CBC" w:rsidRPr="00536FAD" w:rsidRDefault="00610CBC" w:rsidP="00A8789E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bCs/>
        </w:rPr>
      </w:pPr>
    </w:p>
    <w:p w:rsidR="00610CBC" w:rsidRPr="00536FAD" w:rsidRDefault="00610CBC" w:rsidP="006900E0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b w:val="0"/>
          <w:bCs/>
        </w:rPr>
      </w:pPr>
      <w:r w:rsidRPr="00536FAD">
        <w:rPr>
          <w:rStyle w:val="Siln"/>
          <w:b w:val="0"/>
          <w:bCs/>
        </w:rPr>
        <w:t xml:space="preserve">(1) </w:t>
      </w:r>
      <w:r w:rsidRPr="00536FAD">
        <w:rPr>
          <w:rStyle w:val="Siln"/>
          <w:b w:val="0"/>
          <w:bCs/>
        </w:rPr>
        <w:tab/>
        <w:t>V súlade so zákonom úrad poskytuje dotácie v týchto oblastiach</w:t>
      </w:r>
      <w:r w:rsidRPr="00536FAD">
        <w:t xml:space="preserve"> </w:t>
      </w:r>
      <w:r w:rsidRPr="00536FAD">
        <w:rPr>
          <w:rStyle w:val="Siln"/>
          <w:b w:val="0"/>
          <w:bCs/>
        </w:rPr>
        <w:t>štátnej podpory:</w:t>
      </w:r>
    </w:p>
    <w:p w:rsidR="00610CBC" w:rsidRPr="00536FAD" w:rsidRDefault="00610CBC" w:rsidP="00735D4C">
      <w:pPr>
        <w:pStyle w:val="Normlnywebov"/>
        <w:shd w:val="clear" w:color="auto" w:fill="FFFFFF"/>
        <w:spacing w:before="0" w:beforeAutospacing="0" w:after="0" w:afterAutospacing="0"/>
        <w:ind w:left="1134" w:hanging="425"/>
        <w:rPr>
          <w:rStyle w:val="Siln"/>
          <w:b w:val="0"/>
          <w:bCs/>
        </w:rPr>
      </w:pPr>
      <w:r w:rsidRPr="00536FAD">
        <w:rPr>
          <w:rStyle w:val="Siln"/>
          <w:b w:val="0"/>
          <w:bCs/>
        </w:rPr>
        <w:t>a)</w:t>
      </w:r>
      <w:r w:rsidRPr="00536FAD">
        <w:rPr>
          <w:rStyle w:val="Siln"/>
          <w:b w:val="0"/>
          <w:bCs/>
        </w:rPr>
        <w:tab/>
        <w:t>vzdelávanie, veda a výskum,</w:t>
      </w:r>
    </w:p>
    <w:p w:rsidR="00610CBC" w:rsidRPr="00536FAD" w:rsidRDefault="00610CBC" w:rsidP="00735D4C">
      <w:pPr>
        <w:pStyle w:val="Normlnywebov"/>
        <w:shd w:val="clear" w:color="auto" w:fill="FFFFFF"/>
        <w:spacing w:before="0" w:beforeAutospacing="0" w:after="0" w:afterAutospacing="0"/>
        <w:ind w:left="1134" w:hanging="425"/>
        <w:rPr>
          <w:rStyle w:val="Siln"/>
          <w:b w:val="0"/>
          <w:bCs/>
        </w:rPr>
      </w:pPr>
      <w:r w:rsidRPr="00536FAD">
        <w:rPr>
          <w:rStyle w:val="Siln"/>
          <w:b w:val="0"/>
          <w:bCs/>
        </w:rPr>
        <w:t>b)</w:t>
      </w:r>
      <w:r w:rsidRPr="00536FAD">
        <w:rPr>
          <w:rStyle w:val="Siln"/>
          <w:b w:val="0"/>
          <w:bCs/>
        </w:rPr>
        <w:tab/>
        <w:t>kultúra,</w:t>
      </w:r>
    </w:p>
    <w:p w:rsidR="00610CBC" w:rsidRPr="00536FAD" w:rsidRDefault="00C24CFF" w:rsidP="00735D4C">
      <w:pPr>
        <w:pStyle w:val="Normlnywebov"/>
        <w:shd w:val="clear" w:color="auto" w:fill="FFFFFF"/>
        <w:spacing w:before="0" w:beforeAutospacing="0" w:after="0" w:afterAutospacing="0"/>
        <w:ind w:left="1134" w:hanging="425"/>
        <w:rPr>
          <w:rStyle w:val="Siln"/>
          <w:b w:val="0"/>
          <w:bCs/>
        </w:rPr>
      </w:pPr>
      <w:r w:rsidRPr="00536FAD">
        <w:rPr>
          <w:rStyle w:val="Siln"/>
          <w:b w:val="0"/>
          <w:bCs/>
        </w:rPr>
        <w:t>c)</w:t>
      </w:r>
      <w:r w:rsidRPr="00536FAD">
        <w:rPr>
          <w:rStyle w:val="Siln"/>
          <w:b w:val="0"/>
          <w:bCs/>
        </w:rPr>
        <w:tab/>
        <w:t>informácie,</w:t>
      </w:r>
    </w:p>
    <w:p w:rsidR="00610CBC" w:rsidRPr="00536FAD" w:rsidRDefault="00610CBC" w:rsidP="00735D4C">
      <w:pPr>
        <w:pStyle w:val="Normlnywebov"/>
        <w:shd w:val="clear" w:color="auto" w:fill="FFFFFF"/>
        <w:spacing w:before="0" w:beforeAutospacing="0" w:after="0" w:afterAutospacing="0"/>
        <w:ind w:left="1134" w:hanging="425"/>
        <w:rPr>
          <w:rStyle w:val="Siln"/>
          <w:b w:val="0"/>
          <w:bCs/>
        </w:rPr>
      </w:pPr>
      <w:r w:rsidRPr="00536FAD">
        <w:rPr>
          <w:rStyle w:val="Siln"/>
          <w:b w:val="0"/>
          <w:bCs/>
        </w:rPr>
        <w:t>d)</w:t>
      </w:r>
      <w:r w:rsidRPr="00536FAD">
        <w:rPr>
          <w:rStyle w:val="Siln"/>
          <w:b w:val="0"/>
          <w:bCs/>
        </w:rPr>
        <w:tab/>
        <w:t>médiá.</w:t>
      </w:r>
    </w:p>
    <w:p w:rsidR="00610CBC" w:rsidRPr="00536FAD" w:rsidRDefault="00735D4C" w:rsidP="00735D4C">
      <w:pPr>
        <w:pStyle w:val="Normlnywebov"/>
        <w:shd w:val="clear" w:color="auto" w:fill="FFFFFF"/>
        <w:tabs>
          <w:tab w:val="left" w:pos="2430"/>
        </w:tabs>
        <w:spacing w:before="0" w:beforeAutospacing="0" w:after="0" w:afterAutospacing="0"/>
        <w:ind w:left="1134" w:hanging="425"/>
        <w:rPr>
          <w:rStyle w:val="Siln"/>
          <w:b w:val="0"/>
          <w:bCs/>
        </w:rPr>
      </w:pPr>
      <w:r>
        <w:rPr>
          <w:rStyle w:val="Siln"/>
          <w:b w:val="0"/>
          <w:bCs/>
        </w:rPr>
        <w:tab/>
      </w:r>
      <w:r>
        <w:rPr>
          <w:rStyle w:val="Siln"/>
          <w:b w:val="0"/>
          <w:bCs/>
        </w:rPr>
        <w:tab/>
      </w:r>
    </w:p>
    <w:p w:rsidR="00536FAD" w:rsidRDefault="00536FAD" w:rsidP="00776824">
      <w:pPr>
        <w:pStyle w:val="Normlnywebov"/>
        <w:shd w:val="clear" w:color="auto" w:fill="FFFFFF"/>
        <w:spacing w:before="0" w:beforeAutospacing="0" w:after="0" w:afterAutospacing="0"/>
        <w:ind w:left="1080" w:hanging="1080"/>
        <w:rPr>
          <w:rStyle w:val="Siln"/>
          <w:b w:val="0"/>
          <w:bCs/>
        </w:rPr>
      </w:pPr>
    </w:p>
    <w:p w:rsidR="00536FAD" w:rsidRDefault="00536FAD" w:rsidP="00776824">
      <w:pPr>
        <w:pStyle w:val="Normlnywebov"/>
        <w:shd w:val="clear" w:color="auto" w:fill="FFFFFF"/>
        <w:spacing w:before="0" w:beforeAutospacing="0" w:after="0" w:afterAutospacing="0"/>
        <w:ind w:left="1080" w:hanging="1080"/>
        <w:rPr>
          <w:rStyle w:val="Siln"/>
          <w:b w:val="0"/>
          <w:bCs/>
        </w:rPr>
      </w:pPr>
    </w:p>
    <w:p w:rsidR="00610CBC" w:rsidRPr="00536FAD" w:rsidRDefault="00610CBC" w:rsidP="00776824">
      <w:pPr>
        <w:pStyle w:val="Normlnywebov"/>
        <w:shd w:val="clear" w:color="auto" w:fill="FFFFFF"/>
        <w:spacing w:before="0" w:beforeAutospacing="0" w:after="0" w:afterAutospacing="0"/>
        <w:ind w:left="1080" w:hanging="1080"/>
        <w:rPr>
          <w:rStyle w:val="Siln"/>
          <w:b w:val="0"/>
          <w:bCs/>
        </w:rPr>
      </w:pPr>
      <w:r w:rsidRPr="00536FAD">
        <w:rPr>
          <w:rStyle w:val="Siln"/>
          <w:b w:val="0"/>
          <w:bCs/>
        </w:rPr>
        <w:lastRenderedPageBreak/>
        <w:t>Priority v jednotlivých oblastiach štátnej podpory:</w:t>
      </w:r>
    </w:p>
    <w:p w:rsidR="00610CBC" w:rsidRPr="00536FAD" w:rsidRDefault="00610CBC" w:rsidP="00776824">
      <w:pPr>
        <w:pStyle w:val="Normlnywebov"/>
        <w:shd w:val="clear" w:color="auto" w:fill="FFFFFF"/>
        <w:spacing w:before="0" w:beforeAutospacing="0" w:after="0" w:afterAutospacing="0"/>
        <w:ind w:left="1080" w:hanging="1080"/>
        <w:rPr>
          <w:rStyle w:val="Siln"/>
          <w:b w:val="0"/>
          <w:bCs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7"/>
        <w:gridCol w:w="2221"/>
        <w:gridCol w:w="1621"/>
        <w:gridCol w:w="2142"/>
      </w:tblGrid>
      <w:tr w:rsidR="00524BD8" w:rsidRPr="00536FAD" w:rsidTr="00004AC7">
        <w:tc>
          <w:tcPr>
            <w:tcW w:w="0" w:type="auto"/>
            <w:vAlign w:val="center"/>
          </w:tcPr>
          <w:p w:rsidR="00610CBC" w:rsidRPr="00536FAD" w:rsidRDefault="00390380" w:rsidP="00AC02A4">
            <w:pPr>
              <w:pStyle w:val="Normlnywebov"/>
              <w:spacing w:before="0" w:beforeAutospacing="0" w:after="0" w:afterAutospacing="0"/>
              <w:rPr>
                <w:rStyle w:val="Siln"/>
                <w:bCs/>
                <w:sz w:val="18"/>
                <w:szCs w:val="18"/>
              </w:rPr>
            </w:pPr>
            <w:r w:rsidRPr="00536FAD">
              <w:rPr>
                <w:rStyle w:val="Siln"/>
                <w:bCs/>
                <w:sz w:val="18"/>
                <w:szCs w:val="18"/>
              </w:rPr>
              <w:t>A</w:t>
            </w:r>
            <w:r w:rsidR="00610CBC" w:rsidRPr="00536FAD">
              <w:rPr>
                <w:rStyle w:val="Siln"/>
                <w:bCs/>
                <w:sz w:val="18"/>
                <w:szCs w:val="18"/>
              </w:rPr>
              <w:t>) vzdelávanie, veda a</w:t>
            </w:r>
            <w:r w:rsidR="00536FAD">
              <w:rPr>
                <w:rStyle w:val="Siln"/>
                <w:bCs/>
                <w:sz w:val="18"/>
                <w:szCs w:val="18"/>
              </w:rPr>
              <w:t> </w:t>
            </w:r>
            <w:r w:rsidR="00610CBC" w:rsidRPr="00536FAD">
              <w:rPr>
                <w:rStyle w:val="Siln"/>
                <w:bCs/>
                <w:sz w:val="18"/>
                <w:szCs w:val="18"/>
              </w:rPr>
              <w:t>výskum</w:t>
            </w:r>
          </w:p>
        </w:tc>
        <w:tc>
          <w:tcPr>
            <w:tcW w:w="0" w:type="auto"/>
            <w:vAlign w:val="center"/>
          </w:tcPr>
          <w:p w:rsidR="00610CBC" w:rsidRPr="00536FAD" w:rsidRDefault="00390380" w:rsidP="00AC02A4">
            <w:pPr>
              <w:pStyle w:val="Normlnywebov"/>
              <w:spacing w:before="0" w:beforeAutospacing="0" w:after="0" w:afterAutospacing="0"/>
              <w:rPr>
                <w:rStyle w:val="Siln"/>
                <w:bCs/>
                <w:sz w:val="18"/>
                <w:szCs w:val="18"/>
              </w:rPr>
            </w:pPr>
            <w:r w:rsidRPr="00536FAD">
              <w:rPr>
                <w:rStyle w:val="Siln"/>
                <w:bCs/>
                <w:sz w:val="18"/>
                <w:szCs w:val="18"/>
              </w:rPr>
              <w:t>B</w:t>
            </w:r>
            <w:r w:rsidR="00610CBC" w:rsidRPr="00536FAD">
              <w:rPr>
                <w:rStyle w:val="Siln"/>
                <w:bCs/>
                <w:sz w:val="18"/>
                <w:szCs w:val="18"/>
              </w:rPr>
              <w:t>) kultúra</w:t>
            </w:r>
          </w:p>
        </w:tc>
        <w:tc>
          <w:tcPr>
            <w:tcW w:w="0" w:type="auto"/>
            <w:vAlign w:val="center"/>
          </w:tcPr>
          <w:p w:rsidR="00610CBC" w:rsidRPr="00536FAD" w:rsidRDefault="00390380" w:rsidP="00AC02A4">
            <w:pPr>
              <w:pStyle w:val="Normlnywebov"/>
              <w:spacing w:before="0" w:beforeAutospacing="0" w:after="0" w:afterAutospacing="0"/>
              <w:rPr>
                <w:rStyle w:val="Siln"/>
                <w:bCs/>
                <w:sz w:val="18"/>
                <w:szCs w:val="18"/>
              </w:rPr>
            </w:pPr>
            <w:r w:rsidRPr="00536FAD">
              <w:rPr>
                <w:rStyle w:val="Siln"/>
                <w:bCs/>
                <w:sz w:val="18"/>
                <w:szCs w:val="18"/>
              </w:rPr>
              <w:t>C</w:t>
            </w:r>
            <w:r w:rsidR="00610CBC" w:rsidRPr="00536FAD">
              <w:rPr>
                <w:rStyle w:val="Siln"/>
                <w:bCs/>
                <w:sz w:val="18"/>
                <w:szCs w:val="18"/>
              </w:rPr>
              <w:t xml:space="preserve">) </w:t>
            </w:r>
            <w:r w:rsidR="00C24CFF" w:rsidRPr="00536FAD">
              <w:rPr>
                <w:rStyle w:val="Siln"/>
                <w:bCs/>
                <w:sz w:val="18"/>
              </w:rPr>
              <w:t>informácie</w:t>
            </w:r>
          </w:p>
        </w:tc>
        <w:tc>
          <w:tcPr>
            <w:tcW w:w="0" w:type="auto"/>
            <w:vAlign w:val="center"/>
          </w:tcPr>
          <w:p w:rsidR="00610CBC" w:rsidRPr="00536FAD" w:rsidRDefault="00390380" w:rsidP="00AC02A4">
            <w:pPr>
              <w:pStyle w:val="Normlnywebov"/>
              <w:spacing w:before="0" w:beforeAutospacing="0" w:after="0" w:afterAutospacing="0"/>
              <w:rPr>
                <w:rStyle w:val="Siln"/>
                <w:bCs/>
                <w:sz w:val="18"/>
                <w:szCs w:val="18"/>
              </w:rPr>
            </w:pPr>
            <w:r w:rsidRPr="00536FAD">
              <w:rPr>
                <w:rStyle w:val="Siln"/>
                <w:bCs/>
                <w:sz w:val="18"/>
                <w:szCs w:val="18"/>
              </w:rPr>
              <w:t>D</w:t>
            </w:r>
            <w:r w:rsidR="00610CBC" w:rsidRPr="00536FAD">
              <w:rPr>
                <w:rStyle w:val="Siln"/>
                <w:bCs/>
                <w:sz w:val="18"/>
                <w:szCs w:val="18"/>
              </w:rPr>
              <w:t>) médiá</w:t>
            </w:r>
          </w:p>
        </w:tc>
      </w:tr>
      <w:tr w:rsidR="00524BD8" w:rsidRPr="00536FAD" w:rsidTr="00004AC7">
        <w:tc>
          <w:tcPr>
            <w:tcW w:w="0" w:type="auto"/>
            <w:vAlign w:val="center"/>
          </w:tcPr>
          <w:p w:rsidR="00004AC7" w:rsidRDefault="00004AC7" w:rsidP="00390380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  <w:p w:rsidR="00610CBC" w:rsidRDefault="00390380" w:rsidP="00390380">
            <w:pPr>
              <w:pStyle w:val="Normlnywebov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36FAD">
              <w:rPr>
                <w:rStyle w:val="Siln"/>
                <w:b w:val="0"/>
                <w:bCs/>
                <w:sz w:val="18"/>
                <w:szCs w:val="18"/>
              </w:rPr>
              <w:t>A1)</w:t>
            </w:r>
            <w:r w:rsidRPr="00536FAD">
              <w:rPr>
                <w:bCs/>
                <w:sz w:val="18"/>
                <w:szCs w:val="18"/>
              </w:rPr>
              <w:t xml:space="preserve"> V</w:t>
            </w:r>
            <w:r w:rsidR="00610CBC" w:rsidRPr="00536FAD">
              <w:rPr>
                <w:bCs/>
                <w:sz w:val="18"/>
                <w:szCs w:val="18"/>
              </w:rPr>
              <w:t>znik a činnosť slovenských škôl, vzdelávacích centier a predškolských zariadení v</w:t>
            </w:r>
            <w:r w:rsidR="00004AC7">
              <w:rPr>
                <w:bCs/>
                <w:sz w:val="18"/>
                <w:szCs w:val="18"/>
              </w:rPr>
              <w:t> </w:t>
            </w:r>
            <w:r w:rsidR="00610CBC" w:rsidRPr="00536FAD">
              <w:rPr>
                <w:bCs/>
                <w:sz w:val="18"/>
                <w:szCs w:val="18"/>
              </w:rPr>
              <w:t>zahraničí</w:t>
            </w:r>
          </w:p>
          <w:p w:rsidR="00004AC7" w:rsidRPr="00536FAD" w:rsidRDefault="00004AC7" w:rsidP="00390380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10CBC" w:rsidRPr="00536FAD" w:rsidRDefault="00FE1695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36FAD">
              <w:rPr>
                <w:rStyle w:val="Siln"/>
                <w:b w:val="0"/>
                <w:bCs/>
                <w:sz w:val="18"/>
                <w:szCs w:val="18"/>
              </w:rPr>
              <w:t>B1)</w:t>
            </w:r>
            <w:r w:rsidRPr="00536FAD">
              <w:rPr>
                <w:bCs/>
                <w:sz w:val="18"/>
                <w:szCs w:val="18"/>
              </w:rPr>
              <w:t xml:space="preserve"> K</w:t>
            </w:r>
            <w:r w:rsidR="00610CBC" w:rsidRPr="00536FAD">
              <w:rPr>
                <w:bCs/>
                <w:sz w:val="18"/>
                <w:szCs w:val="18"/>
              </w:rPr>
              <w:t>ultúrna tvorivosť a voľno-časové aktivity</w:t>
            </w:r>
          </w:p>
        </w:tc>
        <w:tc>
          <w:tcPr>
            <w:tcW w:w="0" w:type="auto"/>
            <w:vAlign w:val="center"/>
          </w:tcPr>
          <w:p w:rsidR="00610CBC" w:rsidRPr="00536FAD" w:rsidRDefault="00AC02A4" w:rsidP="00FE1695">
            <w:pPr>
              <w:pStyle w:val="Normlnywebov"/>
              <w:spacing w:before="0" w:beforeAutospacing="0" w:after="0" w:afterAutospacing="0"/>
              <w:ind w:left="-112" w:right="-104"/>
              <w:rPr>
                <w:rStyle w:val="Siln"/>
                <w:b w:val="0"/>
                <w:bCs/>
                <w:sz w:val="18"/>
                <w:szCs w:val="18"/>
              </w:rPr>
            </w:pPr>
            <w:r>
              <w:rPr>
                <w:rStyle w:val="Siln"/>
                <w:b w:val="0"/>
                <w:bCs/>
                <w:sz w:val="18"/>
                <w:szCs w:val="18"/>
              </w:rPr>
              <w:t xml:space="preserve">  </w:t>
            </w:r>
            <w:r w:rsidR="00FE1695" w:rsidRPr="00536FAD">
              <w:rPr>
                <w:rStyle w:val="Siln"/>
                <w:b w:val="0"/>
                <w:bCs/>
                <w:sz w:val="18"/>
                <w:szCs w:val="18"/>
              </w:rPr>
              <w:t>C1)</w:t>
            </w:r>
            <w:r w:rsidR="00FE1695" w:rsidRPr="00536FAD">
              <w:rPr>
                <w:bCs/>
                <w:sz w:val="18"/>
                <w:szCs w:val="18"/>
              </w:rPr>
              <w:t xml:space="preserve"> E</w:t>
            </w:r>
            <w:r w:rsidR="00610CBC" w:rsidRPr="00536FAD">
              <w:rPr>
                <w:bCs/>
                <w:sz w:val="18"/>
                <w:szCs w:val="18"/>
              </w:rPr>
              <w:t xml:space="preserve">dičná 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610CBC" w:rsidRPr="00536FAD">
              <w:rPr>
                <w:bCs/>
                <w:sz w:val="18"/>
                <w:szCs w:val="18"/>
              </w:rPr>
              <w:t>a vydavateľská činnosť</w:t>
            </w:r>
          </w:p>
        </w:tc>
        <w:tc>
          <w:tcPr>
            <w:tcW w:w="0" w:type="auto"/>
            <w:vAlign w:val="center"/>
          </w:tcPr>
          <w:p w:rsidR="00610CBC" w:rsidRPr="00536FAD" w:rsidRDefault="00FE1695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36FAD">
              <w:rPr>
                <w:rStyle w:val="Siln"/>
                <w:b w:val="0"/>
                <w:bCs/>
                <w:sz w:val="18"/>
                <w:szCs w:val="18"/>
              </w:rPr>
              <w:t>D1)</w:t>
            </w:r>
            <w:r w:rsidRPr="00536FAD">
              <w:rPr>
                <w:bCs/>
                <w:sz w:val="18"/>
                <w:szCs w:val="18"/>
              </w:rPr>
              <w:t xml:space="preserve"> P</w:t>
            </w:r>
            <w:r w:rsidR="00610CBC" w:rsidRPr="00536FAD">
              <w:rPr>
                <w:bCs/>
                <w:sz w:val="18"/>
                <w:szCs w:val="18"/>
              </w:rPr>
              <w:t>odpora rozhlasového a televízneho vysielania v slovenskom zahraničí</w:t>
            </w:r>
          </w:p>
        </w:tc>
      </w:tr>
      <w:tr w:rsidR="00524BD8" w:rsidRPr="00536FAD" w:rsidTr="00004AC7">
        <w:tc>
          <w:tcPr>
            <w:tcW w:w="0" w:type="auto"/>
            <w:vAlign w:val="center"/>
          </w:tcPr>
          <w:p w:rsidR="00610CBC" w:rsidRPr="00536FAD" w:rsidRDefault="00390380" w:rsidP="00390380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36FAD">
              <w:rPr>
                <w:rStyle w:val="Siln"/>
                <w:b w:val="0"/>
                <w:bCs/>
                <w:sz w:val="18"/>
                <w:szCs w:val="18"/>
              </w:rPr>
              <w:t>A2)</w:t>
            </w:r>
            <w:r w:rsidRPr="00536FAD">
              <w:rPr>
                <w:bCs/>
                <w:sz w:val="18"/>
                <w:szCs w:val="18"/>
              </w:rPr>
              <w:t xml:space="preserve"> P</w:t>
            </w:r>
            <w:r w:rsidR="00610CBC" w:rsidRPr="00536FAD">
              <w:rPr>
                <w:bCs/>
                <w:sz w:val="18"/>
                <w:szCs w:val="18"/>
              </w:rPr>
              <w:t>odpora účasti na vzdelávacích podujatiach v Slovenskej republike</w:t>
            </w:r>
          </w:p>
        </w:tc>
        <w:tc>
          <w:tcPr>
            <w:tcW w:w="0" w:type="auto"/>
            <w:vAlign w:val="center"/>
          </w:tcPr>
          <w:p w:rsidR="00610CBC" w:rsidRPr="00536FAD" w:rsidRDefault="00FE1695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36FAD">
              <w:rPr>
                <w:rStyle w:val="Siln"/>
                <w:b w:val="0"/>
                <w:bCs/>
                <w:sz w:val="18"/>
                <w:szCs w:val="18"/>
              </w:rPr>
              <w:t>B2)</w:t>
            </w:r>
            <w:r w:rsidRPr="00536FAD">
              <w:rPr>
                <w:bCs/>
                <w:sz w:val="18"/>
                <w:szCs w:val="18"/>
              </w:rPr>
              <w:t xml:space="preserve"> P</w:t>
            </w:r>
            <w:r w:rsidR="00610CBC" w:rsidRPr="00536FAD">
              <w:rPr>
                <w:bCs/>
                <w:sz w:val="18"/>
                <w:szCs w:val="18"/>
              </w:rPr>
              <w:t>odpora účasti na kultúrnych a spoločenských podujatiach (spolu)organizovaných úradom</w:t>
            </w:r>
          </w:p>
        </w:tc>
        <w:tc>
          <w:tcPr>
            <w:tcW w:w="0" w:type="auto"/>
            <w:vAlign w:val="center"/>
          </w:tcPr>
          <w:p w:rsidR="00610CBC" w:rsidRPr="00536FAD" w:rsidRDefault="00FE1695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36FAD">
              <w:rPr>
                <w:rStyle w:val="Siln"/>
                <w:b w:val="0"/>
                <w:bCs/>
                <w:sz w:val="18"/>
                <w:szCs w:val="18"/>
              </w:rPr>
              <w:t>C2)</w:t>
            </w:r>
            <w:r w:rsidRPr="00536FAD">
              <w:rPr>
                <w:bCs/>
                <w:sz w:val="18"/>
                <w:szCs w:val="18"/>
              </w:rPr>
              <w:t xml:space="preserve"> T</w:t>
            </w:r>
            <w:r w:rsidR="00610CBC" w:rsidRPr="00536FAD">
              <w:rPr>
                <w:bCs/>
                <w:sz w:val="18"/>
                <w:szCs w:val="18"/>
              </w:rPr>
              <w:t>vorba a udržiavanie informačných platforiem</w:t>
            </w:r>
          </w:p>
        </w:tc>
        <w:tc>
          <w:tcPr>
            <w:tcW w:w="0" w:type="auto"/>
            <w:vAlign w:val="center"/>
          </w:tcPr>
          <w:p w:rsidR="00004AC7" w:rsidRDefault="00004AC7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  <w:p w:rsidR="00610CBC" w:rsidRDefault="00FE1695" w:rsidP="00FE1695">
            <w:pPr>
              <w:pStyle w:val="Normlnywebov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36FAD">
              <w:rPr>
                <w:rStyle w:val="Siln"/>
                <w:b w:val="0"/>
                <w:bCs/>
                <w:sz w:val="18"/>
                <w:szCs w:val="18"/>
              </w:rPr>
              <w:t>D2)</w:t>
            </w:r>
            <w:r w:rsidRPr="00536FAD">
              <w:rPr>
                <w:bCs/>
                <w:sz w:val="18"/>
                <w:szCs w:val="18"/>
              </w:rPr>
              <w:t xml:space="preserve"> P</w:t>
            </w:r>
            <w:r w:rsidR="00610CBC" w:rsidRPr="00536FAD">
              <w:rPr>
                <w:bCs/>
                <w:sz w:val="18"/>
                <w:szCs w:val="18"/>
              </w:rPr>
              <w:t>odpora vzájomnej spolupráce medzi slovenským zahraničím a Slovenskou republikou v oblasti rozhlasového a televízneho vysielania</w:t>
            </w:r>
          </w:p>
          <w:p w:rsidR="00004AC7" w:rsidRPr="00536FAD" w:rsidRDefault="00004AC7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</w:tc>
      </w:tr>
      <w:tr w:rsidR="00524BD8" w:rsidRPr="00536FAD" w:rsidTr="00004AC7">
        <w:tc>
          <w:tcPr>
            <w:tcW w:w="0" w:type="auto"/>
            <w:vAlign w:val="center"/>
          </w:tcPr>
          <w:p w:rsidR="00610CBC" w:rsidRPr="00536FAD" w:rsidRDefault="00390380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36FAD">
              <w:rPr>
                <w:rStyle w:val="Siln"/>
                <w:b w:val="0"/>
                <w:bCs/>
                <w:sz w:val="18"/>
                <w:szCs w:val="18"/>
              </w:rPr>
              <w:t>A3)</w:t>
            </w:r>
            <w:r w:rsidRPr="00536FAD">
              <w:rPr>
                <w:bCs/>
                <w:sz w:val="18"/>
                <w:szCs w:val="18"/>
              </w:rPr>
              <w:t xml:space="preserve"> </w:t>
            </w:r>
            <w:r w:rsidR="00FE1695" w:rsidRPr="00536FAD">
              <w:rPr>
                <w:bCs/>
                <w:sz w:val="18"/>
                <w:szCs w:val="18"/>
              </w:rPr>
              <w:t>P</w:t>
            </w:r>
            <w:r w:rsidR="00610CBC" w:rsidRPr="00536FAD">
              <w:rPr>
                <w:bCs/>
                <w:sz w:val="18"/>
                <w:szCs w:val="18"/>
              </w:rPr>
              <w:t>odpora medzinárodnej spolupráce</w:t>
            </w:r>
          </w:p>
        </w:tc>
        <w:tc>
          <w:tcPr>
            <w:tcW w:w="0" w:type="auto"/>
            <w:vAlign w:val="center"/>
          </w:tcPr>
          <w:p w:rsidR="00610CBC" w:rsidRPr="00536FAD" w:rsidRDefault="00FE1695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36FAD">
              <w:rPr>
                <w:rStyle w:val="Siln"/>
                <w:b w:val="0"/>
                <w:bCs/>
                <w:sz w:val="18"/>
                <w:szCs w:val="18"/>
              </w:rPr>
              <w:t>B3)</w:t>
            </w:r>
            <w:r w:rsidRPr="00536FAD">
              <w:rPr>
                <w:bCs/>
                <w:sz w:val="18"/>
                <w:szCs w:val="18"/>
              </w:rPr>
              <w:t xml:space="preserve"> S</w:t>
            </w:r>
            <w:r w:rsidR="00610CBC" w:rsidRPr="00536FAD">
              <w:rPr>
                <w:bCs/>
                <w:sz w:val="18"/>
                <w:szCs w:val="18"/>
              </w:rPr>
              <w:t>prístupňovanie kultúrnych hodnôt Slovenska</w:t>
            </w:r>
          </w:p>
        </w:tc>
        <w:tc>
          <w:tcPr>
            <w:tcW w:w="0" w:type="auto"/>
            <w:vAlign w:val="center"/>
          </w:tcPr>
          <w:p w:rsidR="00004AC7" w:rsidRDefault="00004AC7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  <w:p w:rsidR="00610CBC" w:rsidRDefault="00FE1695" w:rsidP="00FE1695">
            <w:pPr>
              <w:pStyle w:val="Normlnywebov"/>
              <w:spacing w:before="0" w:beforeAutospacing="0" w:after="0" w:afterAutospacing="0"/>
              <w:rPr>
                <w:sz w:val="18"/>
                <w:szCs w:val="18"/>
              </w:rPr>
            </w:pPr>
            <w:r w:rsidRPr="00536FAD">
              <w:rPr>
                <w:rStyle w:val="Siln"/>
                <w:b w:val="0"/>
                <w:bCs/>
                <w:sz w:val="18"/>
                <w:szCs w:val="18"/>
              </w:rPr>
              <w:t>C3)</w:t>
            </w:r>
            <w:r w:rsidRPr="00536FAD">
              <w:rPr>
                <w:bCs/>
                <w:sz w:val="18"/>
                <w:szCs w:val="18"/>
              </w:rPr>
              <w:t xml:space="preserve"> </w:t>
            </w:r>
            <w:r w:rsidRPr="00536FAD">
              <w:rPr>
                <w:sz w:val="18"/>
                <w:szCs w:val="18"/>
              </w:rPr>
              <w:t>P</w:t>
            </w:r>
            <w:r w:rsidR="00610CBC" w:rsidRPr="00536FAD">
              <w:rPr>
                <w:sz w:val="18"/>
                <w:szCs w:val="18"/>
              </w:rPr>
              <w:t>resadzovanie cieľov štátnej politiky vo vzťahu k Slovákom žijúcim v</w:t>
            </w:r>
            <w:r w:rsidR="00004AC7">
              <w:rPr>
                <w:sz w:val="18"/>
                <w:szCs w:val="18"/>
              </w:rPr>
              <w:t> </w:t>
            </w:r>
            <w:r w:rsidR="00610CBC" w:rsidRPr="00536FAD">
              <w:rPr>
                <w:sz w:val="18"/>
                <w:szCs w:val="18"/>
              </w:rPr>
              <w:t>zahraničí</w:t>
            </w:r>
          </w:p>
          <w:p w:rsidR="00004AC7" w:rsidRPr="00536FAD" w:rsidRDefault="00004AC7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10CBC" w:rsidRPr="00536FAD" w:rsidRDefault="00FE1695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36FAD">
              <w:rPr>
                <w:rStyle w:val="Siln"/>
                <w:b w:val="0"/>
                <w:bCs/>
                <w:sz w:val="18"/>
                <w:szCs w:val="18"/>
              </w:rPr>
              <w:t>D3)</w:t>
            </w:r>
            <w:r w:rsidRPr="00536FAD">
              <w:rPr>
                <w:bCs/>
                <w:sz w:val="18"/>
                <w:szCs w:val="18"/>
              </w:rPr>
              <w:t xml:space="preserve"> V</w:t>
            </w:r>
            <w:r w:rsidR="00610CBC" w:rsidRPr="00536FAD">
              <w:rPr>
                <w:bCs/>
                <w:sz w:val="18"/>
                <w:szCs w:val="18"/>
              </w:rPr>
              <w:t>ydanie nosiča obrazového a zvukového záznamu alebo zvukového a multimediálneho nosiča</w:t>
            </w:r>
          </w:p>
        </w:tc>
      </w:tr>
      <w:tr w:rsidR="00524BD8" w:rsidRPr="00536FAD" w:rsidTr="00004AC7">
        <w:tc>
          <w:tcPr>
            <w:tcW w:w="0" w:type="auto"/>
            <w:vAlign w:val="center"/>
          </w:tcPr>
          <w:p w:rsidR="00610CBC" w:rsidRPr="00536FAD" w:rsidRDefault="00390380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36FAD">
              <w:rPr>
                <w:rStyle w:val="Siln"/>
                <w:b w:val="0"/>
                <w:bCs/>
                <w:sz w:val="18"/>
                <w:szCs w:val="18"/>
              </w:rPr>
              <w:t>A4)</w:t>
            </w:r>
            <w:r w:rsidRPr="00536FAD">
              <w:rPr>
                <w:bCs/>
                <w:sz w:val="18"/>
                <w:szCs w:val="18"/>
              </w:rPr>
              <w:t xml:space="preserve"> </w:t>
            </w:r>
            <w:r w:rsidR="00FE1695" w:rsidRPr="00536FAD">
              <w:rPr>
                <w:bCs/>
                <w:sz w:val="18"/>
                <w:szCs w:val="18"/>
              </w:rPr>
              <w:t>V</w:t>
            </w:r>
            <w:r w:rsidR="00610CBC" w:rsidRPr="00536FAD">
              <w:rPr>
                <w:bCs/>
                <w:sz w:val="18"/>
                <w:szCs w:val="18"/>
              </w:rPr>
              <w:t>edecká a výskumná činnosť</w:t>
            </w:r>
          </w:p>
        </w:tc>
        <w:tc>
          <w:tcPr>
            <w:tcW w:w="0" w:type="auto"/>
            <w:vAlign w:val="center"/>
          </w:tcPr>
          <w:p w:rsidR="00610CBC" w:rsidRPr="00536FAD" w:rsidRDefault="00FE1695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36FAD">
              <w:rPr>
                <w:rStyle w:val="Siln"/>
                <w:b w:val="0"/>
                <w:bCs/>
                <w:sz w:val="18"/>
                <w:szCs w:val="18"/>
              </w:rPr>
              <w:t>B4)</w:t>
            </w:r>
            <w:r w:rsidRPr="00536FAD">
              <w:rPr>
                <w:bCs/>
                <w:sz w:val="18"/>
                <w:szCs w:val="18"/>
              </w:rPr>
              <w:t xml:space="preserve"> T</w:t>
            </w:r>
            <w:r w:rsidR="00610CBC" w:rsidRPr="00536FAD">
              <w:rPr>
                <w:bCs/>
                <w:sz w:val="18"/>
                <w:szCs w:val="18"/>
              </w:rPr>
              <w:t>vorba a šírenie kultúrnych a umeleckých diel</w:t>
            </w:r>
          </w:p>
        </w:tc>
        <w:tc>
          <w:tcPr>
            <w:tcW w:w="0" w:type="auto"/>
            <w:vAlign w:val="center"/>
          </w:tcPr>
          <w:p w:rsidR="00004AC7" w:rsidRDefault="00004AC7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  <w:p w:rsidR="00610CBC" w:rsidRDefault="00FE1695" w:rsidP="00FE1695">
            <w:pPr>
              <w:pStyle w:val="Normlnywebov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36FAD">
              <w:rPr>
                <w:rStyle w:val="Siln"/>
                <w:b w:val="0"/>
                <w:bCs/>
                <w:sz w:val="18"/>
                <w:szCs w:val="18"/>
              </w:rPr>
              <w:t>C4)</w:t>
            </w:r>
            <w:r w:rsidRPr="00536FAD">
              <w:rPr>
                <w:bCs/>
                <w:sz w:val="18"/>
                <w:szCs w:val="18"/>
              </w:rPr>
              <w:t xml:space="preserve"> P</w:t>
            </w:r>
            <w:r w:rsidR="00610CBC" w:rsidRPr="00536FAD">
              <w:rPr>
                <w:bCs/>
                <w:sz w:val="18"/>
                <w:szCs w:val="18"/>
              </w:rPr>
              <w:t>odpora a ochrana práv a slobôd Slovákov žijúcich v</w:t>
            </w:r>
            <w:r w:rsidR="00004AC7">
              <w:rPr>
                <w:bCs/>
                <w:sz w:val="18"/>
                <w:szCs w:val="18"/>
              </w:rPr>
              <w:t> </w:t>
            </w:r>
            <w:r w:rsidR="00610CBC" w:rsidRPr="00536FAD">
              <w:rPr>
                <w:bCs/>
                <w:sz w:val="18"/>
                <w:szCs w:val="18"/>
              </w:rPr>
              <w:t>zahraničí</w:t>
            </w:r>
          </w:p>
          <w:p w:rsidR="00004AC7" w:rsidRPr="00536FAD" w:rsidRDefault="00004AC7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10CBC" w:rsidRPr="00536FAD" w:rsidRDefault="00FE1695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36FAD">
              <w:rPr>
                <w:rStyle w:val="Siln"/>
                <w:b w:val="0"/>
                <w:bCs/>
                <w:sz w:val="18"/>
                <w:szCs w:val="18"/>
              </w:rPr>
              <w:t>D4)</w:t>
            </w:r>
            <w:r w:rsidRPr="00536FAD">
              <w:rPr>
                <w:bCs/>
                <w:sz w:val="18"/>
                <w:szCs w:val="18"/>
              </w:rPr>
              <w:t xml:space="preserve"> P</w:t>
            </w:r>
            <w:r w:rsidR="00610CBC" w:rsidRPr="00536FAD">
              <w:rPr>
                <w:bCs/>
                <w:sz w:val="18"/>
                <w:szCs w:val="18"/>
              </w:rPr>
              <w:t>odpora medzinárodnej spolupráce</w:t>
            </w:r>
          </w:p>
        </w:tc>
      </w:tr>
      <w:tr w:rsidR="00524BD8" w:rsidRPr="00536FAD" w:rsidTr="00004AC7">
        <w:tc>
          <w:tcPr>
            <w:tcW w:w="0" w:type="auto"/>
            <w:vAlign w:val="center"/>
          </w:tcPr>
          <w:p w:rsidR="00004AC7" w:rsidRDefault="00004AC7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  <w:p w:rsidR="00610CBC" w:rsidRDefault="00390380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36FAD">
              <w:rPr>
                <w:rStyle w:val="Siln"/>
                <w:b w:val="0"/>
                <w:bCs/>
                <w:sz w:val="18"/>
                <w:szCs w:val="18"/>
              </w:rPr>
              <w:t>A5)</w:t>
            </w:r>
            <w:r w:rsidRPr="00536FAD">
              <w:rPr>
                <w:bCs/>
                <w:sz w:val="18"/>
                <w:szCs w:val="18"/>
              </w:rPr>
              <w:t xml:space="preserve"> </w:t>
            </w:r>
            <w:r w:rsidR="00FE1695" w:rsidRPr="00536FAD">
              <w:rPr>
                <w:rStyle w:val="Siln"/>
                <w:b w:val="0"/>
                <w:bCs/>
                <w:sz w:val="18"/>
                <w:szCs w:val="18"/>
              </w:rPr>
              <w:t>V</w:t>
            </w:r>
            <w:r w:rsidR="00610CBC" w:rsidRPr="00536FAD">
              <w:rPr>
                <w:rStyle w:val="Siln"/>
                <w:b w:val="0"/>
                <w:bCs/>
                <w:sz w:val="18"/>
                <w:szCs w:val="18"/>
              </w:rPr>
              <w:t>ydavateľská činnosť (zborníky z konferencie a odborné práce)</w:t>
            </w:r>
          </w:p>
          <w:p w:rsidR="00004AC7" w:rsidRPr="00536FAD" w:rsidRDefault="00004AC7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10CBC" w:rsidRPr="00536FAD" w:rsidRDefault="00FE1695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36FAD">
              <w:rPr>
                <w:rStyle w:val="Siln"/>
                <w:b w:val="0"/>
                <w:bCs/>
                <w:sz w:val="18"/>
                <w:szCs w:val="18"/>
              </w:rPr>
              <w:t>B5)</w:t>
            </w:r>
            <w:r w:rsidRPr="00536FAD">
              <w:rPr>
                <w:bCs/>
                <w:sz w:val="18"/>
                <w:szCs w:val="18"/>
              </w:rPr>
              <w:t xml:space="preserve"> O</w:t>
            </w:r>
            <w:r w:rsidR="00610CBC" w:rsidRPr="00536FAD">
              <w:rPr>
                <w:bCs/>
                <w:sz w:val="18"/>
                <w:szCs w:val="18"/>
              </w:rPr>
              <w:t>chrana, obnova, rozvoj a využívanie kultúrneho dedičstva</w:t>
            </w:r>
          </w:p>
        </w:tc>
        <w:tc>
          <w:tcPr>
            <w:tcW w:w="0" w:type="auto"/>
            <w:vAlign w:val="center"/>
          </w:tcPr>
          <w:p w:rsidR="00610CBC" w:rsidRPr="00536FAD" w:rsidRDefault="00FE1695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36FAD">
              <w:rPr>
                <w:rStyle w:val="Siln"/>
                <w:b w:val="0"/>
                <w:bCs/>
                <w:sz w:val="18"/>
                <w:szCs w:val="18"/>
              </w:rPr>
              <w:t>C5)</w:t>
            </w:r>
            <w:r w:rsidRPr="00536FAD">
              <w:rPr>
                <w:bCs/>
                <w:sz w:val="18"/>
                <w:szCs w:val="18"/>
              </w:rPr>
              <w:t xml:space="preserve"> P</w:t>
            </w:r>
            <w:r w:rsidR="00610CBC" w:rsidRPr="00536FAD">
              <w:rPr>
                <w:bCs/>
                <w:sz w:val="18"/>
                <w:szCs w:val="18"/>
              </w:rPr>
              <w:t>odpora medzinárodnej spolupráce</w:t>
            </w:r>
          </w:p>
        </w:tc>
        <w:tc>
          <w:tcPr>
            <w:tcW w:w="0" w:type="auto"/>
            <w:vAlign w:val="center"/>
          </w:tcPr>
          <w:p w:rsidR="00610CBC" w:rsidRPr="00536FAD" w:rsidRDefault="001C6936" w:rsidP="00524BD8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>
              <w:rPr>
                <w:rStyle w:val="Siln"/>
                <w:b w:val="0"/>
                <w:bCs/>
                <w:sz w:val="18"/>
                <w:szCs w:val="18"/>
              </w:rPr>
              <w:t>D5)</w:t>
            </w:r>
            <w:r w:rsidR="00524BD8">
              <w:rPr>
                <w:rStyle w:val="Siln"/>
                <w:b w:val="0"/>
                <w:bCs/>
                <w:sz w:val="18"/>
                <w:szCs w:val="18"/>
              </w:rPr>
              <w:t xml:space="preserve"> V</w:t>
            </w:r>
            <w:r w:rsidR="00524BD8" w:rsidRPr="00524BD8">
              <w:rPr>
                <w:rStyle w:val="Siln"/>
                <w:b w:val="0"/>
                <w:bCs/>
                <w:sz w:val="18"/>
                <w:szCs w:val="18"/>
              </w:rPr>
              <w:t>ytváranie formálnych a neformálnych  sietí v oblasti mediálnych aktivít</w:t>
            </w:r>
          </w:p>
        </w:tc>
      </w:tr>
      <w:tr w:rsidR="00524BD8" w:rsidRPr="00536FAD" w:rsidTr="00004AC7">
        <w:tc>
          <w:tcPr>
            <w:tcW w:w="0" w:type="auto"/>
            <w:vAlign w:val="center"/>
          </w:tcPr>
          <w:p w:rsidR="00610CBC" w:rsidRPr="00536FAD" w:rsidRDefault="00390380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36FAD">
              <w:rPr>
                <w:rStyle w:val="Siln"/>
                <w:b w:val="0"/>
                <w:bCs/>
                <w:sz w:val="18"/>
                <w:szCs w:val="18"/>
              </w:rPr>
              <w:t>A6)</w:t>
            </w:r>
            <w:r w:rsidRPr="00536FAD">
              <w:rPr>
                <w:bCs/>
                <w:sz w:val="18"/>
                <w:szCs w:val="18"/>
              </w:rPr>
              <w:t xml:space="preserve"> </w:t>
            </w:r>
            <w:r w:rsidR="00FE1695" w:rsidRPr="00536FAD">
              <w:rPr>
                <w:rStyle w:val="Siln"/>
                <w:b w:val="0"/>
                <w:bCs/>
                <w:sz w:val="18"/>
                <w:szCs w:val="18"/>
              </w:rPr>
              <w:t>R</w:t>
            </w:r>
            <w:r w:rsidR="00610CBC" w:rsidRPr="00536FAD">
              <w:rPr>
                <w:rStyle w:val="Siln"/>
                <w:b w:val="0"/>
                <w:bCs/>
                <w:sz w:val="18"/>
                <w:szCs w:val="18"/>
              </w:rPr>
              <w:t>ekonštrukcie, zmeny stavieb</w:t>
            </w:r>
          </w:p>
        </w:tc>
        <w:tc>
          <w:tcPr>
            <w:tcW w:w="0" w:type="auto"/>
            <w:vAlign w:val="center"/>
          </w:tcPr>
          <w:p w:rsidR="00610CBC" w:rsidRPr="00536FAD" w:rsidRDefault="00FE1695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36FAD">
              <w:rPr>
                <w:rStyle w:val="Siln"/>
                <w:b w:val="0"/>
                <w:bCs/>
                <w:sz w:val="18"/>
                <w:szCs w:val="18"/>
              </w:rPr>
              <w:t>B6)</w:t>
            </w:r>
            <w:r w:rsidRPr="00536FAD">
              <w:rPr>
                <w:bCs/>
                <w:sz w:val="18"/>
                <w:szCs w:val="18"/>
              </w:rPr>
              <w:t xml:space="preserve"> P</w:t>
            </w:r>
            <w:r w:rsidR="00610CBC" w:rsidRPr="00536FAD">
              <w:rPr>
                <w:bCs/>
                <w:sz w:val="18"/>
                <w:szCs w:val="18"/>
              </w:rPr>
              <w:t>odpora medzinárodnej spolupráce</w:t>
            </w:r>
          </w:p>
        </w:tc>
        <w:tc>
          <w:tcPr>
            <w:tcW w:w="0" w:type="auto"/>
            <w:vAlign w:val="center"/>
          </w:tcPr>
          <w:p w:rsidR="00004AC7" w:rsidRDefault="00004AC7" w:rsidP="001C6936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  <w:p w:rsidR="00610CBC" w:rsidRDefault="001C6936" w:rsidP="001C6936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>
              <w:rPr>
                <w:rStyle w:val="Siln"/>
                <w:b w:val="0"/>
                <w:bCs/>
                <w:sz w:val="18"/>
                <w:szCs w:val="18"/>
              </w:rPr>
              <w:t>C6)</w:t>
            </w:r>
            <w:r w:rsidR="00524BD8">
              <w:rPr>
                <w:rStyle w:val="Siln"/>
                <w:b w:val="0"/>
                <w:bCs/>
                <w:sz w:val="18"/>
                <w:szCs w:val="18"/>
              </w:rPr>
              <w:t xml:space="preserve"> </w:t>
            </w:r>
            <w:r w:rsidR="00524BD8" w:rsidRPr="00524BD8">
              <w:rPr>
                <w:rStyle w:val="Siln"/>
                <w:b w:val="0"/>
                <w:bCs/>
                <w:sz w:val="18"/>
                <w:szCs w:val="18"/>
              </w:rPr>
              <w:t>vytváranie formálnych a neformálnych  sietí v oblasti informačných aktivít</w:t>
            </w:r>
          </w:p>
          <w:p w:rsidR="00004AC7" w:rsidRPr="00536FAD" w:rsidRDefault="00004AC7" w:rsidP="001C6936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10CBC" w:rsidRPr="00536FAD" w:rsidRDefault="008724FA" w:rsidP="0078044B">
            <w:pPr>
              <w:pStyle w:val="Normlnywebov"/>
              <w:spacing w:before="0" w:beforeAutospacing="0" w:after="0" w:afterAutospacing="0"/>
              <w:jc w:val="center"/>
              <w:rPr>
                <w:rStyle w:val="Siln"/>
                <w:b w:val="0"/>
                <w:bCs/>
                <w:sz w:val="18"/>
                <w:szCs w:val="18"/>
              </w:rPr>
            </w:pPr>
            <w:r>
              <w:rPr>
                <w:rStyle w:val="Siln"/>
                <w:b w:val="0"/>
                <w:bCs/>
                <w:sz w:val="18"/>
                <w:szCs w:val="18"/>
              </w:rPr>
              <w:t>---</w:t>
            </w:r>
          </w:p>
        </w:tc>
      </w:tr>
      <w:tr w:rsidR="00524BD8" w:rsidRPr="00064888" w:rsidTr="00004AC7">
        <w:tc>
          <w:tcPr>
            <w:tcW w:w="0" w:type="auto"/>
            <w:vAlign w:val="center"/>
          </w:tcPr>
          <w:p w:rsidR="00004AC7" w:rsidRDefault="00004AC7" w:rsidP="00C05C94">
            <w:pPr>
              <w:pStyle w:val="Normlnywebov"/>
              <w:spacing w:before="0" w:beforeAutospacing="0" w:after="0" w:afterAutospacing="0"/>
              <w:rPr>
                <w:rStyle w:val="Siln"/>
                <w:bCs/>
                <w:sz w:val="18"/>
                <w:szCs w:val="18"/>
              </w:rPr>
            </w:pPr>
          </w:p>
          <w:p w:rsidR="00610CBC" w:rsidRDefault="00C05C94" w:rsidP="00C05C94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004AC7">
              <w:rPr>
                <w:rStyle w:val="Siln"/>
                <w:b w:val="0"/>
                <w:bCs/>
                <w:sz w:val="18"/>
                <w:szCs w:val="18"/>
              </w:rPr>
              <w:t>A7 )</w:t>
            </w:r>
            <w:r w:rsidR="00004AC7">
              <w:rPr>
                <w:rStyle w:val="Siln"/>
                <w:b w:val="0"/>
                <w:bCs/>
                <w:sz w:val="18"/>
                <w:szCs w:val="18"/>
              </w:rPr>
              <w:t xml:space="preserve"> V</w:t>
            </w:r>
            <w:r w:rsidRPr="00004AC7">
              <w:rPr>
                <w:rStyle w:val="Siln"/>
                <w:b w:val="0"/>
                <w:bCs/>
                <w:sz w:val="18"/>
                <w:szCs w:val="18"/>
              </w:rPr>
              <w:t>ytváranie</w:t>
            </w:r>
            <w:r w:rsidRPr="00C05C94">
              <w:rPr>
                <w:rStyle w:val="Siln"/>
                <w:b w:val="0"/>
                <w:bCs/>
                <w:sz w:val="18"/>
                <w:szCs w:val="18"/>
              </w:rPr>
              <w:t xml:space="preserve"> formálnych a neformálnych sietí v oblasti vzdelávacích aktivít</w:t>
            </w:r>
          </w:p>
          <w:p w:rsidR="00004AC7" w:rsidRPr="00536FAD" w:rsidRDefault="00004AC7" w:rsidP="00C05C94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10CBC" w:rsidRPr="00064888" w:rsidRDefault="00FE1695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36FAD">
              <w:rPr>
                <w:rStyle w:val="Siln"/>
                <w:b w:val="0"/>
                <w:bCs/>
                <w:sz w:val="18"/>
                <w:szCs w:val="18"/>
              </w:rPr>
              <w:t>B7)</w:t>
            </w:r>
            <w:r w:rsidRPr="00536FAD">
              <w:rPr>
                <w:bCs/>
                <w:sz w:val="18"/>
                <w:szCs w:val="18"/>
              </w:rPr>
              <w:t xml:space="preserve"> </w:t>
            </w:r>
            <w:r w:rsidRPr="00536FAD">
              <w:rPr>
                <w:rStyle w:val="Siln"/>
                <w:b w:val="0"/>
                <w:bCs/>
                <w:sz w:val="18"/>
                <w:szCs w:val="18"/>
              </w:rPr>
              <w:t>R</w:t>
            </w:r>
            <w:r w:rsidR="00610CBC" w:rsidRPr="00536FAD">
              <w:rPr>
                <w:rStyle w:val="Siln"/>
                <w:b w:val="0"/>
                <w:bCs/>
                <w:sz w:val="18"/>
                <w:szCs w:val="18"/>
              </w:rPr>
              <w:t>ekonštrukcie, zmeny stavieb</w:t>
            </w:r>
          </w:p>
        </w:tc>
        <w:tc>
          <w:tcPr>
            <w:tcW w:w="0" w:type="auto"/>
            <w:vAlign w:val="center"/>
          </w:tcPr>
          <w:p w:rsidR="00610CBC" w:rsidRPr="00064888" w:rsidRDefault="008724FA" w:rsidP="0078044B">
            <w:pPr>
              <w:pStyle w:val="Normlnywebov"/>
              <w:spacing w:before="0" w:beforeAutospacing="0" w:after="0" w:afterAutospacing="0"/>
              <w:jc w:val="center"/>
              <w:rPr>
                <w:rStyle w:val="Siln"/>
                <w:b w:val="0"/>
                <w:bCs/>
                <w:sz w:val="18"/>
                <w:szCs w:val="18"/>
              </w:rPr>
            </w:pPr>
            <w:r>
              <w:rPr>
                <w:rStyle w:val="Siln"/>
                <w:b w:val="0"/>
                <w:bCs/>
                <w:sz w:val="18"/>
                <w:szCs w:val="18"/>
              </w:rPr>
              <w:t>---</w:t>
            </w:r>
          </w:p>
        </w:tc>
        <w:tc>
          <w:tcPr>
            <w:tcW w:w="0" w:type="auto"/>
            <w:vAlign w:val="center"/>
          </w:tcPr>
          <w:p w:rsidR="00610CBC" w:rsidRPr="00064888" w:rsidRDefault="008724FA" w:rsidP="0078044B">
            <w:pPr>
              <w:pStyle w:val="Normlnywebov"/>
              <w:spacing w:before="0" w:beforeAutospacing="0" w:after="0" w:afterAutospacing="0"/>
              <w:jc w:val="center"/>
              <w:rPr>
                <w:rStyle w:val="Siln"/>
                <w:b w:val="0"/>
                <w:bCs/>
                <w:sz w:val="18"/>
                <w:szCs w:val="18"/>
              </w:rPr>
            </w:pPr>
            <w:r>
              <w:rPr>
                <w:rStyle w:val="Siln"/>
                <w:b w:val="0"/>
                <w:bCs/>
                <w:sz w:val="18"/>
                <w:szCs w:val="18"/>
              </w:rPr>
              <w:t>---</w:t>
            </w:r>
          </w:p>
        </w:tc>
      </w:tr>
      <w:tr w:rsidR="00524BD8" w:rsidRPr="00064888" w:rsidTr="00004AC7">
        <w:tc>
          <w:tcPr>
            <w:tcW w:w="0" w:type="auto"/>
            <w:vAlign w:val="center"/>
          </w:tcPr>
          <w:p w:rsidR="001C6936" w:rsidRPr="00004AC7" w:rsidRDefault="008724FA" w:rsidP="001C6936">
            <w:pPr>
              <w:pStyle w:val="Normlnywebov"/>
              <w:spacing w:before="0" w:beforeAutospacing="0" w:after="0" w:afterAutospacing="0"/>
              <w:jc w:val="center"/>
              <w:rPr>
                <w:rStyle w:val="Siln"/>
                <w:b w:val="0"/>
                <w:bCs/>
                <w:sz w:val="18"/>
                <w:szCs w:val="18"/>
              </w:rPr>
            </w:pPr>
            <w:r>
              <w:rPr>
                <w:rStyle w:val="Siln"/>
                <w:b w:val="0"/>
                <w:bCs/>
                <w:sz w:val="18"/>
                <w:szCs w:val="18"/>
              </w:rPr>
              <w:t>---</w:t>
            </w:r>
          </w:p>
        </w:tc>
        <w:tc>
          <w:tcPr>
            <w:tcW w:w="0" w:type="auto"/>
            <w:vAlign w:val="center"/>
          </w:tcPr>
          <w:p w:rsidR="00004AC7" w:rsidRDefault="00004AC7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  <w:p w:rsidR="001C6936" w:rsidRDefault="001C6936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>
              <w:rPr>
                <w:rStyle w:val="Siln"/>
                <w:b w:val="0"/>
                <w:bCs/>
                <w:sz w:val="18"/>
                <w:szCs w:val="18"/>
              </w:rPr>
              <w:t>B8)</w:t>
            </w:r>
            <w:r w:rsidR="00524BD8">
              <w:rPr>
                <w:rStyle w:val="Siln"/>
                <w:b w:val="0"/>
                <w:bCs/>
                <w:sz w:val="18"/>
                <w:szCs w:val="18"/>
              </w:rPr>
              <w:t xml:space="preserve"> V</w:t>
            </w:r>
            <w:r w:rsidR="00524BD8" w:rsidRPr="00524BD8">
              <w:rPr>
                <w:rStyle w:val="Siln"/>
                <w:b w:val="0"/>
                <w:bCs/>
                <w:sz w:val="18"/>
                <w:szCs w:val="18"/>
              </w:rPr>
              <w:t>ytváranie formálnych a neformálnych  sietí v oblasti kultúrnych aktivít</w:t>
            </w:r>
          </w:p>
          <w:p w:rsidR="00004AC7" w:rsidRPr="00536FAD" w:rsidRDefault="00004AC7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C6936" w:rsidRPr="00064888" w:rsidRDefault="008724FA" w:rsidP="0078044B">
            <w:pPr>
              <w:pStyle w:val="Normlnywebov"/>
              <w:spacing w:before="0" w:beforeAutospacing="0" w:after="0" w:afterAutospacing="0"/>
              <w:jc w:val="center"/>
              <w:rPr>
                <w:rStyle w:val="Siln"/>
                <w:b w:val="0"/>
                <w:bCs/>
                <w:sz w:val="18"/>
                <w:szCs w:val="18"/>
              </w:rPr>
            </w:pPr>
            <w:r>
              <w:rPr>
                <w:rStyle w:val="Siln"/>
                <w:b w:val="0"/>
                <w:bCs/>
                <w:sz w:val="18"/>
                <w:szCs w:val="18"/>
              </w:rPr>
              <w:t>---</w:t>
            </w:r>
          </w:p>
        </w:tc>
        <w:tc>
          <w:tcPr>
            <w:tcW w:w="0" w:type="auto"/>
            <w:vAlign w:val="center"/>
          </w:tcPr>
          <w:p w:rsidR="001C6936" w:rsidRPr="00064888" w:rsidRDefault="008724FA" w:rsidP="0078044B">
            <w:pPr>
              <w:pStyle w:val="Normlnywebov"/>
              <w:spacing w:before="0" w:beforeAutospacing="0" w:after="0" w:afterAutospacing="0"/>
              <w:jc w:val="center"/>
              <w:rPr>
                <w:rStyle w:val="Siln"/>
                <w:b w:val="0"/>
                <w:bCs/>
                <w:sz w:val="18"/>
                <w:szCs w:val="18"/>
              </w:rPr>
            </w:pPr>
            <w:r>
              <w:rPr>
                <w:rStyle w:val="Siln"/>
                <w:b w:val="0"/>
                <w:bCs/>
                <w:sz w:val="18"/>
                <w:szCs w:val="18"/>
              </w:rPr>
              <w:t>---</w:t>
            </w:r>
          </w:p>
        </w:tc>
      </w:tr>
    </w:tbl>
    <w:p w:rsidR="00610CBC" w:rsidRPr="00064888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both"/>
        <w:rPr>
          <w:rStyle w:val="Siln"/>
          <w:b w:val="0"/>
          <w:bCs/>
        </w:rPr>
      </w:pPr>
    </w:p>
    <w:p w:rsidR="00610CBC" w:rsidRPr="00064888" w:rsidRDefault="00610CBC" w:rsidP="005D4F31">
      <w:pPr>
        <w:shd w:val="clear" w:color="auto" w:fill="FFFFFF"/>
        <w:spacing w:after="0" w:line="240" w:lineRule="auto"/>
        <w:ind w:left="709" w:hanging="709"/>
        <w:jc w:val="both"/>
        <w:rPr>
          <w:rStyle w:val="Nadpis3Char"/>
          <w:b w:val="0"/>
          <w:bCs/>
          <w:sz w:val="24"/>
        </w:rPr>
      </w:pPr>
      <w:r w:rsidRPr="00064888">
        <w:rPr>
          <w:rStyle w:val="Siln"/>
          <w:rFonts w:ascii="Times New Roman" w:hAnsi="Times New Roman"/>
          <w:b w:val="0"/>
          <w:bCs/>
          <w:sz w:val="24"/>
        </w:rPr>
        <w:t>(2)</w:t>
      </w:r>
      <w:r w:rsidRPr="00064888">
        <w:rPr>
          <w:rStyle w:val="Siln"/>
          <w:rFonts w:ascii="Times New Roman" w:hAnsi="Times New Roman"/>
          <w:b w:val="0"/>
          <w:bCs/>
        </w:rPr>
        <w:tab/>
      </w:r>
      <w:r w:rsidRPr="00064888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Špecifikácia dotačného systému v pôsobnosti úradu (ciele, priority, aktivity, náležitosti žiadosti o dotáciu, zoznam oprávnených účelových položiek </w:t>
      </w:r>
      <w:r w:rsidR="00EC7668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                  </w:t>
      </w:r>
      <w:r w:rsidRPr="00064888">
        <w:rPr>
          <w:rStyle w:val="Siln"/>
          <w:rFonts w:ascii="Times New Roman" w:hAnsi="Times New Roman"/>
          <w:b w:val="0"/>
          <w:bCs/>
          <w:sz w:val="24"/>
          <w:szCs w:val="24"/>
        </w:rPr>
        <w:t>v jednotlivých oblastiach štátnej podpory, ako aj vzory</w:t>
      </w:r>
      <w:r w:rsidRPr="00064888">
        <w:rPr>
          <w:rStyle w:val="Nadpis3Char"/>
          <w:b w:val="0"/>
          <w:bCs/>
          <w:sz w:val="24"/>
          <w:szCs w:val="24"/>
        </w:rPr>
        <w:t xml:space="preserve"> príloh k žiadostiam </w:t>
      </w:r>
      <w:r w:rsidR="00EC7668">
        <w:rPr>
          <w:rStyle w:val="Nadpis3Char"/>
          <w:b w:val="0"/>
          <w:bCs/>
          <w:sz w:val="24"/>
          <w:szCs w:val="24"/>
        </w:rPr>
        <w:t xml:space="preserve">                </w:t>
      </w:r>
      <w:r w:rsidRPr="00064888">
        <w:rPr>
          <w:rStyle w:val="Nadpis3Char"/>
          <w:b w:val="0"/>
          <w:bCs/>
          <w:sz w:val="24"/>
          <w:szCs w:val="24"/>
        </w:rPr>
        <w:t>o dotáciu</w:t>
      </w:r>
      <w:r w:rsidRPr="00064888">
        <w:rPr>
          <w:rFonts w:ascii="Times New Roman" w:hAnsi="Times New Roman"/>
          <w:sz w:val="24"/>
          <w:szCs w:val="24"/>
        </w:rPr>
        <w:t xml:space="preserve"> </w:t>
      </w:r>
      <w:r w:rsidRPr="00064888">
        <w:rPr>
          <w:rStyle w:val="Nadpis3Char"/>
          <w:b w:val="0"/>
          <w:bCs/>
          <w:sz w:val="24"/>
          <w:szCs w:val="24"/>
        </w:rPr>
        <w:t>v jednotlivých oblastiach štátnej podpory</w:t>
      </w:r>
      <w:r w:rsidRPr="00064888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) je uvedená </w:t>
      </w:r>
      <w:r w:rsidRPr="00064888">
        <w:rPr>
          <w:rStyle w:val="Nadpis3Char"/>
          <w:bCs/>
          <w:sz w:val="24"/>
          <w:szCs w:val="24"/>
        </w:rPr>
        <w:t>v prílohe č. 1</w:t>
      </w:r>
      <w:r w:rsidRPr="00064888">
        <w:rPr>
          <w:rStyle w:val="Nadpis3Char"/>
          <w:b w:val="0"/>
          <w:bCs/>
          <w:sz w:val="24"/>
          <w:szCs w:val="24"/>
        </w:rPr>
        <w:t xml:space="preserve"> </w:t>
      </w:r>
      <w:r w:rsidR="005D4F31" w:rsidRPr="00064888">
        <w:rPr>
          <w:rStyle w:val="Nadpis3Char"/>
          <w:b w:val="0"/>
          <w:bCs/>
          <w:sz w:val="24"/>
          <w:szCs w:val="24"/>
        </w:rPr>
        <w:t xml:space="preserve"> </w:t>
      </w:r>
      <w:r w:rsidR="005D4F31" w:rsidRPr="00064888">
        <w:rPr>
          <w:rStyle w:val="Nadpis3Char"/>
          <w:b w:val="0"/>
          <w:bCs/>
          <w:sz w:val="24"/>
          <w:szCs w:val="24"/>
        </w:rPr>
        <w:lastRenderedPageBreak/>
        <w:t>(</w:t>
      </w:r>
      <w:r w:rsidR="005D4F31"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>Špecifikácia dotačného systému v pôsobnosti Úradu pre Slovákov</w:t>
      </w:r>
      <w:r w:rsidR="005D4F31" w:rsidRPr="00064888">
        <w:rPr>
          <w:rFonts w:ascii="Times New Roman" w:hAnsi="Times New Roman"/>
          <w:bCs/>
          <w:color w:val="000000"/>
          <w:sz w:val="28"/>
          <w:szCs w:val="24"/>
          <w:lang w:eastAsia="sk-SK"/>
        </w:rPr>
        <w:t xml:space="preserve"> </w:t>
      </w:r>
      <w:r w:rsidR="005D4F31"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>žijúcich v zahraničí)</w:t>
      </w:r>
      <w:r w:rsidR="005D4F31" w:rsidRPr="000648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064888">
        <w:rPr>
          <w:rStyle w:val="Nadpis3Char"/>
          <w:b w:val="0"/>
          <w:bCs/>
          <w:sz w:val="24"/>
        </w:rPr>
        <w:t xml:space="preserve">k tomuto metodickému pokynu. </w:t>
      </w:r>
    </w:p>
    <w:p w:rsidR="005D4F31" w:rsidRPr="00064888" w:rsidRDefault="005D4F31" w:rsidP="005D4F31">
      <w:pPr>
        <w:shd w:val="clear" w:color="auto" w:fill="FFFFFF"/>
        <w:spacing w:after="0" w:line="240" w:lineRule="auto"/>
        <w:rPr>
          <w:rStyle w:val="Siln"/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10CBC" w:rsidRPr="00064888" w:rsidRDefault="00610CBC" w:rsidP="00E017DF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both"/>
        <w:rPr>
          <w:rStyle w:val="Nadpis3Char"/>
          <w:b w:val="0"/>
          <w:bCs/>
          <w:sz w:val="28"/>
          <w:szCs w:val="20"/>
        </w:rPr>
      </w:pPr>
      <w:r w:rsidRPr="00064888">
        <w:rPr>
          <w:rStyle w:val="Siln"/>
          <w:b w:val="0"/>
          <w:bCs/>
        </w:rPr>
        <w:t>(3)</w:t>
      </w:r>
      <w:r w:rsidRPr="00064888">
        <w:rPr>
          <w:rStyle w:val="Siln"/>
          <w:b w:val="0"/>
          <w:bCs/>
        </w:rPr>
        <w:tab/>
      </w:r>
      <w:r w:rsidRPr="00064888">
        <w:rPr>
          <w:rStyle w:val="Nadpis3Char"/>
          <w:b w:val="0"/>
          <w:bCs/>
          <w:sz w:val="24"/>
        </w:rPr>
        <w:t xml:space="preserve">Dotáciu možno žiadateľovi poskytnúť len na základe žiadosti, ktorej vzor </w:t>
      </w:r>
      <w:r w:rsidR="00EC7668">
        <w:rPr>
          <w:rStyle w:val="Nadpis3Char"/>
          <w:b w:val="0"/>
          <w:bCs/>
          <w:sz w:val="24"/>
        </w:rPr>
        <w:t xml:space="preserve">               </w:t>
      </w:r>
      <w:r w:rsidRPr="00064888">
        <w:rPr>
          <w:rStyle w:val="Nadpis3Char"/>
          <w:b w:val="0"/>
          <w:bCs/>
          <w:sz w:val="24"/>
        </w:rPr>
        <w:t xml:space="preserve">je uvedený </w:t>
      </w:r>
      <w:r w:rsidRPr="00064888">
        <w:rPr>
          <w:rStyle w:val="Nadpis3Char"/>
          <w:bCs/>
          <w:sz w:val="24"/>
        </w:rPr>
        <w:t>v prílohe č. 2</w:t>
      </w:r>
      <w:r w:rsidRPr="00064888">
        <w:rPr>
          <w:rStyle w:val="Nadpis3Char"/>
          <w:b w:val="0"/>
          <w:bCs/>
          <w:sz w:val="24"/>
        </w:rPr>
        <w:t xml:space="preserve"> k tomuto metodickému pokynu. </w:t>
      </w:r>
      <w:r w:rsidRPr="00064888">
        <w:t xml:space="preserve">Žiadosť o dotáciu obsahuje všeobecné náležitosti žiadosti o dotáciu, ktorých súčasťou je popis projektu podľa vzoru uvedeného </w:t>
      </w:r>
      <w:r w:rsidRPr="00064888">
        <w:rPr>
          <w:b/>
        </w:rPr>
        <w:t>v prílohe č. 3</w:t>
      </w:r>
      <w:r w:rsidRPr="00064888">
        <w:t xml:space="preserve"> k tomuto metodickému pokynu a celkový rozpočet projektu podľa vzoru uvedeného </w:t>
      </w:r>
      <w:r w:rsidRPr="00064888">
        <w:rPr>
          <w:b/>
        </w:rPr>
        <w:t>v prílohe č. 4</w:t>
      </w:r>
      <w:r w:rsidRPr="00064888">
        <w:t xml:space="preserve"> k tomuto metodickému pokynu. </w:t>
      </w:r>
    </w:p>
    <w:p w:rsidR="00610CBC" w:rsidRPr="00064888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both"/>
        <w:rPr>
          <w:rStyle w:val="Siln"/>
          <w:bCs/>
        </w:rPr>
      </w:pPr>
    </w:p>
    <w:p w:rsidR="00610CBC" w:rsidRPr="00064888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center"/>
        <w:rPr>
          <w:b/>
          <w:bCs/>
        </w:rPr>
      </w:pPr>
      <w:r w:rsidRPr="00064888">
        <w:rPr>
          <w:rStyle w:val="Siln"/>
          <w:bCs/>
        </w:rPr>
        <w:t>Článok 3</w:t>
      </w:r>
    </w:p>
    <w:p w:rsidR="00610CBC" w:rsidRPr="00064888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center"/>
        <w:rPr>
          <w:rStyle w:val="Siln"/>
          <w:bCs/>
        </w:rPr>
      </w:pPr>
      <w:r w:rsidRPr="00064888">
        <w:rPr>
          <w:rStyle w:val="Siln"/>
          <w:bCs/>
        </w:rPr>
        <w:t xml:space="preserve">Čestné vyhlásenie </w:t>
      </w:r>
    </w:p>
    <w:p w:rsidR="00610CBC" w:rsidRPr="00064888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center"/>
        <w:rPr>
          <w:rStyle w:val="Nadpis3Char"/>
          <w:b w:val="0"/>
          <w:bCs/>
          <w:sz w:val="28"/>
          <w:szCs w:val="20"/>
        </w:rPr>
      </w:pPr>
    </w:p>
    <w:p w:rsidR="00610CBC" w:rsidRPr="00064888" w:rsidRDefault="00610CBC" w:rsidP="007329AE">
      <w:pPr>
        <w:pStyle w:val="Normlnywebov"/>
        <w:shd w:val="clear" w:color="auto" w:fill="FFFFFF"/>
        <w:spacing w:before="0" w:beforeAutospacing="0" w:after="240" w:afterAutospacing="0"/>
        <w:ind w:left="705" w:hanging="705"/>
        <w:jc w:val="both"/>
        <w:rPr>
          <w:rStyle w:val="Siln"/>
          <w:b w:val="0"/>
          <w:bCs/>
        </w:rPr>
      </w:pPr>
      <w:r w:rsidRPr="00064888">
        <w:rPr>
          <w:rStyle w:val="Siln"/>
          <w:b w:val="0"/>
          <w:bCs/>
        </w:rPr>
        <w:t>(1)</w:t>
      </w:r>
      <w:r w:rsidRPr="00064888">
        <w:rPr>
          <w:rStyle w:val="Siln"/>
          <w:b w:val="0"/>
          <w:bCs/>
        </w:rPr>
        <w:tab/>
        <w:t>Žiadateľ je povinný spolu so žiadosťou o dotáciu predložiť aj čestné vyhlásenie o skutočnostiach významných pre poskytnutie dotácie. Obsahom čestného vyhlásenia sú skutočnosti podľa článku 4 ods. 2 písm. a) až e) dotačnej smernice</w:t>
      </w:r>
      <w:r w:rsidR="00EC7668">
        <w:rPr>
          <w:rStyle w:val="Siln"/>
          <w:b w:val="0"/>
          <w:bCs/>
        </w:rPr>
        <w:t>.</w:t>
      </w:r>
      <w:r w:rsidRPr="00064888">
        <w:rPr>
          <w:rStyle w:val="Siln"/>
          <w:b w:val="0"/>
          <w:bCs/>
        </w:rPr>
        <w:t xml:space="preserve"> </w:t>
      </w:r>
    </w:p>
    <w:p w:rsidR="00610CBC" w:rsidRPr="00064888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both"/>
        <w:rPr>
          <w:rStyle w:val="Siln"/>
          <w:b w:val="0"/>
          <w:bCs/>
        </w:rPr>
      </w:pPr>
      <w:r w:rsidRPr="00064888">
        <w:rPr>
          <w:rStyle w:val="Siln"/>
          <w:b w:val="0"/>
          <w:bCs/>
        </w:rPr>
        <w:t>(2)</w:t>
      </w:r>
      <w:r w:rsidRPr="00064888">
        <w:rPr>
          <w:rStyle w:val="Siln"/>
          <w:b w:val="0"/>
          <w:bCs/>
        </w:rPr>
        <w:tab/>
        <w:t xml:space="preserve">Vzor čestného vyhlásenia je uvedený </w:t>
      </w:r>
      <w:r w:rsidRPr="00064888">
        <w:rPr>
          <w:rStyle w:val="Siln"/>
          <w:bCs/>
        </w:rPr>
        <w:t>v prílohe č. 5</w:t>
      </w:r>
      <w:r w:rsidRPr="00064888">
        <w:rPr>
          <w:rStyle w:val="Siln"/>
          <w:b w:val="0"/>
          <w:bCs/>
        </w:rPr>
        <w:t xml:space="preserve"> k tomuto metodickému pokynu.</w:t>
      </w:r>
    </w:p>
    <w:p w:rsidR="00AF48E4" w:rsidRDefault="00AF48E4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center"/>
        <w:rPr>
          <w:rStyle w:val="Siln"/>
          <w:bCs/>
        </w:rPr>
      </w:pPr>
    </w:p>
    <w:p w:rsidR="00610CBC" w:rsidRPr="00064888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center"/>
        <w:rPr>
          <w:b/>
          <w:bCs/>
        </w:rPr>
      </w:pPr>
      <w:r w:rsidRPr="00064888">
        <w:rPr>
          <w:rStyle w:val="Siln"/>
          <w:bCs/>
        </w:rPr>
        <w:t>Článok 4</w:t>
      </w:r>
    </w:p>
    <w:p w:rsidR="00610CBC" w:rsidRPr="00064888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center"/>
        <w:rPr>
          <w:rStyle w:val="Siln"/>
          <w:bCs/>
        </w:rPr>
      </w:pPr>
      <w:r w:rsidRPr="00064888">
        <w:rPr>
          <w:rStyle w:val="Siln"/>
          <w:bCs/>
        </w:rPr>
        <w:t>Súhlas autora s použitím diela</w:t>
      </w:r>
    </w:p>
    <w:p w:rsidR="00610CBC" w:rsidRPr="00064888" w:rsidRDefault="00610CBC" w:rsidP="00A26264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center"/>
        <w:rPr>
          <w:rStyle w:val="Nadpis3Char"/>
          <w:b w:val="0"/>
          <w:bCs/>
          <w:sz w:val="28"/>
          <w:szCs w:val="20"/>
        </w:rPr>
      </w:pPr>
    </w:p>
    <w:p w:rsidR="00610CBC" w:rsidRPr="00064888" w:rsidRDefault="00610CBC" w:rsidP="00415462">
      <w:pPr>
        <w:pStyle w:val="Normlnywebov"/>
        <w:numPr>
          <w:ilvl w:val="0"/>
          <w:numId w:val="42"/>
        </w:numPr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064888">
        <w:rPr>
          <w:color w:val="000000"/>
        </w:rPr>
        <w:t xml:space="preserve">Žiadateľ musí zabezpečiť, aby súhlas autora s použitím diela umožnil udeliť poskytovateľovi súhlas na použitie diela na základe dotačnej zmluvy. Súhlas autora s použitím diela vyjadruje právny vzťah medzi žiadateľom a treťou osobou, ktorá </w:t>
      </w:r>
      <w:r w:rsidR="00EC7668">
        <w:rPr>
          <w:color w:val="000000"/>
        </w:rPr>
        <w:t xml:space="preserve"> </w:t>
      </w:r>
      <w:r w:rsidR="003B4747" w:rsidRPr="00064888">
        <w:rPr>
          <w:color w:val="000000"/>
        </w:rPr>
        <w:t xml:space="preserve"> </w:t>
      </w:r>
      <w:r w:rsidRPr="00064888">
        <w:rPr>
          <w:color w:val="000000"/>
        </w:rPr>
        <w:t>je autorom diela. Jeho vzor je uvedený v </w:t>
      </w:r>
      <w:r w:rsidRPr="00064888">
        <w:rPr>
          <w:b/>
          <w:color w:val="000000"/>
        </w:rPr>
        <w:t>prílohe č. 6</w:t>
      </w:r>
      <w:r w:rsidRPr="00064888">
        <w:rPr>
          <w:color w:val="000000"/>
        </w:rPr>
        <w:t xml:space="preserve"> k tomuto metodickému pokynu. Ak ho žiadateľ nepoužije, je povinný predložiť rovnocenný dokument, z ktorého bude zrejmé, kto je autorom diela, aké dielo je predmetom súhlasu autora s použitím diela </w:t>
      </w:r>
      <w:r w:rsidR="003B4747" w:rsidRPr="00064888">
        <w:rPr>
          <w:color w:val="000000"/>
        </w:rPr>
        <w:t xml:space="preserve"> </w:t>
      </w:r>
      <w:r w:rsidRPr="00064888">
        <w:rPr>
          <w:color w:val="000000"/>
        </w:rPr>
        <w:t xml:space="preserve">a čo je obsahom súhlasu autora s použitím diela. </w:t>
      </w:r>
    </w:p>
    <w:p w:rsidR="00610CBC" w:rsidRPr="00064888" w:rsidRDefault="00610CBC" w:rsidP="007A71DD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10CBC" w:rsidRPr="00064888" w:rsidRDefault="00610CBC" w:rsidP="00415462">
      <w:pPr>
        <w:pStyle w:val="Normlnywebov"/>
        <w:numPr>
          <w:ilvl w:val="0"/>
          <w:numId w:val="42"/>
        </w:numPr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064888">
        <w:rPr>
          <w:color w:val="000000"/>
        </w:rPr>
        <w:t xml:space="preserve">Súhlas autora s použitím diela je podmienkou poskytnutia dotácie v prípade vyhotovenia rozmnoženiny diela, verejného rozširovania originálu diela alebo jeho rozmnoženiny predajom alebo inej formy prevodu vlastníckeho práva. Súhlas autora s použitím diela je podmienkou poskytnutia dotácie aj na verejné rozširovanie originálu diela alebo jeho rozmnoženiny nájmom alebo vypožičaním, na spracovanie, preklad a adaptáciu diela, na zaradenie diela </w:t>
      </w:r>
      <w:r w:rsidR="00EC7668">
        <w:rPr>
          <w:color w:val="000000"/>
        </w:rPr>
        <w:t xml:space="preserve">              </w:t>
      </w:r>
      <w:r w:rsidRPr="00064888">
        <w:rPr>
          <w:color w:val="000000"/>
        </w:rPr>
        <w:t>do súborného diela, na verejné vystavenie diela, na verejné vykonanie diela alebo na verejný prenos diela.</w:t>
      </w:r>
    </w:p>
    <w:p w:rsidR="00610CBC" w:rsidRPr="00064888" w:rsidRDefault="00610CBC" w:rsidP="007A71DD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10CBC" w:rsidRPr="00064888" w:rsidRDefault="00610CBC" w:rsidP="00415462">
      <w:pPr>
        <w:pStyle w:val="Normlnywebov"/>
        <w:numPr>
          <w:ilvl w:val="0"/>
          <w:numId w:val="42"/>
        </w:numPr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064888">
        <w:rPr>
          <w:color w:val="000000"/>
        </w:rPr>
        <w:t xml:space="preserve">V prípade súborného diela (napr. zborník, časopis, encyklopédia, antológia, pásmo, výstava alebo iná databáza) postačuje, ak žiadateľ predloží súhlas autora s použitím diela udelený autorom súborného diela. Uvedené platí </w:t>
      </w:r>
      <w:r w:rsidR="00EC7668">
        <w:rPr>
          <w:color w:val="000000"/>
        </w:rPr>
        <w:t xml:space="preserve">                </w:t>
      </w:r>
      <w:r w:rsidRPr="00064888">
        <w:rPr>
          <w:color w:val="000000"/>
        </w:rPr>
        <w:t xml:space="preserve">aj v prípade, ak je dielom súbor nezávislých diel alebo iných prvkov, ktorý </w:t>
      </w:r>
      <w:r w:rsidR="00EC7668">
        <w:rPr>
          <w:color w:val="000000"/>
        </w:rPr>
        <w:t xml:space="preserve">             </w:t>
      </w:r>
      <w:r w:rsidRPr="00064888">
        <w:rPr>
          <w:color w:val="000000"/>
        </w:rPr>
        <w:t>je spôsobom výberu alebo usporiadaním obsahu výsledkom vlastnej tvorivej duševnej činnosti autora.</w:t>
      </w:r>
    </w:p>
    <w:p w:rsidR="00610CBC" w:rsidRPr="00064888" w:rsidRDefault="00610CBC" w:rsidP="007A71DD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10CBC" w:rsidRPr="00064888" w:rsidRDefault="00610CBC" w:rsidP="00415462">
      <w:pPr>
        <w:pStyle w:val="Normlnywebov"/>
        <w:numPr>
          <w:ilvl w:val="0"/>
          <w:numId w:val="42"/>
        </w:numPr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064888">
        <w:rPr>
          <w:color w:val="000000"/>
        </w:rPr>
        <w:lastRenderedPageBreak/>
        <w:t>V prípade zamestnaneckého diela postačuje, ak žiadateľ predloží súhlas autora s použitím diela udelený zamestnávateľom autora diela. Ak je žiadateľ zároveň zamestnávateľom alebo autorom súborného diela, stačí predložiť čestné vyhlásenie o autorstve.</w:t>
      </w:r>
    </w:p>
    <w:p w:rsidR="00610CBC" w:rsidRPr="00064888" w:rsidRDefault="00610CBC" w:rsidP="007A71DD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10CBC" w:rsidRPr="00064888" w:rsidRDefault="00610CBC" w:rsidP="00415462">
      <w:pPr>
        <w:pStyle w:val="Normlnywebov"/>
        <w:numPr>
          <w:ilvl w:val="0"/>
          <w:numId w:val="42"/>
        </w:numPr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064888">
        <w:rPr>
          <w:color w:val="000000"/>
        </w:rPr>
        <w:t xml:space="preserve">Súhlas autora s použitím diela možno nahradiť čestným vyhlásením </w:t>
      </w:r>
      <w:r w:rsidR="00EC7668">
        <w:rPr>
          <w:color w:val="000000"/>
        </w:rPr>
        <w:t xml:space="preserve">                        </w:t>
      </w:r>
      <w:r w:rsidRPr="00064888">
        <w:rPr>
          <w:color w:val="000000"/>
        </w:rPr>
        <w:t>o autorstve, ak</w:t>
      </w:r>
      <w:r w:rsidR="00EC7668">
        <w:rPr>
          <w:color w:val="000000"/>
        </w:rPr>
        <w:t xml:space="preserve"> </w:t>
      </w:r>
      <w:r w:rsidRPr="00064888">
        <w:rPr>
          <w:color w:val="000000"/>
        </w:rPr>
        <w:t xml:space="preserve">je autorom diela samotný žiadateľ. </w:t>
      </w:r>
    </w:p>
    <w:p w:rsidR="00610CBC" w:rsidRPr="00064888" w:rsidRDefault="00610CBC" w:rsidP="00C141FB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b w:val="0"/>
          <w:color w:val="000000"/>
        </w:rPr>
      </w:pPr>
    </w:p>
    <w:p w:rsidR="00610CBC" w:rsidRPr="00064888" w:rsidRDefault="00610CBC" w:rsidP="00C20138">
      <w:pPr>
        <w:pStyle w:val="Normlnywebov"/>
        <w:shd w:val="clear" w:color="auto" w:fill="FFFFFF"/>
        <w:spacing w:before="0" w:beforeAutospacing="0" w:after="0" w:afterAutospacing="0"/>
        <w:rPr>
          <w:rStyle w:val="Siln"/>
          <w:b w:val="0"/>
          <w:bCs/>
        </w:rPr>
      </w:pPr>
    </w:p>
    <w:p w:rsidR="00610CBC" w:rsidRPr="00212D8B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center"/>
        <w:rPr>
          <w:b/>
          <w:bCs/>
        </w:rPr>
      </w:pPr>
      <w:r w:rsidRPr="00212D8B">
        <w:rPr>
          <w:rStyle w:val="Siln"/>
          <w:bCs/>
        </w:rPr>
        <w:t>Článok 5</w:t>
      </w:r>
    </w:p>
    <w:p w:rsidR="00610CBC" w:rsidRPr="00212D8B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center"/>
        <w:rPr>
          <w:rStyle w:val="Siln"/>
          <w:bCs/>
        </w:rPr>
      </w:pPr>
      <w:r w:rsidRPr="00212D8B">
        <w:rPr>
          <w:rStyle w:val="Siln"/>
          <w:bCs/>
        </w:rPr>
        <w:t>Vyúčtovanie</w:t>
      </w:r>
      <w:r w:rsidR="006048F6" w:rsidRPr="00212D8B">
        <w:rPr>
          <w:rStyle w:val="Siln"/>
          <w:bCs/>
        </w:rPr>
        <w:t xml:space="preserve"> poskytnutej dotácie</w:t>
      </w:r>
    </w:p>
    <w:p w:rsidR="00610CBC" w:rsidRPr="00212D8B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center"/>
        <w:rPr>
          <w:rStyle w:val="Siln"/>
          <w:bCs/>
        </w:rPr>
      </w:pPr>
    </w:p>
    <w:p w:rsidR="00610CBC" w:rsidRPr="00212D8B" w:rsidRDefault="00610CBC" w:rsidP="00E9780E">
      <w:pPr>
        <w:pStyle w:val="Normlnywebov"/>
        <w:shd w:val="clear" w:color="auto" w:fill="FFFFFF"/>
        <w:spacing w:before="0" w:beforeAutospacing="0" w:after="240" w:afterAutospacing="0"/>
        <w:ind w:left="705" w:hanging="705"/>
        <w:jc w:val="both"/>
        <w:rPr>
          <w:bCs/>
        </w:rPr>
      </w:pPr>
      <w:r w:rsidRPr="00212D8B">
        <w:rPr>
          <w:rStyle w:val="Siln"/>
          <w:b w:val="0"/>
          <w:bCs/>
        </w:rPr>
        <w:t>(1)</w:t>
      </w:r>
      <w:r w:rsidRPr="00212D8B">
        <w:rPr>
          <w:rStyle w:val="Siln"/>
          <w:b w:val="0"/>
          <w:bCs/>
        </w:rPr>
        <w:tab/>
      </w:r>
      <w:r w:rsidRPr="00212D8B">
        <w:rPr>
          <w:bCs/>
        </w:rPr>
        <w:t>Prijímateľ je povinný vyúčtovať dotáciu v termíne a spôsobom stanoveným v  dotačnej zmluve a</w:t>
      </w:r>
      <w:r w:rsidR="00B05467" w:rsidRPr="00212D8B">
        <w:rPr>
          <w:bCs/>
        </w:rPr>
        <w:t> </w:t>
      </w:r>
      <w:r w:rsidRPr="00212D8B">
        <w:rPr>
          <w:bCs/>
        </w:rPr>
        <w:t>v</w:t>
      </w:r>
      <w:r w:rsidR="00B05467" w:rsidRPr="00212D8B">
        <w:rPr>
          <w:bCs/>
        </w:rPr>
        <w:t>nútorných predpisoch úradu</w:t>
      </w:r>
      <w:r w:rsidRPr="00212D8B">
        <w:rPr>
          <w:bCs/>
        </w:rPr>
        <w:t>.</w:t>
      </w:r>
    </w:p>
    <w:p w:rsidR="00610CBC" w:rsidRPr="00212D8B" w:rsidRDefault="00610CBC" w:rsidP="00E9780E">
      <w:pPr>
        <w:pStyle w:val="Normlnywebov"/>
        <w:shd w:val="clear" w:color="auto" w:fill="FFFFFF"/>
        <w:spacing w:before="0" w:beforeAutospacing="0" w:after="240" w:afterAutospacing="0"/>
        <w:ind w:left="705" w:hanging="705"/>
        <w:jc w:val="both"/>
        <w:rPr>
          <w:rStyle w:val="Siln"/>
          <w:b w:val="0"/>
          <w:bCs/>
        </w:rPr>
      </w:pPr>
      <w:r w:rsidRPr="00212D8B">
        <w:rPr>
          <w:rStyle w:val="Siln"/>
          <w:b w:val="0"/>
          <w:bCs/>
        </w:rPr>
        <w:t>(2)</w:t>
      </w:r>
      <w:r w:rsidRPr="00212D8B">
        <w:rPr>
          <w:rStyle w:val="Siln"/>
          <w:b w:val="0"/>
          <w:bCs/>
        </w:rPr>
        <w:tab/>
        <w:t xml:space="preserve">Základné požiadavky vyúčtovania dotácie sú uvedené </w:t>
      </w:r>
      <w:r w:rsidR="00212D8B" w:rsidRPr="00212D8B">
        <w:rPr>
          <w:rStyle w:val="Siln"/>
          <w:bCs/>
        </w:rPr>
        <w:t xml:space="preserve">v prílohe č. </w:t>
      </w:r>
      <w:r w:rsidR="006048F6" w:rsidRPr="00212D8B">
        <w:rPr>
          <w:rStyle w:val="Siln"/>
          <w:bCs/>
        </w:rPr>
        <w:t>20</w:t>
      </w:r>
      <w:r w:rsidR="00212D8B">
        <w:rPr>
          <w:rStyle w:val="Siln"/>
          <w:b w:val="0"/>
          <w:bCs/>
        </w:rPr>
        <w:t xml:space="preserve"> </w:t>
      </w:r>
      <w:r w:rsidR="006048F6" w:rsidRPr="00212D8B">
        <w:rPr>
          <w:rStyle w:val="Siln"/>
          <w:b w:val="0"/>
          <w:bCs/>
        </w:rPr>
        <w:t xml:space="preserve">(Požiadavky </w:t>
      </w:r>
      <w:r w:rsidR="00212D8B">
        <w:rPr>
          <w:rStyle w:val="Siln"/>
          <w:b w:val="0"/>
          <w:bCs/>
        </w:rPr>
        <w:t xml:space="preserve"> </w:t>
      </w:r>
      <w:r w:rsidR="006048F6" w:rsidRPr="00212D8B">
        <w:rPr>
          <w:rStyle w:val="Siln"/>
          <w:b w:val="0"/>
          <w:bCs/>
        </w:rPr>
        <w:t xml:space="preserve">na vyúčtovanie dotácie) </w:t>
      </w:r>
      <w:r w:rsidRPr="00212D8B">
        <w:rPr>
          <w:rStyle w:val="Siln"/>
          <w:b w:val="0"/>
          <w:bCs/>
        </w:rPr>
        <w:t>k tomuto metodickému pokynu.</w:t>
      </w:r>
    </w:p>
    <w:p w:rsidR="00610CBC" w:rsidRPr="00212D8B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both"/>
        <w:rPr>
          <w:rStyle w:val="Siln"/>
          <w:b w:val="0"/>
          <w:bCs/>
        </w:rPr>
      </w:pPr>
      <w:r w:rsidRPr="00212D8B">
        <w:rPr>
          <w:rStyle w:val="Siln"/>
          <w:b w:val="0"/>
          <w:bCs/>
        </w:rPr>
        <w:t>(3)</w:t>
      </w:r>
      <w:r w:rsidRPr="00212D8B">
        <w:rPr>
          <w:rStyle w:val="Siln"/>
          <w:b w:val="0"/>
          <w:bCs/>
        </w:rPr>
        <w:tab/>
        <w:t>Vyúčtovanie obsahuje niekoľko samostatných častí, medzi ktoré patria:</w:t>
      </w:r>
    </w:p>
    <w:p w:rsidR="00610CBC" w:rsidRPr="00212D8B" w:rsidRDefault="00610CBC" w:rsidP="00415462">
      <w:pPr>
        <w:pStyle w:val="Normlnywebov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rStyle w:val="Siln"/>
          <w:b w:val="0"/>
          <w:bCs/>
        </w:rPr>
      </w:pPr>
      <w:r w:rsidRPr="00212D8B">
        <w:rPr>
          <w:rStyle w:val="Siln"/>
          <w:b w:val="0"/>
          <w:bCs/>
        </w:rPr>
        <w:t xml:space="preserve">vecné vyhodnotenie projektu, ktorého vzor je uvedený </w:t>
      </w:r>
      <w:r w:rsidRPr="00212D8B">
        <w:rPr>
          <w:rStyle w:val="Siln"/>
          <w:bCs/>
        </w:rPr>
        <w:t xml:space="preserve">v prílohe č. </w:t>
      </w:r>
      <w:r w:rsidR="006048F6" w:rsidRPr="00212D8B">
        <w:rPr>
          <w:rStyle w:val="Siln"/>
          <w:bCs/>
        </w:rPr>
        <w:t>21</w:t>
      </w:r>
      <w:r w:rsidR="006048F6" w:rsidRPr="00212D8B">
        <w:rPr>
          <w:rStyle w:val="Siln"/>
          <w:b w:val="0"/>
          <w:bCs/>
        </w:rPr>
        <w:t xml:space="preserve"> (Vecné vyhodnotenie projektu) </w:t>
      </w:r>
      <w:r w:rsidRPr="00212D8B">
        <w:rPr>
          <w:rStyle w:val="Siln"/>
          <w:b w:val="0"/>
          <w:bCs/>
        </w:rPr>
        <w:t xml:space="preserve"> k tomuto metodickému pokynu, </w:t>
      </w:r>
    </w:p>
    <w:p w:rsidR="00610CBC" w:rsidRPr="00212D8B" w:rsidRDefault="00610CBC" w:rsidP="00415462">
      <w:pPr>
        <w:pStyle w:val="Normlnywebov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rStyle w:val="Siln"/>
          <w:b w:val="0"/>
          <w:bCs/>
        </w:rPr>
      </w:pPr>
      <w:r w:rsidRPr="00212D8B">
        <w:rPr>
          <w:rStyle w:val="Siln"/>
          <w:b w:val="0"/>
          <w:bCs/>
        </w:rPr>
        <w:t xml:space="preserve">vyúčtovanie poskytnutej dotácie, ktorého vzor je uvedený </w:t>
      </w:r>
      <w:r w:rsidRPr="00212D8B">
        <w:rPr>
          <w:rStyle w:val="Siln"/>
          <w:bCs/>
        </w:rPr>
        <w:t xml:space="preserve">v prílohe č. </w:t>
      </w:r>
      <w:r w:rsidR="006048F6" w:rsidRPr="00A05C15">
        <w:rPr>
          <w:rStyle w:val="Siln"/>
          <w:bCs/>
        </w:rPr>
        <w:t>22</w:t>
      </w:r>
      <w:r w:rsidR="006048F6" w:rsidRPr="00212D8B">
        <w:rPr>
          <w:rStyle w:val="Siln"/>
          <w:b w:val="0"/>
          <w:bCs/>
        </w:rPr>
        <w:t xml:space="preserve"> (Vyúčtovanie poskytnutej dotácie podľa zmluvy č. XXXX/SS/RRRR)  </w:t>
      </w:r>
      <w:r w:rsidRPr="00212D8B">
        <w:rPr>
          <w:rStyle w:val="Siln"/>
          <w:b w:val="0"/>
          <w:bCs/>
        </w:rPr>
        <w:t xml:space="preserve"> k tomuto metodickému pokynu,</w:t>
      </w:r>
    </w:p>
    <w:p w:rsidR="00610CBC" w:rsidRPr="00212D8B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1080" w:hanging="360"/>
        <w:jc w:val="both"/>
        <w:rPr>
          <w:rStyle w:val="Siln"/>
          <w:b w:val="0"/>
          <w:bCs/>
        </w:rPr>
      </w:pPr>
      <w:r w:rsidRPr="00212D8B">
        <w:rPr>
          <w:rStyle w:val="Siln"/>
          <w:b w:val="0"/>
          <w:bCs/>
        </w:rPr>
        <w:t>c)</w:t>
      </w:r>
      <w:r w:rsidRPr="00212D8B">
        <w:rPr>
          <w:rStyle w:val="Siln"/>
          <w:b w:val="0"/>
          <w:bCs/>
        </w:rPr>
        <w:tab/>
      </w:r>
      <w:r w:rsidRPr="00212D8B">
        <w:rPr>
          <w:bCs/>
        </w:rPr>
        <w:t xml:space="preserve">vyúčtovanie iných finančných prostriedkov, ktoré prijímateľ získal z iných zdrojov vrátane vlastných, ak je to relevantné, ktorého vzor je uvedený </w:t>
      </w:r>
      <w:r w:rsidRPr="00212D8B">
        <w:rPr>
          <w:rStyle w:val="Siln"/>
          <w:bCs/>
        </w:rPr>
        <w:t xml:space="preserve">v prílohe č. </w:t>
      </w:r>
      <w:r w:rsidR="006048F6" w:rsidRPr="00212D8B">
        <w:rPr>
          <w:rStyle w:val="Siln"/>
          <w:bCs/>
        </w:rPr>
        <w:t xml:space="preserve">23 </w:t>
      </w:r>
      <w:r w:rsidR="006048F6" w:rsidRPr="00212D8B">
        <w:rPr>
          <w:rStyle w:val="Siln"/>
          <w:b w:val="0"/>
          <w:bCs/>
        </w:rPr>
        <w:t>(Vyúčtovanie i</w:t>
      </w:r>
      <w:r w:rsidR="00A05C15">
        <w:rPr>
          <w:rStyle w:val="Siln"/>
          <w:b w:val="0"/>
          <w:bCs/>
        </w:rPr>
        <w:t xml:space="preserve">ných finančných prostriedkov) </w:t>
      </w:r>
      <w:r w:rsidRPr="00212D8B">
        <w:rPr>
          <w:rStyle w:val="Siln"/>
          <w:b w:val="0"/>
          <w:bCs/>
        </w:rPr>
        <w:t>k tomuto metodickému pokynu,</w:t>
      </w:r>
    </w:p>
    <w:p w:rsidR="00610CBC" w:rsidRPr="00064888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1080" w:hanging="360"/>
        <w:jc w:val="both"/>
        <w:rPr>
          <w:rStyle w:val="Siln"/>
          <w:b w:val="0"/>
          <w:bCs/>
        </w:rPr>
      </w:pPr>
      <w:r w:rsidRPr="00212D8B">
        <w:rPr>
          <w:rStyle w:val="Siln"/>
          <w:b w:val="0"/>
          <w:bCs/>
        </w:rPr>
        <w:t>d)</w:t>
      </w:r>
      <w:r w:rsidRPr="00212D8B">
        <w:rPr>
          <w:rStyle w:val="Siln"/>
          <w:b w:val="0"/>
          <w:bCs/>
        </w:rPr>
        <w:tab/>
        <w:t xml:space="preserve">vzor čestného vyhlásenia k vyúčtovaniu dotácie podľa článku 12 ods. 3 písm. d)  dotačnej smernice je uvedený </w:t>
      </w:r>
      <w:r w:rsidRPr="00212D8B">
        <w:rPr>
          <w:rStyle w:val="Siln"/>
          <w:bCs/>
        </w:rPr>
        <w:t xml:space="preserve">v prílohe č. </w:t>
      </w:r>
      <w:r w:rsidR="006048F6" w:rsidRPr="00212D8B">
        <w:rPr>
          <w:rStyle w:val="Siln"/>
          <w:bCs/>
        </w:rPr>
        <w:t>24</w:t>
      </w:r>
      <w:r w:rsidR="006048F6" w:rsidRPr="00212D8B">
        <w:rPr>
          <w:rStyle w:val="Siln"/>
          <w:b w:val="0"/>
          <w:bCs/>
        </w:rPr>
        <w:t xml:space="preserve"> (Čestné vyhlásenie k vyúčtovaniu dotácie)</w:t>
      </w:r>
      <w:r w:rsidRPr="00212D8B">
        <w:rPr>
          <w:rStyle w:val="Siln"/>
          <w:b w:val="0"/>
          <w:bCs/>
        </w:rPr>
        <w:t xml:space="preserve"> k tomuto metodickému pokynu.</w:t>
      </w:r>
    </w:p>
    <w:p w:rsidR="00610CBC" w:rsidRPr="00064888" w:rsidRDefault="00610CBC" w:rsidP="00C20138">
      <w:pPr>
        <w:pStyle w:val="Normlnywebov"/>
        <w:shd w:val="clear" w:color="auto" w:fill="FFFFFF"/>
        <w:spacing w:before="0" w:beforeAutospacing="0" w:after="0" w:afterAutospacing="0"/>
        <w:rPr>
          <w:rStyle w:val="Siln"/>
          <w:b w:val="0"/>
          <w:bCs/>
        </w:rPr>
      </w:pPr>
    </w:p>
    <w:p w:rsidR="00610CBC" w:rsidRPr="00064888" w:rsidRDefault="00610CBC" w:rsidP="00C20138">
      <w:pPr>
        <w:pStyle w:val="Normlnywebov"/>
        <w:shd w:val="clear" w:color="auto" w:fill="FFFFFF"/>
        <w:spacing w:before="0" w:beforeAutospacing="0" w:after="0" w:afterAutospacing="0"/>
        <w:rPr>
          <w:rStyle w:val="Siln"/>
          <w:b w:val="0"/>
          <w:bCs/>
        </w:rPr>
      </w:pPr>
    </w:p>
    <w:p w:rsidR="00610CBC" w:rsidRPr="00064888" w:rsidRDefault="00610CBC" w:rsidP="003E51D7">
      <w:pPr>
        <w:pStyle w:val="Normlnywebov"/>
        <w:shd w:val="clear" w:color="auto" w:fill="FFFFFF"/>
        <w:spacing w:before="0" w:beforeAutospacing="0" w:after="0" w:afterAutospacing="0"/>
        <w:ind w:firstLine="4"/>
        <w:jc w:val="center"/>
        <w:rPr>
          <w:rStyle w:val="Siln"/>
          <w:bCs/>
        </w:rPr>
      </w:pPr>
      <w:r w:rsidRPr="00064888">
        <w:rPr>
          <w:rStyle w:val="Siln"/>
          <w:bCs/>
        </w:rPr>
        <w:t>Článok 6</w:t>
      </w:r>
    </w:p>
    <w:p w:rsidR="00610CBC" w:rsidRPr="00064888" w:rsidRDefault="00610CBC" w:rsidP="003E51D7">
      <w:pPr>
        <w:pStyle w:val="Normlnywebov"/>
        <w:shd w:val="clear" w:color="auto" w:fill="FFFFFF"/>
        <w:spacing w:before="0" w:beforeAutospacing="0" w:after="0" w:afterAutospacing="0"/>
        <w:ind w:firstLine="4"/>
        <w:jc w:val="center"/>
        <w:rPr>
          <w:rStyle w:val="Siln"/>
          <w:bCs/>
        </w:rPr>
      </w:pPr>
      <w:r w:rsidRPr="00064888">
        <w:rPr>
          <w:rStyle w:val="Siln"/>
          <w:bCs/>
        </w:rPr>
        <w:t>Platobná inštrukcia pre odvod</w:t>
      </w:r>
      <w:r w:rsidR="000B7224" w:rsidRPr="00064888">
        <w:rPr>
          <w:rStyle w:val="Siln"/>
          <w:bCs/>
        </w:rPr>
        <w:t xml:space="preserve"> </w:t>
      </w:r>
      <w:r w:rsidRPr="00064888">
        <w:rPr>
          <w:rFonts w:eastAsia="Calibri"/>
          <w:b/>
          <w:sz w:val="22"/>
          <w:szCs w:val="22"/>
          <w:lang w:eastAsia="en-US"/>
        </w:rPr>
        <w:t>výnosov</w:t>
      </w:r>
      <w:r w:rsidR="008A0774" w:rsidRPr="00064888">
        <w:rPr>
          <w:rStyle w:val="Siln"/>
          <w:bCs/>
        </w:rPr>
        <w:t>,</w:t>
      </w:r>
      <w:r w:rsidR="00212D8B">
        <w:rPr>
          <w:rStyle w:val="Siln"/>
          <w:bCs/>
        </w:rPr>
        <w:t xml:space="preserve"> </w:t>
      </w:r>
      <w:r w:rsidRPr="00064888">
        <w:rPr>
          <w:rStyle w:val="Siln"/>
          <w:bCs/>
        </w:rPr>
        <w:t>vrátenie dotácie alebo jej časti</w:t>
      </w:r>
    </w:p>
    <w:p w:rsidR="00610CBC" w:rsidRPr="00064888" w:rsidRDefault="00610CBC" w:rsidP="003E51D7">
      <w:pPr>
        <w:pStyle w:val="Normlnywebov"/>
        <w:shd w:val="clear" w:color="auto" w:fill="FFFFFF"/>
        <w:spacing w:before="0" w:beforeAutospacing="0" w:after="0" w:afterAutospacing="0"/>
        <w:ind w:firstLine="4"/>
        <w:jc w:val="center"/>
        <w:rPr>
          <w:rStyle w:val="Siln"/>
          <w:bCs/>
        </w:rPr>
      </w:pPr>
    </w:p>
    <w:p w:rsidR="00F46FFA" w:rsidRPr="00A05C15" w:rsidRDefault="00610CBC" w:rsidP="00415462">
      <w:pPr>
        <w:pStyle w:val="Odsekzoznamu"/>
        <w:numPr>
          <w:ilvl w:val="0"/>
          <w:numId w:val="57"/>
        </w:numPr>
        <w:spacing w:after="0" w:line="240" w:lineRule="auto"/>
        <w:ind w:left="709" w:hanging="643"/>
        <w:jc w:val="both"/>
        <w:rPr>
          <w:rStyle w:val="Siln"/>
          <w:rFonts w:ascii="Times New Roman" w:hAnsi="Times New Roman"/>
          <w:bCs/>
          <w:sz w:val="24"/>
          <w:szCs w:val="24"/>
          <w:lang w:eastAsia="cs-CZ"/>
        </w:rPr>
      </w:pPr>
      <w:r w:rsidRPr="00A05C15">
        <w:rPr>
          <w:rFonts w:ascii="Times New Roman" w:hAnsi="Times New Roman"/>
          <w:bCs/>
          <w:sz w:val="24"/>
          <w:szCs w:val="24"/>
        </w:rPr>
        <w:t xml:space="preserve">Prijímateľ je povinný vrátiť úradu dotáciu alebo jej časť, ak </w:t>
      </w:r>
      <w:r w:rsidR="000B7224" w:rsidRPr="00A05C15">
        <w:rPr>
          <w:rFonts w:ascii="Times New Roman" w:hAnsi="Times New Roman"/>
          <w:bCs/>
          <w:sz w:val="24"/>
          <w:szCs w:val="24"/>
        </w:rPr>
        <w:t xml:space="preserve">ju celú nevyčerpal </w:t>
      </w:r>
      <w:r w:rsidR="00EC7668" w:rsidRPr="00A05C15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A05C15">
        <w:rPr>
          <w:rFonts w:ascii="Times New Roman" w:hAnsi="Times New Roman"/>
          <w:bCs/>
          <w:sz w:val="24"/>
          <w:szCs w:val="24"/>
        </w:rPr>
        <w:t xml:space="preserve">do ukončenia </w:t>
      </w:r>
      <w:r w:rsidR="000B7224" w:rsidRPr="00A05C15">
        <w:rPr>
          <w:rFonts w:ascii="Times New Roman" w:hAnsi="Times New Roman"/>
          <w:bCs/>
          <w:sz w:val="24"/>
          <w:szCs w:val="24"/>
        </w:rPr>
        <w:t>ka</w:t>
      </w:r>
      <w:r w:rsidRPr="00A05C15">
        <w:rPr>
          <w:rFonts w:ascii="Times New Roman" w:hAnsi="Times New Roman"/>
          <w:bCs/>
          <w:sz w:val="24"/>
          <w:szCs w:val="24"/>
        </w:rPr>
        <w:t xml:space="preserve">lendárneho roka, v ktorom bola poskytnutá, a to v termíne určenom dotačnou zmluvou. </w:t>
      </w:r>
      <w:r w:rsidRPr="00A05C15">
        <w:rPr>
          <w:rFonts w:ascii="Times New Roman" w:hAnsi="Times New Roman"/>
          <w:sz w:val="24"/>
          <w:szCs w:val="24"/>
        </w:rPr>
        <w:t xml:space="preserve">Prijímateľ vráti tieto finančné prostriedky bez vyzvania na účet úradu podľa vzoru uvedeného </w:t>
      </w:r>
      <w:r w:rsidRPr="00A05C15">
        <w:rPr>
          <w:rStyle w:val="Siln"/>
          <w:rFonts w:ascii="Times New Roman" w:hAnsi="Times New Roman"/>
          <w:bCs/>
          <w:sz w:val="24"/>
          <w:szCs w:val="24"/>
        </w:rPr>
        <w:t xml:space="preserve">v prílohe č. </w:t>
      </w:r>
      <w:r w:rsidR="0004101C" w:rsidRPr="00A05C15">
        <w:rPr>
          <w:rStyle w:val="Siln"/>
          <w:rFonts w:ascii="Times New Roman" w:hAnsi="Times New Roman"/>
          <w:bCs/>
          <w:sz w:val="24"/>
          <w:szCs w:val="24"/>
        </w:rPr>
        <w:t>25</w:t>
      </w:r>
      <w:r w:rsidR="0004101C" w:rsidRPr="00A05C15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</w:t>
      </w:r>
      <w:r w:rsidR="000B7224" w:rsidRPr="00A05C15">
        <w:rPr>
          <w:rStyle w:val="Siln"/>
          <w:rFonts w:ascii="Times New Roman" w:hAnsi="Times New Roman"/>
          <w:b w:val="0"/>
          <w:bCs/>
          <w:sz w:val="24"/>
          <w:szCs w:val="24"/>
        </w:rPr>
        <w:t>(</w:t>
      </w:r>
      <w:r w:rsidR="0004101C" w:rsidRPr="00A05C15">
        <w:rPr>
          <w:rFonts w:ascii="Times New Roman" w:hAnsi="Times New Roman"/>
          <w:bCs/>
          <w:sz w:val="24"/>
          <w:szCs w:val="24"/>
          <w:lang w:eastAsia="cs-CZ"/>
        </w:rPr>
        <w:t xml:space="preserve">Platobná inštrukcia </w:t>
      </w:r>
      <w:r w:rsidR="0004101C" w:rsidRPr="00A05C15">
        <w:rPr>
          <w:rFonts w:ascii="Times New Roman" w:hAnsi="Times New Roman"/>
          <w:sz w:val="24"/>
          <w:szCs w:val="24"/>
          <w:lang w:eastAsia="cs-CZ"/>
        </w:rPr>
        <w:t>na vrátenie dotácie v roku, v ktorom bola poskytnutá v rámci podmienok spĺňajúcich SEPA prevod</w:t>
      </w:r>
      <w:r w:rsidR="0004101C" w:rsidRPr="00A05C15">
        <w:rPr>
          <w:rFonts w:ascii="Times New Roman" w:hAnsi="Times New Roman"/>
          <w:b/>
          <w:sz w:val="24"/>
          <w:szCs w:val="24"/>
          <w:lang w:eastAsia="cs-CZ"/>
        </w:rPr>
        <w:t>)</w:t>
      </w:r>
      <w:r w:rsidR="0004101C" w:rsidRPr="00A05C15">
        <w:rPr>
          <w:rStyle w:val="Siln"/>
          <w:rFonts w:ascii="Times New Roman" w:hAnsi="Times New Roman"/>
          <w:bCs/>
          <w:sz w:val="24"/>
          <w:szCs w:val="24"/>
        </w:rPr>
        <w:t xml:space="preserve"> </w:t>
      </w:r>
      <w:r w:rsidR="000B7224" w:rsidRPr="00A05C15">
        <w:rPr>
          <w:rStyle w:val="Siln"/>
          <w:rFonts w:ascii="Times New Roman" w:hAnsi="Times New Roman"/>
          <w:bCs/>
          <w:sz w:val="24"/>
          <w:szCs w:val="24"/>
        </w:rPr>
        <w:t xml:space="preserve">resp. č. </w:t>
      </w:r>
      <w:r w:rsidR="001726D6" w:rsidRPr="00A05C15">
        <w:rPr>
          <w:rStyle w:val="Siln"/>
          <w:rFonts w:ascii="Times New Roman" w:hAnsi="Times New Roman"/>
          <w:bCs/>
          <w:sz w:val="24"/>
          <w:szCs w:val="24"/>
        </w:rPr>
        <w:t>27</w:t>
      </w:r>
      <w:r w:rsidR="00EC7668" w:rsidRPr="00A05C15">
        <w:rPr>
          <w:rStyle w:val="Siln"/>
          <w:rFonts w:ascii="Times New Roman" w:hAnsi="Times New Roman"/>
          <w:bCs/>
          <w:sz w:val="24"/>
          <w:szCs w:val="24"/>
        </w:rPr>
        <w:t xml:space="preserve"> </w:t>
      </w:r>
      <w:r w:rsidR="001726D6" w:rsidRPr="00A05C15">
        <w:rPr>
          <w:rStyle w:val="Siln"/>
          <w:rFonts w:ascii="Times New Roman" w:hAnsi="Times New Roman"/>
          <w:b w:val="0"/>
          <w:bCs/>
          <w:sz w:val="24"/>
          <w:szCs w:val="24"/>
        </w:rPr>
        <w:t>(</w:t>
      </w:r>
      <w:r w:rsidR="00F46FFA" w:rsidRPr="00A05C15">
        <w:rPr>
          <w:rFonts w:ascii="Times New Roman" w:hAnsi="Times New Roman"/>
          <w:bCs/>
          <w:sz w:val="24"/>
          <w:szCs w:val="24"/>
          <w:lang w:eastAsia="cs-CZ"/>
        </w:rPr>
        <w:t xml:space="preserve">Platobná inštrukcia </w:t>
      </w:r>
      <w:r w:rsidR="00F46FFA" w:rsidRPr="00A05C15">
        <w:rPr>
          <w:rFonts w:ascii="Times New Roman" w:hAnsi="Times New Roman"/>
          <w:sz w:val="24"/>
          <w:szCs w:val="24"/>
          <w:lang w:eastAsia="cs-CZ"/>
        </w:rPr>
        <w:t xml:space="preserve">na vrátenie dotácie </w:t>
      </w:r>
      <w:r w:rsidR="00F46FFA" w:rsidRPr="00A05C15">
        <w:rPr>
          <w:rFonts w:ascii="Times New Roman" w:hAnsi="Times New Roman"/>
          <w:sz w:val="24"/>
          <w:szCs w:val="24"/>
          <w:lang w:eastAsia="sk-SK"/>
        </w:rPr>
        <w:t>rokoch nasledujúcich, po roku v ktorom bola dotácia poskytnutá</w:t>
      </w:r>
      <w:r w:rsidR="00A05C15">
        <w:rPr>
          <w:rFonts w:ascii="Times New Roman" w:hAnsi="Times New Roman"/>
          <w:sz w:val="24"/>
          <w:szCs w:val="24"/>
          <w:lang w:eastAsia="cs-CZ"/>
        </w:rPr>
        <w:t xml:space="preserve"> v rámci </w:t>
      </w:r>
      <w:r w:rsidR="00F46FFA" w:rsidRPr="00A05C15">
        <w:rPr>
          <w:rFonts w:ascii="Times New Roman" w:hAnsi="Times New Roman"/>
          <w:sz w:val="24"/>
          <w:szCs w:val="24"/>
          <w:lang w:eastAsia="cs-CZ"/>
        </w:rPr>
        <w:t>podmienok spĺňajúcich SEPA prevod</w:t>
      </w:r>
      <w:r w:rsidR="00F46FFA" w:rsidRPr="00A05C15">
        <w:rPr>
          <w:rFonts w:ascii="Times New Roman" w:hAnsi="Times New Roman"/>
          <w:b/>
          <w:sz w:val="24"/>
          <w:szCs w:val="24"/>
          <w:lang w:eastAsia="cs-CZ"/>
        </w:rPr>
        <w:t>)</w:t>
      </w:r>
      <w:r w:rsidR="00F46FFA" w:rsidRPr="00A05C1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A05C15">
        <w:rPr>
          <w:rStyle w:val="Siln"/>
          <w:rFonts w:ascii="Times New Roman" w:hAnsi="Times New Roman"/>
          <w:b w:val="0"/>
          <w:bCs/>
          <w:sz w:val="24"/>
          <w:szCs w:val="24"/>
        </w:rPr>
        <w:t>k tomuto metodickému pokynu</w:t>
      </w:r>
      <w:r w:rsidRPr="00A05C15">
        <w:rPr>
          <w:rFonts w:ascii="Times New Roman" w:hAnsi="Times New Roman"/>
          <w:sz w:val="24"/>
          <w:szCs w:val="24"/>
        </w:rPr>
        <w:t>.</w:t>
      </w:r>
      <w:r w:rsidRPr="00A05C15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Tento vzor sa použije aj v prípade, ak úrad rozhodne o vrátení dotácie alebo jej časti prijímateľom vo forme sankcie v zmysle dotačnej smernice.</w:t>
      </w:r>
    </w:p>
    <w:p w:rsidR="00F46FFA" w:rsidRPr="00064888" w:rsidRDefault="00F46FFA" w:rsidP="00F46FFA">
      <w:pPr>
        <w:pStyle w:val="Odsekzoznamu"/>
        <w:spacing w:after="0" w:line="240" w:lineRule="auto"/>
        <w:ind w:left="709"/>
        <w:jc w:val="both"/>
        <w:rPr>
          <w:rStyle w:val="Siln"/>
          <w:rFonts w:ascii="Times New Roman" w:hAnsi="Times New Roman"/>
          <w:bCs/>
          <w:sz w:val="24"/>
          <w:szCs w:val="24"/>
          <w:lang w:eastAsia="cs-CZ"/>
        </w:rPr>
      </w:pPr>
    </w:p>
    <w:p w:rsidR="00367B9E" w:rsidRPr="00A05C15" w:rsidRDefault="00610CBC" w:rsidP="00415462">
      <w:pPr>
        <w:pStyle w:val="Odsekzoznamu"/>
        <w:numPr>
          <w:ilvl w:val="0"/>
          <w:numId w:val="57"/>
        </w:numPr>
        <w:spacing w:after="0" w:line="240" w:lineRule="auto"/>
        <w:ind w:left="709" w:hanging="643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A05C15">
        <w:rPr>
          <w:rFonts w:ascii="Times New Roman" w:hAnsi="Times New Roman"/>
          <w:sz w:val="24"/>
          <w:szCs w:val="24"/>
        </w:rPr>
        <w:t xml:space="preserve">Prijímateľ je každoročne povinný odviesť úradu </w:t>
      </w:r>
      <w:r w:rsidRPr="00A05C15">
        <w:rPr>
          <w:rFonts w:ascii="Times New Roman" w:hAnsi="Times New Roman"/>
          <w:iCs/>
          <w:sz w:val="24"/>
          <w:szCs w:val="24"/>
        </w:rPr>
        <w:t xml:space="preserve">všetky </w:t>
      </w:r>
      <w:r w:rsidR="00A05C15" w:rsidRPr="00A05C15">
        <w:rPr>
          <w:rFonts w:ascii="Times New Roman" w:hAnsi="Times New Roman"/>
          <w:sz w:val="24"/>
          <w:szCs w:val="24"/>
        </w:rPr>
        <w:t>výnosy</w:t>
      </w:r>
      <w:r w:rsidR="000A1E38" w:rsidRPr="00A05C15">
        <w:rPr>
          <w:b/>
          <w:sz w:val="24"/>
          <w:szCs w:val="24"/>
        </w:rPr>
        <w:t xml:space="preserve"> </w:t>
      </w:r>
      <w:r w:rsidRPr="00A05C15">
        <w:rPr>
          <w:rFonts w:ascii="Times New Roman" w:hAnsi="Times New Roman"/>
          <w:sz w:val="24"/>
          <w:szCs w:val="24"/>
        </w:rPr>
        <w:t>dotácie</w:t>
      </w:r>
      <w:r w:rsidR="00262141" w:rsidRPr="00A05C15">
        <w:rPr>
          <w:rFonts w:ascii="Times New Roman" w:hAnsi="Times New Roman"/>
          <w:sz w:val="24"/>
          <w:szCs w:val="24"/>
        </w:rPr>
        <w:t xml:space="preserve"> </w:t>
      </w:r>
      <w:r w:rsidR="00EC7668" w:rsidRPr="00A05C15">
        <w:rPr>
          <w:rFonts w:ascii="Times New Roman" w:hAnsi="Times New Roman"/>
          <w:sz w:val="24"/>
          <w:szCs w:val="24"/>
        </w:rPr>
        <w:t xml:space="preserve">                </w:t>
      </w:r>
      <w:r w:rsidR="00262141" w:rsidRPr="00A05C15">
        <w:rPr>
          <w:rFonts w:ascii="Times New Roman" w:hAnsi="Times New Roman"/>
          <w:sz w:val="24"/>
          <w:szCs w:val="24"/>
        </w:rPr>
        <w:t>nad 5 eur, ktoré boli pripísané</w:t>
      </w:r>
      <w:r w:rsidR="00A05C15" w:rsidRPr="00A05C15">
        <w:rPr>
          <w:rFonts w:ascii="Times New Roman" w:hAnsi="Times New Roman"/>
          <w:sz w:val="24"/>
          <w:szCs w:val="24"/>
        </w:rPr>
        <w:t xml:space="preserve"> </w:t>
      </w:r>
      <w:r w:rsidRPr="00A05C15">
        <w:rPr>
          <w:rFonts w:ascii="Times New Roman" w:hAnsi="Times New Roman"/>
          <w:sz w:val="24"/>
          <w:szCs w:val="24"/>
        </w:rPr>
        <w:t xml:space="preserve">na jeho účet alebo účty, a to v termíne určenom </w:t>
      </w:r>
      <w:r w:rsidRPr="00A05C15">
        <w:rPr>
          <w:rFonts w:ascii="Times New Roman" w:hAnsi="Times New Roman"/>
          <w:sz w:val="24"/>
          <w:szCs w:val="24"/>
        </w:rPr>
        <w:lastRenderedPageBreak/>
        <w:t>dotačnou zmluvou. Prijímateľ odvedie tieto finančné prostriedky</w:t>
      </w:r>
      <w:r w:rsidR="00EC7668" w:rsidRPr="00A05C15">
        <w:rPr>
          <w:rFonts w:ascii="Times New Roman" w:hAnsi="Times New Roman"/>
          <w:sz w:val="24"/>
          <w:szCs w:val="24"/>
        </w:rPr>
        <w:t xml:space="preserve"> </w:t>
      </w:r>
      <w:r w:rsidRPr="00A05C15">
        <w:rPr>
          <w:rFonts w:ascii="Times New Roman" w:hAnsi="Times New Roman"/>
          <w:sz w:val="24"/>
          <w:szCs w:val="24"/>
        </w:rPr>
        <w:t xml:space="preserve"> bez vyzvania na účet úradu podľa vzoru uvedeného </w:t>
      </w:r>
      <w:r w:rsidR="001726D6" w:rsidRPr="00A05C15">
        <w:rPr>
          <w:rStyle w:val="Siln"/>
          <w:rFonts w:ascii="Times New Roman" w:hAnsi="Times New Roman"/>
          <w:bCs/>
          <w:sz w:val="24"/>
          <w:szCs w:val="24"/>
        </w:rPr>
        <w:t>v prílohe č. 26</w:t>
      </w:r>
      <w:r w:rsidR="00F46FFA" w:rsidRPr="00A05C15">
        <w:rPr>
          <w:rStyle w:val="Siln"/>
          <w:rFonts w:ascii="Times New Roman" w:hAnsi="Times New Roman"/>
          <w:bCs/>
          <w:sz w:val="24"/>
          <w:szCs w:val="24"/>
        </w:rPr>
        <w:t xml:space="preserve"> </w:t>
      </w:r>
      <w:r w:rsidR="001726D6" w:rsidRPr="00A05C15">
        <w:rPr>
          <w:rStyle w:val="Siln"/>
          <w:rFonts w:ascii="Times New Roman" w:hAnsi="Times New Roman"/>
          <w:b w:val="0"/>
          <w:bCs/>
          <w:sz w:val="24"/>
          <w:szCs w:val="24"/>
        </w:rPr>
        <w:t>(</w:t>
      </w:r>
      <w:r w:rsidR="00F46FFA" w:rsidRPr="00A05C15">
        <w:rPr>
          <w:rFonts w:ascii="Times New Roman" w:hAnsi="Times New Roman"/>
          <w:bCs/>
          <w:sz w:val="24"/>
          <w:szCs w:val="24"/>
          <w:lang w:eastAsia="cs-CZ"/>
        </w:rPr>
        <w:t xml:space="preserve">Platobná inštrukcia </w:t>
      </w:r>
      <w:r w:rsidR="00EC7668" w:rsidRPr="00A05C15">
        <w:rPr>
          <w:rFonts w:ascii="Times New Roman" w:hAnsi="Times New Roman"/>
          <w:bCs/>
          <w:sz w:val="24"/>
          <w:szCs w:val="24"/>
          <w:lang w:eastAsia="cs-CZ"/>
        </w:rPr>
        <w:t xml:space="preserve">               </w:t>
      </w:r>
      <w:r w:rsidR="00F46FFA" w:rsidRPr="00A05C15">
        <w:rPr>
          <w:rFonts w:ascii="Times New Roman" w:hAnsi="Times New Roman"/>
          <w:sz w:val="24"/>
          <w:szCs w:val="24"/>
          <w:lang w:eastAsia="cs-CZ"/>
        </w:rPr>
        <w:t>na vrátenie dotácie v roku, v ktorom bola poskytnutá v rámci podmienok spĺňajúcich SEPA prevod</w:t>
      </w:r>
      <w:r w:rsidR="00F46FFA" w:rsidRPr="00A05C15">
        <w:rPr>
          <w:rFonts w:ascii="Times New Roman" w:hAnsi="Times New Roman"/>
          <w:b/>
          <w:sz w:val="24"/>
          <w:szCs w:val="24"/>
          <w:lang w:eastAsia="cs-CZ"/>
        </w:rPr>
        <w:t>)</w:t>
      </w:r>
      <w:r w:rsidR="000A1E38" w:rsidRPr="00A05C15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1726D6" w:rsidRPr="00A05C15">
        <w:rPr>
          <w:rStyle w:val="Siln"/>
          <w:rFonts w:ascii="Times New Roman" w:hAnsi="Times New Roman"/>
          <w:bCs/>
          <w:sz w:val="24"/>
          <w:szCs w:val="24"/>
        </w:rPr>
        <w:t>resp. č. 28</w:t>
      </w:r>
      <w:r w:rsidR="000A1E38" w:rsidRPr="00A05C15">
        <w:rPr>
          <w:rStyle w:val="Siln"/>
          <w:rFonts w:ascii="Times New Roman" w:hAnsi="Times New Roman"/>
          <w:bCs/>
          <w:sz w:val="24"/>
          <w:szCs w:val="24"/>
        </w:rPr>
        <w:t xml:space="preserve"> </w:t>
      </w:r>
      <w:r w:rsidR="001726D6" w:rsidRPr="00A05C15">
        <w:rPr>
          <w:rStyle w:val="Siln"/>
          <w:rFonts w:ascii="Times New Roman" w:hAnsi="Times New Roman"/>
          <w:b w:val="0"/>
          <w:bCs/>
          <w:sz w:val="24"/>
          <w:szCs w:val="24"/>
        </w:rPr>
        <w:t>(</w:t>
      </w:r>
      <w:r w:rsidR="00EC7668" w:rsidRPr="00A05C15">
        <w:rPr>
          <w:rFonts w:ascii="Times New Roman" w:hAnsi="Times New Roman"/>
          <w:bCs/>
          <w:sz w:val="24"/>
          <w:szCs w:val="24"/>
          <w:lang w:eastAsia="cs-CZ"/>
        </w:rPr>
        <w:t xml:space="preserve">Platobná inštrukcia </w:t>
      </w:r>
      <w:r w:rsidR="00F46FFA" w:rsidRPr="00A05C15">
        <w:rPr>
          <w:rFonts w:ascii="Times New Roman" w:hAnsi="Times New Roman"/>
          <w:sz w:val="24"/>
          <w:szCs w:val="24"/>
          <w:lang w:eastAsia="sk-SK"/>
        </w:rPr>
        <w:t xml:space="preserve">na </w:t>
      </w:r>
      <w:r w:rsidR="00A05C15">
        <w:rPr>
          <w:rFonts w:ascii="Times New Roman" w:hAnsi="Times New Roman"/>
          <w:sz w:val="24"/>
          <w:szCs w:val="24"/>
          <w:lang w:eastAsia="sk-SK"/>
        </w:rPr>
        <w:t>výnosov</w:t>
      </w:r>
      <w:r w:rsidR="00F46FFA" w:rsidRPr="00A05C15">
        <w:rPr>
          <w:rFonts w:ascii="Times New Roman" w:hAnsi="Times New Roman"/>
          <w:sz w:val="24"/>
          <w:szCs w:val="24"/>
          <w:lang w:eastAsia="sk-SK"/>
        </w:rPr>
        <w:t xml:space="preserve"> a nevyčerpaných prostriedkov z dotácie v roku, v ktorom bola dotácia poskytnutá, mimo </w:t>
      </w:r>
      <w:r w:rsidR="00F46FFA" w:rsidRPr="00A05C15">
        <w:rPr>
          <w:rFonts w:ascii="Times New Roman" w:hAnsi="Times New Roman"/>
          <w:sz w:val="24"/>
          <w:szCs w:val="24"/>
          <w:lang w:eastAsia="cs-CZ"/>
        </w:rPr>
        <w:t>podmienok spĺňajúcich SEPA prevod</w:t>
      </w:r>
      <w:r w:rsidR="001726D6" w:rsidRPr="00A05C15">
        <w:rPr>
          <w:rStyle w:val="Siln"/>
          <w:rFonts w:ascii="Times New Roman" w:hAnsi="Times New Roman"/>
          <w:b w:val="0"/>
          <w:bCs/>
          <w:sz w:val="24"/>
          <w:szCs w:val="24"/>
        </w:rPr>
        <w:t>)</w:t>
      </w:r>
      <w:r w:rsidRPr="00A05C15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k tomuto metodickému pokynu</w:t>
      </w:r>
      <w:r w:rsidRPr="00A05C15">
        <w:rPr>
          <w:rFonts w:ascii="Times New Roman" w:hAnsi="Times New Roman"/>
          <w:sz w:val="24"/>
          <w:szCs w:val="24"/>
        </w:rPr>
        <w:t>.</w:t>
      </w:r>
    </w:p>
    <w:p w:rsidR="00F46FFA" w:rsidRPr="00064888" w:rsidRDefault="00F46FFA" w:rsidP="00F46F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10CBC" w:rsidRPr="00C1171E" w:rsidRDefault="00610CBC" w:rsidP="007329AE">
      <w:pPr>
        <w:pStyle w:val="Normlnywebov"/>
        <w:shd w:val="clear" w:color="auto" w:fill="FFFFFF"/>
        <w:spacing w:before="0" w:beforeAutospacing="0" w:after="240" w:afterAutospacing="0"/>
        <w:ind w:left="705" w:hanging="705"/>
        <w:jc w:val="both"/>
        <w:rPr>
          <w:bCs/>
        </w:rPr>
      </w:pPr>
      <w:r w:rsidRPr="00C1171E">
        <w:t>(3)</w:t>
      </w:r>
      <w:r w:rsidRPr="00C1171E">
        <w:tab/>
        <w:t xml:space="preserve">Prijímateľ po vrátení finančných prostriedkov uvedených v ods. 1 a ods. 2 </w:t>
      </w:r>
      <w:r w:rsidR="00EC7668">
        <w:t xml:space="preserve">              </w:t>
      </w:r>
      <w:r w:rsidRPr="00C1171E">
        <w:t xml:space="preserve">na účet úradu zašle úradu písomné oznámenie o platbe do 15 kalendárnych dní odo dňa ich vrátenia, v ktorom uvedie označenie prijímateľa, </w:t>
      </w:r>
      <w:r w:rsidR="00F46FFA" w:rsidRPr="00C1171E">
        <w:t xml:space="preserve">číslo zmluvy </w:t>
      </w:r>
      <w:r w:rsidR="00EC7668">
        <w:t xml:space="preserve">                  </w:t>
      </w:r>
      <w:r w:rsidRPr="00C1171E">
        <w:t>a presnú sumu, ktorú úradu vrátil.</w:t>
      </w:r>
    </w:p>
    <w:p w:rsidR="00610CBC" w:rsidRPr="00064888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both"/>
      </w:pPr>
      <w:r w:rsidRPr="00C1171E">
        <w:rPr>
          <w:rStyle w:val="Siln"/>
          <w:b w:val="0"/>
          <w:bCs/>
        </w:rPr>
        <w:t>(4)</w:t>
      </w:r>
      <w:r w:rsidRPr="00C1171E">
        <w:rPr>
          <w:rStyle w:val="Siln"/>
          <w:b w:val="0"/>
          <w:bCs/>
        </w:rPr>
        <w:tab/>
      </w:r>
      <w:r w:rsidRPr="00C1171E">
        <w:rPr>
          <w:bCs/>
        </w:rPr>
        <w:t xml:space="preserve">Prijímateľ nie je povinný vrátiť úradu </w:t>
      </w:r>
      <w:r w:rsidRPr="00C1171E">
        <w:t>nevyčerpané prostriedky z</w:t>
      </w:r>
      <w:r w:rsidR="00D74E55" w:rsidRPr="00C1171E">
        <w:t> </w:t>
      </w:r>
      <w:r w:rsidRPr="00C1171E">
        <w:t>dotácie</w:t>
      </w:r>
      <w:r w:rsidR="00D74E55" w:rsidRPr="00C1171E">
        <w:t xml:space="preserve"> a kreditné úroky</w:t>
      </w:r>
      <w:r w:rsidRPr="00C1171E">
        <w:t>, ak ich suma nepresiahne 5 eur, a to na každý projekt osobitne.</w:t>
      </w:r>
    </w:p>
    <w:p w:rsidR="00610CBC" w:rsidRPr="00064888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both"/>
        <w:rPr>
          <w:rStyle w:val="Siln"/>
          <w:bCs/>
        </w:rPr>
      </w:pPr>
    </w:p>
    <w:p w:rsidR="00AF48E4" w:rsidRDefault="00AF48E4" w:rsidP="00C20138">
      <w:pPr>
        <w:pStyle w:val="Normlnywebov"/>
        <w:spacing w:before="0" w:beforeAutospacing="0" w:after="0" w:afterAutospacing="0"/>
        <w:jc w:val="center"/>
        <w:rPr>
          <w:rStyle w:val="Siln"/>
          <w:bCs/>
        </w:rPr>
      </w:pPr>
    </w:p>
    <w:p w:rsidR="00610CBC" w:rsidRPr="00064888" w:rsidRDefault="00610CBC" w:rsidP="00C20138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064888">
        <w:rPr>
          <w:rStyle w:val="Siln"/>
          <w:bCs/>
        </w:rPr>
        <w:t>Článok 7</w:t>
      </w:r>
    </w:p>
    <w:p w:rsidR="00610CBC" w:rsidRPr="00064888" w:rsidRDefault="00610CBC" w:rsidP="00732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4888">
        <w:rPr>
          <w:rFonts w:ascii="Times New Roman" w:hAnsi="Times New Roman"/>
          <w:b/>
          <w:bCs/>
          <w:sz w:val="24"/>
          <w:szCs w:val="24"/>
        </w:rPr>
        <w:t>Záverečné ustanovenia</w:t>
      </w:r>
    </w:p>
    <w:p w:rsidR="00610CBC" w:rsidRPr="00064888" w:rsidRDefault="00610CBC" w:rsidP="00F51DA9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 xml:space="preserve">(1) </w:t>
      </w:r>
      <w:r w:rsidRPr="00064888">
        <w:rPr>
          <w:rFonts w:ascii="Times New Roman" w:hAnsi="Times New Roman"/>
          <w:sz w:val="24"/>
          <w:szCs w:val="24"/>
        </w:rPr>
        <w:tab/>
        <w:t xml:space="preserve">Zrušuje sa vnútorný </w:t>
      </w:r>
      <w:r w:rsidRPr="00C1171E">
        <w:rPr>
          <w:rFonts w:ascii="Times New Roman" w:hAnsi="Times New Roman"/>
          <w:sz w:val="24"/>
          <w:szCs w:val="24"/>
        </w:rPr>
        <w:t xml:space="preserve">predpis Úradu pre Slovákov žijúcich v zahraničí </w:t>
      </w:r>
      <w:r w:rsidR="00EC7668">
        <w:rPr>
          <w:rFonts w:ascii="Times New Roman" w:hAnsi="Times New Roman"/>
          <w:sz w:val="24"/>
          <w:szCs w:val="24"/>
        </w:rPr>
        <w:t xml:space="preserve">                       </w:t>
      </w:r>
      <w:r w:rsidRPr="00C1171E">
        <w:rPr>
          <w:rFonts w:ascii="Times New Roman" w:hAnsi="Times New Roman"/>
          <w:sz w:val="24"/>
          <w:szCs w:val="24"/>
        </w:rPr>
        <w:t xml:space="preserve">č. </w:t>
      </w:r>
      <w:r w:rsidR="00AE1403" w:rsidRPr="00C1171E">
        <w:rPr>
          <w:rFonts w:ascii="Times New Roman" w:hAnsi="Times New Roman"/>
          <w:sz w:val="24"/>
          <w:szCs w:val="24"/>
        </w:rPr>
        <w:t>08/2014.</w:t>
      </w:r>
    </w:p>
    <w:p w:rsidR="00610CBC" w:rsidRPr="00064888" w:rsidRDefault="00610CBC" w:rsidP="00F51D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1D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 xml:space="preserve">(2) </w:t>
      </w:r>
      <w:r w:rsidRPr="00064888">
        <w:rPr>
          <w:rFonts w:ascii="Times New Roman" w:hAnsi="Times New Roman"/>
          <w:sz w:val="24"/>
          <w:szCs w:val="24"/>
        </w:rPr>
        <w:tab/>
        <w:t xml:space="preserve">Tento vnútorný predpis nadobúda účinnosť </w:t>
      </w:r>
      <w:r w:rsidR="00C1171E" w:rsidRPr="007A651E">
        <w:rPr>
          <w:rFonts w:ascii="Times New Roman" w:hAnsi="Times New Roman"/>
          <w:sz w:val="24"/>
          <w:szCs w:val="24"/>
        </w:rPr>
        <w:t>0</w:t>
      </w:r>
      <w:r w:rsidR="007A651E" w:rsidRPr="007A651E">
        <w:rPr>
          <w:rFonts w:ascii="Times New Roman" w:hAnsi="Times New Roman"/>
          <w:sz w:val="24"/>
          <w:szCs w:val="24"/>
        </w:rPr>
        <w:t>1</w:t>
      </w:r>
      <w:r w:rsidR="00C1171E" w:rsidRPr="007A651E">
        <w:rPr>
          <w:rFonts w:ascii="Times New Roman" w:hAnsi="Times New Roman"/>
          <w:sz w:val="24"/>
          <w:szCs w:val="24"/>
        </w:rPr>
        <w:t>.</w:t>
      </w:r>
      <w:r w:rsidR="007A651E" w:rsidRPr="007A651E">
        <w:rPr>
          <w:rFonts w:ascii="Times New Roman" w:hAnsi="Times New Roman"/>
          <w:sz w:val="24"/>
          <w:szCs w:val="24"/>
        </w:rPr>
        <w:t>1</w:t>
      </w:r>
      <w:r w:rsidR="00C1171E" w:rsidRPr="007A651E">
        <w:rPr>
          <w:rFonts w:ascii="Times New Roman" w:hAnsi="Times New Roman"/>
          <w:sz w:val="24"/>
          <w:szCs w:val="24"/>
        </w:rPr>
        <w:t>0.2015.</w:t>
      </w:r>
    </w:p>
    <w:p w:rsidR="00610CBC" w:rsidRPr="00064888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4247" w:firstLine="709"/>
        <w:jc w:val="center"/>
        <w:rPr>
          <w:b/>
        </w:rPr>
      </w:pPr>
    </w:p>
    <w:p w:rsidR="00610CBC" w:rsidRPr="00064888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4247" w:firstLine="709"/>
        <w:jc w:val="center"/>
        <w:rPr>
          <w:b/>
        </w:rPr>
      </w:pPr>
    </w:p>
    <w:p w:rsidR="00610CBC" w:rsidRPr="00064888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4247" w:firstLine="709"/>
        <w:jc w:val="center"/>
        <w:rPr>
          <w:b/>
        </w:rPr>
      </w:pPr>
    </w:p>
    <w:p w:rsidR="00A259FC" w:rsidRDefault="00A259FC" w:rsidP="00C20138">
      <w:pPr>
        <w:pStyle w:val="Normlnywebov"/>
        <w:shd w:val="clear" w:color="auto" w:fill="FFFFFF"/>
        <w:spacing w:before="0" w:beforeAutospacing="0" w:after="0" w:afterAutospacing="0"/>
        <w:ind w:left="4247" w:firstLine="709"/>
        <w:jc w:val="center"/>
      </w:pPr>
    </w:p>
    <w:p w:rsidR="00A259FC" w:rsidRDefault="00A259FC" w:rsidP="00C20138">
      <w:pPr>
        <w:pStyle w:val="Normlnywebov"/>
        <w:shd w:val="clear" w:color="auto" w:fill="FFFFFF"/>
        <w:spacing w:before="0" w:beforeAutospacing="0" w:after="0" w:afterAutospacing="0"/>
        <w:ind w:left="4247" w:firstLine="709"/>
        <w:jc w:val="center"/>
      </w:pPr>
    </w:p>
    <w:p w:rsidR="00A259FC" w:rsidRDefault="00A259FC" w:rsidP="00C20138">
      <w:pPr>
        <w:pStyle w:val="Normlnywebov"/>
        <w:shd w:val="clear" w:color="auto" w:fill="FFFFFF"/>
        <w:spacing w:before="0" w:beforeAutospacing="0" w:after="0" w:afterAutospacing="0"/>
        <w:ind w:left="4247" w:firstLine="709"/>
        <w:jc w:val="center"/>
      </w:pPr>
    </w:p>
    <w:p w:rsidR="00610CBC" w:rsidRPr="00064888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4247" w:firstLine="709"/>
        <w:jc w:val="center"/>
      </w:pPr>
      <w:r w:rsidRPr="00064888">
        <w:br/>
        <w:t xml:space="preserve">           predseda</w:t>
      </w:r>
      <w:r w:rsidR="00C65352" w:rsidRPr="00064888">
        <w:t xml:space="preserve"> ÚSŽZ</w:t>
      </w:r>
    </w:p>
    <w:p w:rsidR="00610CBC" w:rsidRPr="00064888" w:rsidRDefault="00610CBC" w:rsidP="00C20138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AF48E4" w:rsidRDefault="00AF48E4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A259FC" w:rsidRDefault="00A259FC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610CBC" w:rsidRPr="00064888" w:rsidRDefault="00610CBC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  <w:r w:rsidRPr="00064888">
        <w:rPr>
          <w:rFonts w:ascii="Times New Roman" w:hAnsi="Times New Roman"/>
          <w:bCs/>
          <w:sz w:val="16"/>
          <w:szCs w:val="16"/>
          <w:lang w:eastAsia="sk-SK"/>
        </w:rPr>
        <w:lastRenderedPageBreak/>
        <w:t>Príloha č. 1</w:t>
      </w:r>
    </w:p>
    <w:p w:rsidR="00610CBC" w:rsidRPr="00064888" w:rsidRDefault="00610CBC" w:rsidP="00C141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16"/>
          <w:szCs w:val="16"/>
          <w:lang w:eastAsia="sk-SK"/>
        </w:rPr>
      </w:pPr>
      <w:r w:rsidRPr="00064888">
        <w:rPr>
          <w:rFonts w:ascii="Times New Roman" w:hAnsi="Times New Roman"/>
          <w:bCs/>
          <w:color w:val="000000"/>
          <w:sz w:val="16"/>
          <w:szCs w:val="16"/>
          <w:lang w:eastAsia="sk-SK"/>
        </w:rPr>
        <w:t xml:space="preserve">k vnútornému predpisu č. </w:t>
      </w:r>
      <w:r w:rsidR="007A651E" w:rsidRPr="007A651E">
        <w:rPr>
          <w:rFonts w:ascii="Times New Roman" w:hAnsi="Times New Roman"/>
          <w:bCs/>
          <w:color w:val="000000"/>
          <w:sz w:val="16"/>
          <w:szCs w:val="16"/>
          <w:lang w:eastAsia="sk-SK"/>
        </w:rPr>
        <w:t>11</w:t>
      </w:r>
      <w:r w:rsidRPr="007A651E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</w:t>
      </w:r>
      <w:r w:rsidR="0045187D" w:rsidRPr="007A651E">
        <w:rPr>
          <w:rFonts w:ascii="Times New Roman" w:hAnsi="Times New Roman"/>
          <w:bCs/>
          <w:color w:val="000000"/>
          <w:sz w:val="16"/>
          <w:szCs w:val="16"/>
          <w:lang w:eastAsia="sk-SK"/>
        </w:rPr>
        <w:t>5</w:t>
      </w:r>
    </w:p>
    <w:p w:rsidR="00610CBC" w:rsidRPr="00064888" w:rsidRDefault="00610CBC" w:rsidP="007B0B4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4"/>
          <w:lang w:eastAsia="sk-SK"/>
        </w:rPr>
      </w:pPr>
      <w:r w:rsidRPr="00064888">
        <w:rPr>
          <w:rFonts w:ascii="Times New Roman" w:hAnsi="Times New Roman"/>
          <w:bCs/>
          <w:color w:val="000000"/>
          <w:sz w:val="20"/>
          <w:szCs w:val="24"/>
          <w:lang w:eastAsia="sk-SK"/>
        </w:rPr>
        <w:t xml:space="preserve">Úrad pre Slovákov žijúcich v zahraničí </w:t>
      </w:r>
    </w:p>
    <w:p w:rsidR="00610CBC" w:rsidRPr="00064888" w:rsidRDefault="00610CBC" w:rsidP="007B0B4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4"/>
          <w:lang w:eastAsia="sk-SK"/>
        </w:rPr>
      </w:pPr>
      <w:r w:rsidRPr="00064888">
        <w:rPr>
          <w:rFonts w:ascii="Times New Roman" w:hAnsi="Times New Roman"/>
          <w:bCs/>
          <w:color w:val="000000"/>
          <w:sz w:val="20"/>
          <w:szCs w:val="24"/>
          <w:lang w:eastAsia="sk-SK"/>
        </w:rPr>
        <w:t xml:space="preserve">Radlinského 13 </w:t>
      </w:r>
    </w:p>
    <w:p w:rsidR="00610CBC" w:rsidRPr="00064888" w:rsidRDefault="00610CBC" w:rsidP="007B0B4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4"/>
          <w:lang w:eastAsia="sk-SK"/>
        </w:rPr>
      </w:pPr>
      <w:r w:rsidRPr="00064888">
        <w:rPr>
          <w:rFonts w:ascii="Times New Roman" w:hAnsi="Times New Roman"/>
          <w:bCs/>
          <w:color w:val="000000"/>
          <w:sz w:val="20"/>
          <w:szCs w:val="24"/>
          <w:lang w:eastAsia="sk-SK"/>
        </w:rPr>
        <w:t xml:space="preserve">817 80 Bratislava 15 </w:t>
      </w:r>
    </w:p>
    <w:p w:rsidR="00610CBC" w:rsidRPr="00064888" w:rsidRDefault="00610CBC" w:rsidP="007B0B4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4"/>
          <w:lang w:eastAsia="sk-SK"/>
        </w:rPr>
      </w:pPr>
      <w:r w:rsidRPr="00064888">
        <w:rPr>
          <w:rFonts w:ascii="Times New Roman" w:hAnsi="Times New Roman"/>
          <w:bCs/>
          <w:color w:val="000000"/>
          <w:sz w:val="20"/>
          <w:szCs w:val="24"/>
          <w:lang w:eastAsia="sk-SK"/>
        </w:rPr>
        <w:t>Slovenská republika</w:t>
      </w:r>
    </w:p>
    <w:p w:rsidR="00610CBC" w:rsidRPr="00064888" w:rsidRDefault="00610CBC" w:rsidP="007B0B4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610CBC" w:rsidRPr="00064888" w:rsidRDefault="00610CBC" w:rsidP="007B0B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Špecifikácia dotačného systému </w:t>
      </w:r>
    </w:p>
    <w:p w:rsidR="00610CBC" w:rsidRPr="00064888" w:rsidRDefault="00610CBC" w:rsidP="007B0B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v pôsobnosti Úradu pre Slovákov žijúcich v zahraničí </w:t>
      </w:r>
    </w:p>
    <w:p w:rsidR="00610CBC" w:rsidRPr="00064888" w:rsidRDefault="00610CBC" w:rsidP="007B0B4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610CBC" w:rsidRPr="00064888" w:rsidRDefault="00610CBC" w:rsidP="007B0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OBSAH:</w:t>
      </w:r>
    </w:p>
    <w:p w:rsidR="00610CBC" w:rsidRPr="00064888" w:rsidRDefault="00610CBC" w:rsidP="007B0B4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610CBC" w:rsidRPr="00064888" w:rsidRDefault="00610CBC" w:rsidP="007B0B4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Náležitosti žiadosti o dotáciu, vyúčtovanie dotácie</w:t>
      </w:r>
    </w:p>
    <w:p w:rsidR="00610CBC" w:rsidRPr="00064888" w:rsidRDefault="00610CBC" w:rsidP="007B0B4C">
      <w:pPr>
        <w:shd w:val="clear" w:color="auto" w:fill="FFFFFF"/>
        <w:spacing w:after="0" w:line="240" w:lineRule="auto"/>
        <w:ind w:left="1134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>I. Všeobecné náležitosti - povinné pre každého žiadateľa</w:t>
      </w:r>
    </w:p>
    <w:p w:rsidR="00610CBC" w:rsidRPr="00064888" w:rsidRDefault="00610CBC" w:rsidP="007B0B4C">
      <w:pPr>
        <w:shd w:val="clear" w:color="auto" w:fill="FFFFFF"/>
        <w:spacing w:after="0" w:line="240" w:lineRule="auto"/>
        <w:ind w:left="1134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>II. Všeobecné náležitosti - povinné pre každého prvožiadateľa</w:t>
      </w:r>
    </w:p>
    <w:p w:rsidR="00610CBC" w:rsidRPr="00064888" w:rsidRDefault="00610CBC" w:rsidP="007B0B4C">
      <w:pPr>
        <w:shd w:val="clear" w:color="auto" w:fill="FFFFFF"/>
        <w:spacing w:after="0" w:line="240" w:lineRule="auto"/>
        <w:ind w:left="1134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>III. Osobitné náležitosti - povinné pre každého žiadateľa</w:t>
      </w:r>
    </w:p>
    <w:p w:rsidR="00610CBC" w:rsidRPr="00064888" w:rsidRDefault="00610CBC" w:rsidP="007B0B4C">
      <w:pPr>
        <w:shd w:val="clear" w:color="auto" w:fill="FFFFFF"/>
        <w:spacing w:after="0" w:line="240" w:lineRule="auto"/>
        <w:ind w:left="1134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>IV. Vyúčtovanie - povinné pre každého žiadateľa</w:t>
      </w:r>
    </w:p>
    <w:p w:rsidR="00610CBC" w:rsidRPr="00064888" w:rsidRDefault="00610CBC" w:rsidP="007B0B4C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10CBC" w:rsidRPr="00064888" w:rsidRDefault="00610CBC" w:rsidP="003B47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A) Oblasť štátnej podpory „vzdelávanie, veda a výskum“ - ciele, priority, aktivity, osobitné náležitosti žiadosti o dotáciu a oprávnené účelové položky</w:t>
      </w:r>
    </w:p>
    <w:p w:rsidR="00610CBC" w:rsidRPr="00064888" w:rsidRDefault="00610CBC" w:rsidP="003B47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610CBC" w:rsidRPr="00064888" w:rsidRDefault="00610CBC" w:rsidP="003B47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B) Oblasť štátnej podpory „kultúra“ - ciele, priority, aktivity, osobitné náležitosti žiadosti o dotáciu a oprávnené účelové položky</w:t>
      </w:r>
    </w:p>
    <w:p w:rsidR="00610CBC" w:rsidRPr="00064888" w:rsidRDefault="00610CBC" w:rsidP="003B474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10CBC" w:rsidRPr="00064888" w:rsidRDefault="00610CBC" w:rsidP="003B47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C) </w:t>
      </w:r>
      <w:r w:rsidR="0091399A" w:rsidRPr="000648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</w:t>
      </w:r>
      <w:r w:rsidRPr="000648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blasť </w:t>
      </w:r>
      <w:r w:rsidRPr="00263A6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štátnej podpory</w:t>
      </w:r>
      <w:r w:rsidR="0091399A" w:rsidRPr="00263A6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D921D9" w:rsidRPr="00263A6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„i</w:t>
      </w:r>
      <w:r w:rsidR="0091399A" w:rsidRPr="00263A6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nformácie“ </w:t>
      </w:r>
      <w:r w:rsidRPr="00263A6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- ciele, priority, aktivity, osobitné náležitosti žiadosti o dotáciu a oprávnené účelové položky</w:t>
      </w:r>
    </w:p>
    <w:p w:rsidR="00610CBC" w:rsidRPr="00064888" w:rsidRDefault="00610CBC" w:rsidP="003B47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610CBC" w:rsidRPr="00064888" w:rsidRDefault="00610CBC" w:rsidP="003B47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D) Oblasť štátnej podpory „médiá“ - ciele, priority, aktivity, osobitné náležitosti žiadosti o dotáciu a oprávnené účelové položky</w:t>
      </w:r>
    </w:p>
    <w:p w:rsidR="00610CBC" w:rsidRPr="00064888" w:rsidRDefault="00610CBC" w:rsidP="007B0B4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610CBC" w:rsidRPr="00064888" w:rsidRDefault="00610CBC" w:rsidP="007B0B4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610CBC" w:rsidRPr="00064888" w:rsidRDefault="00610CBC" w:rsidP="00AF48E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Náležitosti žiadosti o dotáciu, vyúčtovanie dotácie</w:t>
      </w:r>
    </w:p>
    <w:p w:rsidR="00610CBC" w:rsidRPr="00064888" w:rsidRDefault="00610CBC" w:rsidP="007B0B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064888" w:rsidRDefault="00610CBC" w:rsidP="007B0B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Výdavky sa v zmysle ekonomickej klasifikácie delia na 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bežné výdavky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EC76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 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kapitálové výdavky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Štandardne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sa dotácie poskytujú na úhradu 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bežných výdavkov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pri realizácii projektu. 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Kapitálové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výdavky sú najmä na obstaranie </w:t>
      </w:r>
      <w:r w:rsidR="00EC76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 zhodnotenie hmotného majetku (jednotlivý výdavok 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nad 1</w:t>
      </w:r>
      <w:r w:rsidR="00AF48E4">
        <w:rPr>
          <w:rFonts w:ascii="Times New Roman" w:hAnsi="Times New Roman"/>
          <w:b/>
          <w:color w:val="000000"/>
          <w:sz w:val="24"/>
          <w:szCs w:val="24"/>
          <w:lang w:eastAsia="sk-SK"/>
        </w:rPr>
        <w:t>.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700 eur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a nehmotného majetku (jednotlivý výdavok 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nad 2</w:t>
      </w:r>
      <w:r w:rsidR="00AF48E4">
        <w:rPr>
          <w:rFonts w:ascii="Times New Roman" w:hAnsi="Times New Roman"/>
          <w:b/>
          <w:color w:val="000000"/>
          <w:sz w:val="24"/>
          <w:szCs w:val="24"/>
          <w:lang w:eastAsia="sk-SK"/>
        </w:rPr>
        <w:t>.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400 eur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). </w:t>
      </w:r>
    </w:p>
    <w:p w:rsidR="00610CBC" w:rsidRPr="00064888" w:rsidRDefault="00610CBC" w:rsidP="007B0B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064888" w:rsidRDefault="00610CBC" w:rsidP="007B0B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Žiadosť o dotáciu musí obsahovať:</w:t>
      </w:r>
    </w:p>
    <w:p w:rsidR="00610CBC" w:rsidRPr="00064888" w:rsidRDefault="00610CBC" w:rsidP="00415462">
      <w:pPr>
        <w:numPr>
          <w:ilvl w:val="0"/>
          <w:numId w:val="40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všeobecné náležitosti, </w:t>
      </w:r>
    </w:p>
    <w:p w:rsidR="00610CBC" w:rsidRPr="00064888" w:rsidRDefault="00610CBC" w:rsidP="00415462">
      <w:pPr>
        <w:numPr>
          <w:ilvl w:val="0"/>
          <w:numId w:val="40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osobitné náležitosti, </w:t>
      </w:r>
    </w:p>
    <w:p w:rsidR="00610CBC" w:rsidRPr="00064888" w:rsidRDefault="00610CBC" w:rsidP="00415462">
      <w:pPr>
        <w:numPr>
          <w:ilvl w:val="0"/>
          <w:numId w:val="40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prílohy.</w:t>
      </w:r>
    </w:p>
    <w:p w:rsidR="00610CBC" w:rsidRPr="00064888" w:rsidRDefault="00610CBC" w:rsidP="007B0B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064888" w:rsidRDefault="00610CBC" w:rsidP="00415462">
      <w:pPr>
        <w:numPr>
          <w:ilvl w:val="0"/>
          <w:numId w:val="43"/>
        </w:num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Všeobecné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náležitosti o dotáciu, ktoré sú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povinné pre každého žiadateľa:</w:t>
      </w:r>
    </w:p>
    <w:p w:rsidR="00610CBC" w:rsidRPr="00064888" w:rsidRDefault="00610CBC" w:rsidP="00415462">
      <w:pPr>
        <w:numPr>
          <w:ilvl w:val="0"/>
          <w:numId w:val="3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žiadosť o dotáciu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, ktorej vzor je uvedený v 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prílohe č. 2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 metodickému pokynu,</w:t>
      </w:r>
    </w:p>
    <w:p w:rsidR="00610CBC" w:rsidRPr="00064888" w:rsidRDefault="00610CBC" w:rsidP="00415462">
      <w:pPr>
        <w:numPr>
          <w:ilvl w:val="0"/>
          <w:numId w:val="3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popis projektu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, na ktorý sa dotácia žiada. Vzor je uvedený v 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prílohe č. 3</w:t>
      </w:r>
      <w:r w:rsidRPr="00064888">
        <w:rPr>
          <w:rFonts w:ascii="Times New Roman" w:hAnsi="Times New Roman"/>
        </w:rPr>
        <w:t xml:space="preserve"> </w:t>
      </w:r>
      <w:r w:rsidR="003B4747" w:rsidRPr="00064888">
        <w:rPr>
          <w:rFonts w:ascii="Times New Roman" w:hAnsi="Times New Roman"/>
        </w:rPr>
        <w:t xml:space="preserve">               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k metodickému pokynu,</w:t>
      </w:r>
    </w:p>
    <w:p w:rsidR="00610CBC" w:rsidRPr="00064888" w:rsidRDefault="00610CBC" w:rsidP="00415462">
      <w:pPr>
        <w:numPr>
          <w:ilvl w:val="0"/>
          <w:numId w:val="3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celkový rozpočet projektu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ktorého vzor je uvedený </w:t>
      </w:r>
      <w:r w:rsidR="00263A6E">
        <w:rPr>
          <w:rFonts w:ascii="Times New Roman" w:hAnsi="Times New Roman"/>
          <w:b/>
          <w:sz w:val="24"/>
          <w:szCs w:val="24"/>
          <w:lang w:eastAsia="sk-SK"/>
        </w:rPr>
        <w:t>v prílohe č.</w:t>
      </w:r>
      <w:r w:rsidR="00AF48E4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064888">
        <w:rPr>
          <w:rFonts w:ascii="Times New Roman" w:hAnsi="Times New Roman"/>
          <w:b/>
          <w:sz w:val="24"/>
          <w:szCs w:val="24"/>
          <w:lang w:eastAsia="sk-SK"/>
        </w:rPr>
        <w:t>4</w:t>
      </w:r>
      <w:r w:rsidRPr="0006488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k  metodickému pokynu,</w:t>
      </w:r>
    </w:p>
    <w:p w:rsidR="00610CBC" w:rsidRPr="00064888" w:rsidRDefault="00610CBC" w:rsidP="00415462">
      <w:pPr>
        <w:numPr>
          <w:ilvl w:val="0"/>
          <w:numId w:val="3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lastRenderedPageBreak/>
        <w:t>čestné prehlásenie</w:t>
      </w: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o skutočnostiach významných pre poskytnutie dotácie.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Vzor</w:t>
      </w:r>
      <w:r w:rsidR="00A05C1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je uvedený v </w:t>
      </w:r>
      <w:r w:rsidRPr="00064888">
        <w:rPr>
          <w:rFonts w:ascii="Times New Roman" w:hAnsi="Times New Roman"/>
          <w:b/>
          <w:sz w:val="24"/>
          <w:szCs w:val="24"/>
          <w:lang w:eastAsia="sk-SK"/>
        </w:rPr>
        <w:t>prílohe č. 5</w:t>
      </w:r>
      <w:r w:rsidRPr="00064888">
        <w:rPr>
          <w:rFonts w:ascii="Times New Roman" w:hAnsi="Times New Roman"/>
          <w:sz w:val="24"/>
          <w:szCs w:val="24"/>
          <w:lang w:eastAsia="sk-SK"/>
        </w:rPr>
        <w:t xml:space="preserve"> k  metodickému pokynu,</w:t>
      </w:r>
    </w:p>
    <w:p w:rsidR="00610CBC" w:rsidRPr="00263A6E" w:rsidRDefault="00610CBC" w:rsidP="00415462">
      <w:pPr>
        <w:numPr>
          <w:ilvl w:val="0"/>
          <w:numId w:val="3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263A6E">
        <w:rPr>
          <w:rFonts w:ascii="Times New Roman" w:hAnsi="Times New Roman"/>
          <w:b/>
          <w:sz w:val="24"/>
          <w:szCs w:val="24"/>
          <w:lang w:eastAsia="sk-SK"/>
        </w:rPr>
        <w:t xml:space="preserve">súhlas </w:t>
      </w:r>
      <w:r w:rsidRPr="001B6ABA">
        <w:rPr>
          <w:rFonts w:ascii="Times New Roman" w:hAnsi="Times New Roman"/>
          <w:b/>
          <w:sz w:val="24"/>
          <w:szCs w:val="24"/>
          <w:lang w:eastAsia="sk-SK"/>
        </w:rPr>
        <w:t>autora</w:t>
      </w:r>
      <w:r w:rsidRPr="001B6AB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A0774" w:rsidRPr="001B6ABA">
        <w:rPr>
          <w:rFonts w:ascii="Times New Roman" w:hAnsi="Times New Roman"/>
          <w:sz w:val="24"/>
          <w:szCs w:val="24"/>
          <w:lang w:eastAsia="sk-SK"/>
        </w:rPr>
        <w:t>ak je na plnenie diela vy</w:t>
      </w:r>
      <w:r w:rsidR="00263A6E" w:rsidRPr="001B6ABA">
        <w:rPr>
          <w:rFonts w:ascii="Times New Roman" w:hAnsi="Times New Roman"/>
          <w:sz w:val="24"/>
          <w:szCs w:val="24"/>
          <w:lang w:eastAsia="sk-SK"/>
        </w:rPr>
        <w:t>ž</w:t>
      </w:r>
      <w:r w:rsidR="008A0774" w:rsidRPr="001B6ABA">
        <w:rPr>
          <w:rFonts w:ascii="Times New Roman" w:hAnsi="Times New Roman"/>
          <w:sz w:val="24"/>
          <w:szCs w:val="24"/>
          <w:lang w:eastAsia="sk-SK"/>
        </w:rPr>
        <w:t>adovan</w:t>
      </w:r>
      <w:r w:rsidR="00263A6E" w:rsidRPr="001B6ABA">
        <w:rPr>
          <w:rFonts w:ascii="Times New Roman" w:hAnsi="Times New Roman"/>
          <w:sz w:val="24"/>
          <w:szCs w:val="24"/>
          <w:lang w:eastAsia="sk-SK"/>
        </w:rPr>
        <w:t>ý</w:t>
      </w:r>
      <w:r w:rsidR="008A0774" w:rsidRPr="001B6ABA">
        <w:rPr>
          <w:rFonts w:ascii="Times New Roman" w:hAnsi="Times New Roman"/>
          <w:sz w:val="24"/>
          <w:szCs w:val="24"/>
          <w:lang w:eastAsia="sk-SK"/>
        </w:rPr>
        <w:t xml:space="preserve"> pr</w:t>
      </w:r>
      <w:r w:rsidR="00263A6E" w:rsidRPr="001B6ABA">
        <w:rPr>
          <w:rFonts w:ascii="Times New Roman" w:hAnsi="Times New Roman"/>
          <w:sz w:val="24"/>
          <w:szCs w:val="24"/>
          <w:lang w:eastAsia="sk-SK"/>
        </w:rPr>
        <w:t>á</w:t>
      </w:r>
      <w:r w:rsidR="008A0774" w:rsidRPr="001B6ABA">
        <w:rPr>
          <w:rFonts w:ascii="Times New Roman" w:hAnsi="Times New Roman"/>
          <w:sz w:val="24"/>
          <w:szCs w:val="24"/>
          <w:lang w:eastAsia="sk-SK"/>
        </w:rPr>
        <w:t>vnymi predpismi</w:t>
      </w:r>
      <w:r w:rsidR="00263A6E" w:rsidRPr="001B6ABA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263A6E" w:rsidRPr="00263A6E" w:rsidRDefault="00263A6E" w:rsidP="00263A6E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610CBC" w:rsidRPr="00064888" w:rsidRDefault="00610CBC" w:rsidP="00415462">
      <w:pPr>
        <w:numPr>
          <w:ilvl w:val="0"/>
          <w:numId w:val="43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Všeobecné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náležitosti o dotáciu, ktoré sú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povinné pre každého žiadateľa len v tom prípade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,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 je žiadateľ o dotáciu prvožiadateľom alebo, ak u žiadateľa, ktorý už takéto dokumenty ÚSŽZ zaslal, 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nastali akékoľvek zmeny:</w:t>
      </w:r>
    </w:p>
    <w:p w:rsidR="00610CBC" w:rsidRPr="00064888" w:rsidRDefault="00610CBC" w:rsidP="00415462">
      <w:pPr>
        <w:numPr>
          <w:ilvl w:val="0"/>
          <w:numId w:val="36"/>
        </w:numPr>
        <w:shd w:val="clear" w:color="auto" w:fill="FFFFFF"/>
        <w:spacing w:after="0" w:line="240" w:lineRule="auto"/>
        <w:ind w:left="1134" w:hanging="371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overená kópia 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dokladu totožnosti žiadateľa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spolu s jeho úradným prekladom   do slovenského jazyka, ak je žiadateľom fyzická osoba,</w:t>
      </w:r>
    </w:p>
    <w:p w:rsidR="00610CBC" w:rsidRPr="00064888" w:rsidRDefault="00610CBC" w:rsidP="00415462">
      <w:pPr>
        <w:numPr>
          <w:ilvl w:val="0"/>
          <w:numId w:val="36"/>
        </w:numPr>
        <w:shd w:val="clear" w:color="auto" w:fill="FFFFFF"/>
        <w:spacing w:after="0" w:line="240" w:lineRule="auto"/>
        <w:ind w:left="1134" w:hanging="371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overená kópia 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dokladu o právnej subjektivite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žiadateľa spolu s jeho úradným prekladom do slovenského jazyka, ak je žiadateľom právnická osoba alebo overená kópia dokladu potvrdzujúceho zriadenie subjektu </w:t>
      </w:r>
      <w:r w:rsidR="00EC76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 overená kópia poverenia fyzickej osoby viesť takýto subjekt spolu s ich úradným prekladom do slovenského jazyka v prípade cirkví </w:t>
      </w:r>
      <w:r w:rsidR="00EC76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a náboženských spoločností,</w:t>
      </w:r>
    </w:p>
    <w:p w:rsidR="00610CBC" w:rsidRPr="00064888" w:rsidRDefault="00610CBC" w:rsidP="00415462">
      <w:pPr>
        <w:numPr>
          <w:ilvl w:val="0"/>
          <w:numId w:val="36"/>
        </w:numPr>
        <w:shd w:val="clear" w:color="auto" w:fill="FFFFFF"/>
        <w:spacing w:after="0" w:line="240" w:lineRule="auto"/>
        <w:ind w:left="1134" w:hanging="371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overená kópia dokladu, ktorý 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identifikuje štatutárneho zástupcu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žiadateľa spolu  s jeho úradným prekladom do slovenského jazyka, </w:t>
      </w:r>
      <w:r w:rsidR="00EC76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ak je žiadateľom právnická osoba,</w:t>
      </w:r>
    </w:p>
    <w:p w:rsidR="00610CBC" w:rsidRPr="00064888" w:rsidRDefault="00610CBC" w:rsidP="00415462">
      <w:pPr>
        <w:numPr>
          <w:ilvl w:val="0"/>
          <w:numId w:val="36"/>
        </w:numPr>
        <w:shd w:val="clear" w:color="auto" w:fill="FFFFFF"/>
        <w:spacing w:after="0" w:line="240" w:lineRule="auto"/>
        <w:ind w:left="1134" w:hanging="371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overená 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kópia stanov žiadateľa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, ktorý je právnickou osobou, v platnom znení spolu s ich prekladom do slovenského jazyka alebo overená kópia                        im rovnocenného dokumentu v platnom znení spolu s jeho prekladom                  do slovenského jazyka,</w:t>
      </w:r>
    </w:p>
    <w:p w:rsidR="00610CBC" w:rsidRPr="00064888" w:rsidRDefault="00610CBC" w:rsidP="00415462">
      <w:pPr>
        <w:numPr>
          <w:ilvl w:val="0"/>
          <w:numId w:val="36"/>
        </w:numPr>
        <w:shd w:val="clear" w:color="auto" w:fill="FFFFFF"/>
        <w:spacing w:after="0" w:line="240" w:lineRule="auto"/>
        <w:ind w:left="1134" w:hanging="371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overená kópia rozhodnutia orgánu žiadateľa, ktorým 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dochádza k</w:t>
      </w:r>
      <w:r w:rsidR="00EC7668">
        <w:rPr>
          <w:rFonts w:ascii="Times New Roman" w:hAnsi="Times New Roman"/>
          <w:b/>
          <w:color w:val="000000"/>
          <w:sz w:val="24"/>
          <w:szCs w:val="24"/>
          <w:lang w:eastAsia="sk-SK"/>
        </w:rPr>
        <w:t> 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zmene</w:t>
      </w:r>
      <w:r w:rsidR="00EC7668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  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v osobe jeho štatutárneho zástupcu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spolu s jeho prekladom </w:t>
      </w:r>
      <w:r w:rsidR="00EC76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do slovenského jazyka, ak je žiadateľom právnická osoba,</w:t>
      </w:r>
    </w:p>
    <w:p w:rsidR="0064048F" w:rsidRPr="00064888" w:rsidRDefault="00610CBC" w:rsidP="00415462">
      <w:pPr>
        <w:numPr>
          <w:ilvl w:val="0"/>
          <w:numId w:val="36"/>
        </w:numPr>
        <w:shd w:val="clear" w:color="auto" w:fill="FFFFFF"/>
        <w:spacing w:after="0" w:line="240" w:lineRule="auto"/>
        <w:ind w:left="1134" w:hanging="371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overená kópia dokladu 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o zriadení účtu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žiadateľa spolu s jeho úradným prekladom do slovenského jazyka, bezodkladne po zverejnení Zoznamu schválených žiadostí o dotáciu. </w:t>
      </w:r>
    </w:p>
    <w:p w:rsidR="0064048F" w:rsidRPr="00064888" w:rsidRDefault="0064048F" w:rsidP="006404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610CBC" w:rsidRPr="001531A8" w:rsidRDefault="00610CBC" w:rsidP="00415462">
      <w:pPr>
        <w:pStyle w:val="Odsekzoznamu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náležitosti žiadosti o</w:t>
      </w:r>
      <w:r w:rsidR="0086401E" w:rsidRPr="00064888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1531A8">
        <w:rPr>
          <w:rFonts w:ascii="Times New Roman" w:hAnsi="Times New Roman"/>
          <w:color w:val="000000"/>
          <w:sz w:val="24"/>
          <w:szCs w:val="24"/>
          <w:lang w:eastAsia="sk-SK"/>
        </w:rPr>
        <w:t>dotáciu</w:t>
      </w:r>
      <w:r w:rsidR="0086401E" w:rsidRPr="001531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F1B66" w:rsidRPr="001531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 oprávnenosť </w:t>
      </w:r>
      <w:r w:rsidR="0086401E" w:rsidRPr="001531A8">
        <w:rPr>
          <w:rFonts w:ascii="Times New Roman" w:hAnsi="Times New Roman"/>
          <w:color w:val="000000"/>
          <w:sz w:val="24"/>
          <w:szCs w:val="24"/>
          <w:lang w:eastAsia="sk-SK"/>
        </w:rPr>
        <w:t>účelových položiek</w:t>
      </w:r>
      <w:r w:rsidRPr="001531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1531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</w:t>
      </w:r>
      <w:r w:rsidRPr="001531A8">
        <w:rPr>
          <w:rFonts w:ascii="Times New Roman" w:hAnsi="Times New Roman"/>
          <w:color w:val="000000"/>
          <w:sz w:val="24"/>
          <w:szCs w:val="24"/>
          <w:lang w:eastAsia="sk-SK"/>
        </w:rPr>
        <w:t>sú</w:t>
      </w:r>
      <w:r w:rsidRPr="001531A8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1531A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povinné pre každého žiadateľa</w:t>
      </w:r>
      <w:r w:rsidRPr="001531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základe podmienok v jednotlivých oblastiach štátnej podpory.</w:t>
      </w:r>
    </w:p>
    <w:p w:rsidR="00610CBC" w:rsidRPr="00064888" w:rsidRDefault="001531A8" w:rsidP="007B0B4C">
      <w:pPr>
        <w:spacing w:after="0" w:line="240" w:lineRule="auto"/>
        <w:ind w:left="1080" w:hanging="1080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</w:t>
      </w:r>
    </w:p>
    <w:p w:rsidR="00610CBC" w:rsidRPr="00064888" w:rsidRDefault="00610CBC" w:rsidP="00415462">
      <w:pPr>
        <w:pStyle w:val="Odsekzoznamu"/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Vyúčtovanie</w:t>
      </w:r>
      <w:r w:rsidRPr="000648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je povinné pre každého žiadateľa o dotáciu</w:t>
      </w: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>. Vyúčtovanie obsahuje:</w:t>
      </w:r>
    </w:p>
    <w:p w:rsidR="00610CBC" w:rsidRPr="001531A8" w:rsidRDefault="00610CBC" w:rsidP="0041546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31A8">
        <w:rPr>
          <w:rFonts w:ascii="Times New Roman" w:hAnsi="Times New Roman"/>
          <w:b/>
          <w:color w:val="000000"/>
          <w:sz w:val="24"/>
          <w:szCs w:val="24"/>
          <w:lang w:eastAsia="sk-SK"/>
        </w:rPr>
        <w:t>vecné vyhodnotenie</w:t>
      </w:r>
      <w:r w:rsidRPr="001531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projektu podľa vzoru, ktorý je uvedený </w:t>
      </w:r>
      <w:r w:rsidRPr="001531A8">
        <w:rPr>
          <w:rFonts w:ascii="Times New Roman" w:hAnsi="Times New Roman"/>
          <w:b/>
          <w:color w:val="000000"/>
          <w:sz w:val="24"/>
          <w:szCs w:val="24"/>
          <w:lang w:eastAsia="sk-SK"/>
        </w:rPr>
        <w:t>v </w:t>
      </w:r>
      <w:r w:rsidRPr="001531A8">
        <w:rPr>
          <w:rFonts w:ascii="Times New Roman" w:hAnsi="Times New Roman"/>
          <w:b/>
          <w:sz w:val="24"/>
          <w:szCs w:val="24"/>
          <w:lang w:eastAsia="sk-SK"/>
        </w:rPr>
        <w:t xml:space="preserve">prílohe </w:t>
      </w:r>
      <w:r w:rsidR="001531A8">
        <w:rPr>
          <w:rFonts w:ascii="Times New Roman" w:hAnsi="Times New Roman"/>
          <w:b/>
          <w:sz w:val="24"/>
          <w:szCs w:val="24"/>
          <w:lang w:eastAsia="sk-SK"/>
        </w:rPr>
        <w:t xml:space="preserve">            </w:t>
      </w:r>
      <w:r w:rsidRPr="001531A8">
        <w:rPr>
          <w:rFonts w:ascii="Times New Roman" w:hAnsi="Times New Roman"/>
          <w:b/>
          <w:sz w:val="24"/>
          <w:szCs w:val="24"/>
          <w:lang w:eastAsia="sk-SK"/>
        </w:rPr>
        <w:t xml:space="preserve">č. </w:t>
      </w:r>
      <w:r w:rsidR="009E044F" w:rsidRPr="001531A8">
        <w:rPr>
          <w:rFonts w:ascii="Times New Roman" w:hAnsi="Times New Roman"/>
          <w:b/>
          <w:sz w:val="24"/>
          <w:szCs w:val="24"/>
          <w:lang w:eastAsia="sk-SK"/>
        </w:rPr>
        <w:t>21</w:t>
      </w:r>
      <w:r w:rsidR="00C9042D" w:rsidRPr="001531A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9042D" w:rsidRPr="001531A8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(Vecné vyhodnotenie projektu) </w:t>
      </w:r>
      <w:r w:rsidR="009E044F" w:rsidRPr="001531A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531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  metodickému pokynu, </w:t>
      </w:r>
    </w:p>
    <w:p w:rsidR="00610CBC" w:rsidRPr="00A05C15" w:rsidRDefault="00610CBC" w:rsidP="0041546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31A8">
        <w:rPr>
          <w:rFonts w:ascii="Times New Roman" w:hAnsi="Times New Roman"/>
          <w:b/>
          <w:color w:val="000000"/>
          <w:sz w:val="24"/>
          <w:szCs w:val="24"/>
          <w:lang w:eastAsia="sk-SK"/>
        </w:rPr>
        <w:t>vyúčtovanie poskytnutej</w:t>
      </w:r>
      <w:r w:rsidRPr="001531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dotácie podľa vzoru, ktorý je uvedený </w:t>
      </w:r>
      <w:r w:rsidRPr="001531A8">
        <w:rPr>
          <w:rFonts w:ascii="Times New Roman" w:hAnsi="Times New Roman"/>
          <w:b/>
          <w:color w:val="000000"/>
          <w:sz w:val="24"/>
          <w:szCs w:val="24"/>
          <w:lang w:eastAsia="sk-SK"/>
        </w:rPr>
        <w:t>v </w:t>
      </w:r>
      <w:r w:rsidRPr="001531A8">
        <w:rPr>
          <w:rFonts w:ascii="Times New Roman" w:hAnsi="Times New Roman"/>
          <w:b/>
          <w:sz w:val="24"/>
          <w:szCs w:val="24"/>
          <w:lang w:eastAsia="sk-SK"/>
        </w:rPr>
        <w:t xml:space="preserve">prílohe č. </w:t>
      </w:r>
      <w:r w:rsidR="00323C77" w:rsidRPr="001531A8">
        <w:rPr>
          <w:rFonts w:ascii="Times New Roman" w:hAnsi="Times New Roman"/>
          <w:sz w:val="24"/>
          <w:szCs w:val="24"/>
          <w:lang w:eastAsia="sk-SK"/>
        </w:rPr>
        <w:t xml:space="preserve">22 </w:t>
      </w:r>
      <w:r w:rsidR="00C9042D" w:rsidRPr="001531A8">
        <w:rPr>
          <w:rStyle w:val="Siln"/>
          <w:rFonts w:ascii="Times New Roman" w:hAnsi="Times New Roman"/>
          <w:b w:val="0"/>
          <w:bCs/>
          <w:sz w:val="24"/>
          <w:szCs w:val="24"/>
        </w:rPr>
        <w:t>(</w:t>
      </w:r>
      <w:r w:rsidR="00C9042D" w:rsidRPr="00A05C15">
        <w:rPr>
          <w:rStyle w:val="Siln"/>
          <w:rFonts w:ascii="Times New Roman" w:hAnsi="Times New Roman"/>
          <w:b w:val="0"/>
          <w:bCs/>
          <w:sz w:val="24"/>
          <w:szCs w:val="24"/>
        </w:rPr>
        <w:t>Vyúčtovanie poskytnutej dotácie podľa zmluvy</w:t>
      </w:r>
      <w:r w:rsidR="00AF48E4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                                         </w:t>
      </w:r>
      <w:r w:rsidR="00C9042D" w:rsidRPr="00A05C15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č. XXXX/SS/RRRR)</w:t>
      </w:r>
      <w:r w:rsidRPr="00A05C1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05C15">
        <w:rPr>
          <w:rFonts w:ascii="Times New Roman" w:hAnsi="Times New Roman"/>
          <w:color w:val="000000"/>
          <w:sz w:val="24"/>
          <w:szCs w:val="24"/>
          <w:lang w:eastAsia="sk-SK"/>
        </w:rPr>
        <w:t>k  metodickému pokynu,</w:t>
      </w:r>
    </w:p>
    <w:p w:rsidR="004F1B66" w:rsidRPr="001531A8" w:rsidRDefault="00610CBC" w:rsidP="0041546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31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vyúčtovanie iných finančných prostriedkov</w:t>
      </w:r>
      <w:r w:rsidRPr="001531A8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prijímateľ získal z iných zdrojov vrátane vlastných,</w:t>
      </w:r>
      <w:r w:rsidR="001531A8" w:rsidRPr="001531A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4F1B66" w:rsidRPr="001531A8">
        <w:rPr>
          <w:rFonts w:ascii="Times New Roman" w:hAnsi="Times New Roman"/>
          <w:sz w:val="24"/>
          <w:szCs w:val="24"/>
        </w:rPr>
        <w:t xml:space="preserve">v prípade ak </w:t>
      </w:r>
      <w:r w:rsidR="00323C77" w:rsidRPr="001531A8">
        <w:rPr>
          <w:rFonts w:ascii="Times New Roman" w:hAnsi="Times New Roman"/>
          <w:sz w:val="24"/>
          <w:szCs w:val="24"/>
        </w:rPr>
        <w:t>prijímateľ</w:t>
      </w:r>
      <w:r w:rsidR="004F1B66" w:rsidRPr="001531A8">
        <w:rPr>
          <w:rFonts w:ascii="Times New Roman" w:hAnsi="Times New Roman"/>
          <w:sz w:val="24"/>
          <w:szCs w:val="24"/>
        </w:rPr>
        <w:t xml:space="preserve"> </w:t>
      </w:r>
      <w:r w:rsidR="00323C77" w:rsidRPr="001531A8">
        <w:rPr>
          <w:rFonts w:ascii="Times New Roman" w:hAnsi="Times New Roman"/>
          <w:sz w:val="24"/>
          <w:szCs w:val="24"/>
        </w:rPr>
        <w:t>takéto</w:t>
      </w:r>
      <w:r w:rsidR="004F1B66" w:rsidRPr="001531A8">
        <w:rPr>
          <w:rFonts w:ascii="Times New Roman" w:hAnsi="Times New Roman"/>
          <w:sz w:val="24"/>
          <w:szCs w:val="24"/>
        </w:rPr>
        <w:t xml:space="preserve"> zdr</w:t>
      </w:r>
      <w:r w:rsidR="007A5918" w:rsidRPr="001531A8">
        <w:rPr>
          <w:rFonts w:ascii="Times New Roman" w:hAnsi="Times New Roman"/>
          <w:sz w:val="24"/>
          <w:szCs w:val="24"/>
        </w:rPr>
        <w:t xml:space="preserve">oje nevyužil, uvedie v tejto povinnej prílohe „0“ €, vzor je uvedený </w:t>
      </w:r>
      <w:r w:rsidRPr="001531A8">
        <w:rPr>
          <w:rFonts w:ascii="Times New Roman" w:hAnsi="Times New Roman"/>
          <w:b/>
          <w:color w:val="000000"/>
          <w:sz w:val="24"/>
          <w:szCs w:val="24"/>
          <w:lang w:eastAsia="sk-SK"/>
        </w:rPr>
        <w:t>v </w:t>
      </w:r>
      <w:r w:rsidRPr="001531A8">
        <w:rPr>
          <w:rFonts w:ascii="Times New Roman" w:hAnsi="Times New Roman"/>
          <w:b/>
          <w:sz w:val="24"/>
          <w:szCs w:val="24"/>
          <w:lang w:eastAsia="sk-SK"/>
        </w:rPr>
        <w:t xml:space="preserve">prílohe č. </w:t>
      </w:r>
      <w:r w:rsidR="00323C77" w:rsidRPr="001531A8">
        <w:rPr>
          <w:rFonts w:ascii="Times New Roman" w:hAnsi="Times New Roman"/>
          <w:b/>
          <w:sz w:val="24"/>
          <w:szCs w:val="24"/>
          <w:lang w:eastAsia="sk-SK"/>
        </w:rPr>
        <w:t>23</w:t>
      </w:r>
      <w:r w:rsidR="001531A8" w:rsidRPr="001531A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9042D" w:rsidRPr="00A05C15">
        <w:rPr>
          <w:rStyle w:val="Siln"/>
          <w:rFonts w:ascii="Times New Roman" w:hAnsi="Times New Roman"/>
          <w:b w:val="0"/>
          <w:bCs/>
          <w:sz w:val="24"/>
          <w:szCs w:val="24"/>
        </w:rPr>
        <w:t>(Vyúčtovanie iných finančných prostriedkov)</w:t>
      </w:r>
      <w:r w:rsidR="00323C77" w:rsidRPr="001531A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531A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531A8">
        <w:rPr>
          <w:rFonts w:ascii="Times New Roman" w:hAnsi="Times New Roman"/>
          <w:color w:val="000000"/>
          <w:sz w:val="24"/>
          <w:szCs w:val="24"/>
          <w:lang w:eastAsia="sk-SK"/>
        </w:rPr>
        <w:t>k  metodickému pokynu,</w:t>
      </w:r>
    </w:p>
    <w:p w:rsidR="00610CBC" w:rsidRPr="00A05C15" w:rsidRDefault="00610CBC" w:rsidP="0041546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31A8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čestné vyhlásenie </w:t>
      </w:r>
      <w:r w:rsidRPr="001531A8">
        <w:rPr>
          <w:rFonts w:ascii="Times New Roman" w:hAnsi="Times New Roman"/>
          <w:color w:val="000000"/>
          <w:sz w:val="24"/>
          <w:szCs w:val="24"/>
          <w:lang w:eastAsia="sk-SK"/>
        </w:rPr>
        <w:t>podľa článku 12 ods. 3 písm. d) dotačnej sm</w:t>
      </w:r>
      <w:r w:rsidR="00323C77" w:rsidRPr="001531A8">
        <w:rPr>
          <w:rFonts w:ascii="Times New Roman" w:hAnsi="Times New Roman"/>
          <w:color w:val="000000"/>
          <w:sz w:val="24"/>
          <w:szCs w:val="24"/>
          <w:lang w:eastAsia="sk-SK"/>
        </w:rPr>
        <w:t>ernice, ktorého vzor</w:t>
      </w:r>
      <w:r w:rsidRPr="001531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je </w:t>
      </w:r>
      <w:r w:rsidRPr="001531A8">
        <w:rPr>
          <w:rFonts w:ascii="Times New Roman" w:hAnsi="Times New Roman"/>
          <w:sz w:val="24"/>
          <w:szCs w:val="24"/>
          <w:lang w:eastAsia="sk-SK"/>
        </w:rPr>
        <w:t xml:space="preserve">uvedený </w:t>
      </w:r>
      <w:r w:rsidRPr="001531A8">
        <w:rPr>
          <w:rFonts w:ascii="Times New Roman" w:hAnsi="Times New Roman"/>
          <w:b/>
          <w:sz w:val="24"/>
          <w:szCs w:val="24"/>
          <w:lang w:eastAsia="sk-SK"/>
        </w:rPr>
        <w:t xml:space="preserve">v prílohe č. </w:t>
      </w:r>
      <w:r w:rsidR="00323C77" w:rsidRPr="001531A8">
        <w:rPr>
          <w:rFonts w:ascii="Times New Roman" w:hAnsi="Times New Roman"/>
          <w:b/>
          <w:sz w:val="24"/>
          <w:szCs w:val="24"/>
          <w:lang w:eastAsia="sk-SK"/>
        </w:rPr>
        <w:t>24</w:t>
      </w:r>
      <w:r w:rsidR="001531A8" w:rsidRPr="001531A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9042D" w:rsidRPr="00A05C15">
        <w:rPr>
          <w:rStyle w:val="Siln"/>
          <w:rFonts w:ascii="Times New Roman" w:hAnsi="Times New Roman"/>
          <w:b w:val="0"/>
          <w:bCs/>
          <w:sz w:val="24"/>
          <w:szCs w:val="24"/>
        </w:rPr>
        <w:t>(Čestné vyhlásenie k vyúčtovaniu dotácie)</w:t>
      </w:r>
      <w:r w:rsidR="00323C77" w:rsidRPr="00A05C1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05C1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05C15">
        <w:rPr>
          <w:rFonts w:ascii="Times New Roman" w:hAnsi="Times New Roman"/>
          <w:color w:val="000000"/>
          <w:sz w:val="24"/>
          <w:szCs w:val="24"/>
          <w:lang w:eastAsia="sk-SK"/>
        </w:rPr>
        <w:t>k  metodickému pokynu,</w:t>
      </w:r>
    </w:p>
    <w:p w:rsidR="00610CBC" w:rsidRPr="001531A8" w:rsidRDefault="00610CBC" w:rsidP="0041546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31A8">
        <w:rPr>
          <w:rFonts w:ascii="Times New Roman" w:hAnsi="Times New Roman"/>
          <w:b/>
          <w:color w:val="000000"/>
          <w:sz w:val="24"/>
          <w:szCs w:val="24"/>
          <w:lang w:eastAsia="sk-SK"/>
        </w:rPr>
        <w:lastRenderedPageBreak/>
        <w:t>vrátenie nevyčerpanej dotácie</w:t>
      </w:r>
      <w:r w:rsidRPr="001531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alebo jej časti podľa platobnej inštrukcie, ktorej vzor je uvedený </w:t>
      </w:r>
      <w:r w:rsidRPr="001531A8">
        <w:rPr>
          <w:rFonts w:ascii="Times New Roman" w:hAnsi="Times New Roman"/>
          <w:b/>
          <w:color w:val="000000"/>
          <w:sz w:val="24"/>
          <w:szCs w:val="24"/>
          <w:lang w:eastAsia="sk-SK"/>
        </w:rPr>
        <w:t>v </w:t>
      </w:r>
      <w:r w:rsidRPr="001531A8">
        <w:rPr>
          <w:rFonts w:ascii="Times New Roman" w:hAnsi="Times New Roman"/>
          <w:b/>
          <w:sz w:val="24"/>
          <w:szCs w:val="24"/>
          <w:lang w:eastAsia="sk-SK"/>
        </w:rPr>
        <w:t xml:space="preserve">prílohe č. </w:t>
      </w:r>
      <w:r w:rsidR="00323C77" w:rsidRPr="001531A8">
        <w:rPr>
          <w:rFonts w:ascii="Times New Roman" w:hAnsi="Times New Roman"/>
          <w:sz w:val="24"/>
          <w:szCs w:val="24"/>
          <w:lang w:eastAsia="sk-SK"/>
        </w:rPr>
        <w:t xml:space="preserve">25 </w:t>
      </w:r>
      <w:r w:rsidR="00C9042D" w:rsidRPr="001531A8">
        <w:rPr>
          <w:rStyle w:val="Siln"/>
          <w:rFonts w:ascii="Times New Roman" w:hAnsi="Times New Roman"/>
          <w:b w:val="0"/>
          <w:bCs/>
        </w:rPr>
        <w:t>(</w:t>
      </w:r>
      <w:r w:rsidR="00C9042D" w:rsidRPr="001531A8">
        <w:rPr>
          <w:rFonts w:ascii="Times New Roman" w:hAnsi="Times New Roman"/>
          <w:bCs/>
          <w:sz w:val="24"/>
          <w:szCs w:val="24"/>
          <w:lang w:eastAsia="cs-CZ"/>
        </w:rPr>
        <w:t xml:space="preserve">Platobná inštrukcia </w:t>
      </w:r>
      <w:r w:rsidR="00C9042D" w:rsidRPr="001531A8">
        <w:rPr>
          <w:rFonts w:ascii="Times New Roman" w:hAnsi="Times New Roman"/>
          <w:sz w:val="24"/>
          <w:szCs w:val="24"/>
          <w:lang w:eastAsia="cs-CZ"/>
        </w:rPr>
        <w:t>na vrátenie dotácie v roku, v ktorom bola poskytnutá v rámci podmienok spĺňajúcich SEPA prevod</w:t>
      </w:r>
      <w:r w:rsidR="00C9042D" w:rsidRPr="001531A8">
        <w:rPr>
          <w:rFonts w:ascii="Times New Roman" w:hAnsi="Times New Roman"/>
          <w:b/>
          <w:sz w:val="24"/>
          <w:szCs w:val="24"/>
          <w:lang w:eastAsia="cs-CZ"/>
        </w:rPr>
        <w:t>)</w:t>
      </w:r>
      <w:r w:rsidRPr="001531A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531A8">
        <w:rPr>
          <w:rFonts w:ascii="Times New Roman" w:hAnsi="Times New Roman"/>
          <w:color w:val="000000"/>
          <w:sz w:val="24"/>
          <w:szCs w:val="24"/>
          <w:lang w:eastAsia="sk-SK"/>
        </w:rPr>
        <w:t>k  metodickému pokynu + písomné oznámenie v zmysle článku 6 ods. 3 tohto metodického pokynu.</w:t>
      </w:r>
    </w:p>
    <w:p w:rsidR="00610CBC" w:rsidRPr="001531A8" w:rsidRDefault="00880B5D" w:rsidP="0041546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31A8">
        <w:rPr>
          <w:rFonts w:ascii="Times New Roman" w:hAnsi="Times New Roman"/>
          <w:b/>
          <w:color w:val="000000"/>
          <w:sz w:val="24"/>
          <w:szCs w:val="24"/>
          <w:lang w:eastAsia="sk-SK"/>
        </w:rPr>
        <w:t>odvod</w:t>
      </w:r>
      <w:r w:rsidR="00323C77" w:rsidRPr="001531A8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="00547E3B" w:rsidRPr="001531A8">
        <w:rPr>
          <w:rFonts w:ascii="Times New Roman" w:hAnsi="Times New Roman"/>
          <w:b/>
          <w:color w:val="000000"/>
          <w:sz w:val="24"/>
          <w:szCs w:val="24"/>
          <w:lang w:eastAsia="sk-SK"/>
        </w:rPr>
        <w:t>výnosov</w:t>
      </w:r>
      <w:r w:rsidR="001531A8" w:rsidRPr="001531A8">
        <w:rPr>
          <w:b/>
          <w:color w:val="000000"/>
          <w:sz w:val="24"/>
          <w:szCs w:val="24"/>
          <w:lang w:eastAsia="sk-SK"/>
        </w:rPr>
        <w:t xml:space="preserve"> </w:t>
      </w:r>
      <w:r w:rsidR="00610CBC" w:rsidRPr="001531A8">
        <w:rPr>
          <w:rFonts w:ascii="Times New Roman" w:hAnsi="Times New Roman"/>
          <w:color w:val="000000"/>
          <w:sz w:val="24"/>
          <w:szCs w:val="24"/>
          <w:lang w:eastAsia="sk-SK"/>
        </w:rPr>
        <w:t>z dotácie podľa platobnej inštrukcie, ktorej vzor</w:t>
      </w:r>
      <w:r w:rsidR="00323C77" w:rsidRPr="001531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1531A8" w:rsidRPr="001531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</w:t>
      </w:r>
      <w:r w:rsidR="00610CBC" w:rsidRPr="001531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je uvedený </w:t>
      </w:r>
      <w:r w:rsidR="00610CBC" w:rsidRPr="001531A8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v prílohe č. </w:t>
      </w:r>
      <w:r w:rsidR="00323C77" w:rsidRPr="001531A8">
        <w:rPr>
          <w:rFonts w:ascii="Times New Roman" w:hAnsi="Times New Roman"/>
          <w:sz w:val="24"/>
          <w:szCs w:val="24"/>
          <w:lang w:eastAsia="sk-SK"/>
        </w:rPr>
        <w:t xml:space="preserve">26 </w:t>
      </w:r>
      <w:r w:rsidR="00C9042D" w:rsidRPr="001531A8">
        <w:rPr>
          <w:rStyle w:val="Siln"/>
          <w:rFonts w:ascii="Times New Roman" w:hAnsi="Times New Roman"/>
          <w:b w:val="0"/>
          <w:bCs/>
          <w:sz w:val="24"/>
          <w:szCs w:val="24"/>
        </w:rPr>
        <w:t>(</w:t>
      </w:r>
      <w:r w:rsidR="00C9042D" w:rsidRPr="001531A8">
        <w:rPr>
          <w:rFonts w:ascii="Times New Roman" w:hAnsi="Times New Roman"/>
          <w:bCs/>
          <w:sz w:val="24"/>
          <w:szCs w:val="24"/>
          <w:lang w:eastAsia="cs-CZ"/>
        </w:rPr>
        <w:t xml:space="preserve">Platobná inštrukcia </w:t>
      </w:r>
      <w:r w:rsidR="00C9042D" w:rsidRPr="001531A8">
        <w:rPr>
          <w:rFonts w:ascii="Times New Roman" w:hAnsi="Times New Roman"/>
          <w:sz w:val="24"/>
          <w:szCs w:val="24"/>
          <w:lang w:eastAsia="cs-CZ"/>
        </w:rPr>
        <w:t>na vrátenie dotácie v roku, v ktorom bola poskytnutá v rámci podmienok spĺňajúcich SEPA prevod</w:t>
      </w:r>
      <w:r w:rsidR="00C9042D" w:rsidRPr="001531A8">
        <w:rPr>
          <w:rFonts w:ascii="Times New Roman" w:hAnsi="Times New Roman"/>
          <w:b/>
          <w:sz w:val="24"/>
          <w:szCs w:val="24"/>
          <w:lang w:eastAsia="cs-CZ"/>
        </w:rPr>
        <w:t>)</w:t>
      </w:r>
      <w:r w:rsidR="00610CBC" w:rsidRPr="001531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  metodickému pokynu + písomné oznámenie v zmysle článku 6 ods. 3 tohto metodického pokynu,</w:t>
      </w:r>
    </w:p>
    <w:p w:rsidR="00610CBC" w:rsidRPr="001531A8" w:rsidRDefault="00610CBC" w:rsidP="0041546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31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kópie dokladov </w:t>
      </w:r>
      <w:r w:rsidRPr="001531A8">
        <w:rPr>
          <w:rFonts w:ascii="Times New Roman" w:hAnsi="Times New Roman"/>
          <w:b/>
          <w:color w:val="000000"/>
          <w:sz w:val="24"/>
          <w:szCs w:val="24"/>
          <w:lang w:eastAsia="sk-SK"/>
        </w:rPr>
        <w:t>potvrdzujúcich účel čerpania</w:t>
      </w:r>
      <w:r w:rsidRPr="001531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dotácie,  správnosť a opodstatnenosť účtovného dokladu,</w:t>
      </w:r>
    </w:p>
    <w:p w:rsidR="00610CBC" w:rsidRPr="001531A8" w:rsidRDefault="00610CBC" w:rsidP="0041546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31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kópie dokladov </w:t>
      </w:r>
      <w:r w:rsidRPr="001531A8">
        <w:rPr>
          <w:rFonts w:ascii="Times New Roman" w:hAnsi="Times New Roman"/>
          <w:b/>
          <w:color w:val="000000"/>
          <w:sz w:val="24"/>
          <w:szCs w:val="24"/>
          <w:lang w:eastAsia="sk-SK"/>
        </w:rPr>
        <w:t>potvrdzujúcich úhrady</w:t>
      </w:r>
      <w:r w:rsidRPr="001531A8">
        <w:rPr>
          <w:rFonts w:ascii="Times New Roman" w:hAnsi="Times New Roman"/>
          <w:color w:val="000000"/>
          <w:sz w:val="24"/>
          <w:szCs w:val="24"/>
          <w:lang w:eastAsia="sk-SK"/>
        </w:rPr>
        <w:t>, ako doklady čerpania dotácie.</w:t>
      </w:r>
    </w:p>
    <w:p w:rsidR="00610CBC" w:rsidRPr="00064888" w:rsidRDefault="00610CBC" w:rsidP="007B0B4C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610CBC" w:rsidRPr="00064888" w:rsidRDefault="00610CBC" w:rsidP="007B0B4C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610CBC" w:rsidRPr="00064888" w:rsidRDefault="00610CBC" w:rsidP="003B4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A) Oblasť štátnej podpory „vzdelávanie, veda a výskum“ - ciele, priority, aktivity, osobitné náležitosti žiadosti o dotáciu a oprávnené účelové položky</w:t>
      </w:r>
      <w:r w:rsidR="0043285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.</w:t>
      </w:r>
    </w:p>
    <w:p w:rsidR="00610CBC" w:rsidRPr="00064888" w:rsidRDefault="00610CBC" w:rsidP="007B0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</w:pPr>
    </w:p>
    <w:p w:rsidR="00610CBC" w:rsidRPr="00064888" w:rsidRDefault="00610CBC" w:rsidP="007B0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Ciele:</w:t>
      </w:r>
    </w:p>
    <w:p w:rsidR="00610CBC" w:rsidRPr="00064888" w:rsidRDefault="00610CBC" w:rsidP="006900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>Cieľom je udržiavanie, skvalitňovanie a rozširovanie siete výchovných</w:t>
      </w:r>
      <w:r w:rsidR="001531A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                  </w:t>
      </w: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 vzdelávacích inštitúcii Slovákov žijúcich v zahraničí zameraných na výučbu v slovenskom jazyku ako materinskom jazyku, resp. slovenského jazyka ako ich materinského jazyka. </w:t>
      </w:r>
    </w:p>
    <w:p w:rsidR="00610CBC" w:rsidRPr="00064888" w:rsidRDefault="00610CBC" w:rsidP="006900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B050"/>
          <w:sz w:val="24"/>
          <w:szCs w:val="24"/>
          <w:u w:val="thick"/>
          <w:lang w:eastAsia="sk-SK"/>
        </w:rPr>
      </w:pP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Cieľom je tiež zvyšovanie pedagogickej úrovne slovenských pedagógov </w:t>
      </w:r>
      <w:r w:rsidR="001531A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                      </w:t>
      </w: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zo zahraničia účasťou na kurzoch a doškoľovaniach v Slovenskej republike, ako </w:t>
      </w:r>
      <w:r w:rsidR="001531A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               </w:t>
      </w: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>aj tvorba učebníc a učebných pomôcok.</w:t>
      </w:r>
    </w:p>
    <w:p w:rsidR="00610CBC" w:rsidRPr="00064888" w:rsidRDefault="00610CBC" w:rsidP="006900E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Cieľom je podporovať vedecko-výskumné projekty v oblasti histórie, jazyka, identity a revitalizácie, etnografie, religionistiky, folkloristiky, osvetovej činnosti, hmotného a nehmotného kultúrneho dedičstva Slovákov žijúcich v zahraničí, prípadne ďalšie s danou problematikou súvisiace vedecko-výskumné aktivity.</w:t>
      </w:r>
    </w:p>
    <w:p w:rsidR="00610CBC" w:rsidRPr="00064888" w:rsidRDefault="00610CBC" w:rsidP="006900E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Cieľom je tvorba a vydávanie zborníkov z konferencií a odborných prác realizovaných na základe dotácie úradu.</w:t>
      </w:r>
    </w:p>
    <w:p w:rsidR="00610CBC" w:rsidRPr="00064888" w:rsidRDefault="00A05C15" w:rsidP="006900E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Cieľom </w:t>
      </w:r>
      <w:r w:rsidR="00610CBC"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je rozvoj komunít Slovákov žijúcich v zahraničí výstavbou, rekonštrukciou alebo zmenou stavieb, ktoré sú svojim poslaním (napr. školy, múzeá, kostoly, divadlá, amfiteátre, kultúrne centrá) významné pre udržiavanie ich národného povedomia a kultúrnej identity, ako aj pre ich revitalizáciu. </w:t>
      </w:r>
    </w:p>
    <w:p w:rsidR="00610CBC" w:rsidRPr="00064888" w:rsidRDefault="00610CBC" w:rsidP="006900E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Predmetom podpory sú projekty, ktoré si na realizáciu vyžadujú stavebné povolenie alebo ohlásenie stavby. Podpora sa pritom poskytuje rovnocenne všetkým komunitám Slovákov žijúcich v zahraničí na rotačnom princípe tak, aby sa dosiahol rovnomerný rozvoj v každom štáte, v ktorom žijú. </w:t>
      </w:r>
    </w:p>
    <w:p w:rsidR="00610CBC" w:rsidRDefault="00610CBC" w:rsidP="006900E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Pri poskytovaní podpory sa prihliada tiež na skutočnosť, či je projekt (spolu)financovaný aj z iných zdrojov ako len z dotácie (napr. zo strany štátu, v ktorom Slováci v zahraničí žijú).</w:t>
      </w:r>
    </w:p>
    <w:p w:rsidR="00A05C15" w:rsidRPr="00064888" w:rsidRDefault="00A05C15" w:rsidP="006900E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10AFA" w:rsidRPr="00064888" w:rsidRDefault="00510AFA" w:rsidP="00F91B83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31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</w:t>
      </w:r>
      <w:r w:rsidR="001531A8" w:rsidRPr="001531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</w:t>
      </w:r>
      <w:r w:rsidRPr="001531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064888" w:rsidRDefault="00610CBC" w:rsidP="00F91B83">
      <w:pPr>
        <w:spacing w:after="0" w:line="240" w:lineRule="auto"/>
        <w:ind w:left="1134" w:hanging="1134"/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vznik a činnosť slovenských škôl, vzdelávacích centier                                a predškolských zariadení v zahraničí</w:t>
      </w: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Aktivity:</w:t>
      </w:r>
    </w:p>
    <w:p w:rsidR="00610CBC" w:rsidRPr="00064888" w:rsidRDefault="00610CBC" w:rsidP="003B47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prenájom priestorov,</w:t>
      </w:r>
    </w:p>
    <w:p w:rsidR="00610CBC" w:rsidRPr="00064888" w:rsidRDefault="00610CBC" w:rsidP="003B47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>materiálno – technické zabezpečenie činnosti,</w:t>
      </w:r>
    </w:p>
    <w:p w:rsidR="00610CBC" w:rsidRPr="00064888" w:rsidRDefault="00610CBC" w:rsidP="003B47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zaobstarávanie publikácií, učebných materiálov a pomôcok a ich preprava,</w:t>
      </w:r>
    </w:p>
    <w:p w:rsidR="00610CBC" w:rsidRPr="00064888" w:rsidRDefault="00610CBC" w:rsidP="003B47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>podpora výmenných programov, pobytov, spoločných vzdelávacích podujatí, vedomostných, umeleckých a športových súťaží pre deti a mládež,</w:t>
      </w:r>
    </w:p>
    <w:p w:rsidR="00610CBC" w:rsidRPr="00064888" w:rsidRDefault="00610CBC" w:rsidP="003B47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>výchovné a vzdelávacie aktivity zamerané na deti, mládež a dospelých prostredníctvom osvojovania si tradičných zručností,</w:t>
      </w:r>
    </w:p>
    <w:p w:rsidR="00610CBC" w:rsidRPr="00064888" w:rsidRDefault="00610CBC" w:rsidP="003B47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>vzdelávacie aktivity zamerané na šírenie  reálií o Slovensku vrátane cyrilo-metodského duchovného dedičstva,</w:t>
      </w:r>
    </w:p>
    <w:p w:rsidR="00610CBC" w:rsidRPr="00064888" w:rsidRDefault="00610CBC" w:rsidP="007B0B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>aktívna účasť krajanských spolkov a organizácií na výchove a vzdelávaní krajanských detí a mládeže so zameraním na národné povedomie a kultúrnu identitu.</w:t>
      </w:r>
    </w:p>
    <w:p w:rsidR="00610CBC" w:rsidRPr="00064888" w:rsidRDefault="00610CBC" w:rsidP="007B0B4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10CBC" w:rsidRPr="00064888" w:rsidRDefault="00610CBC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Osobitné náležitosti žiadosti o dotáciu: </w:t>
      </w:r>
    </w:p>
    <w:p w:rsidR="00610CBC" w:rsidRPr="00064888" w:rsidRDefault="00610CBC" w:rsidP="0063295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špecifikácia projektu podľa vzoru, ktorý je uvedený 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v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064888">
        <w:rPr>
          <w:rFonts w:ascii="Times New Roman" w:hAnsi="Times New Roman"/>
          <w:b/>
          <w:sz w:val="24"/>
          <w:szCs w:val="24"/>
          <w:lang w:eastAsia="sk-SK"/>
        </w:rPr>
        <w:t xml:space="preserve">prílohe č. 8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k  metodickému pokynu,</w:t>
      </w:r>
    </w:p>
    <w:p w:rsidR="00610CBC" w:rsidRPr="00064888" w:rsidRDefault="00610CBC" w:rsidP="0063295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profesijný životopis a kópia diplomu pedagóga, ktorý zabezpečuje výučbu </w:t>
      </w:r>
      <w:r w:rsidR="003B4747"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vo vzdelávacom centre, v predškolskom zariadení alebo škole (za školu </w:t>
      </w:r>
      <w:r w:rsidR="003B4747"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sa považuje len inštitúcia zriadená a uznaná domácim štátom na takýto účel),</w:t>
      </w:r>
    </w:p>
    <w:p w:rsidR="00610CBC" w:rsidRPr="00064888" w:rsidRDefault="00610CBC" w:rsidP="0063295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kópia potvrdenia zahraničného partnera o realizácii projektu (pozvánka, prihláška, akceptácia prihlášky, dohoda o spolupráci alebo iný doklad potvrdzujúci spoluúčasť žiadateľa na projekte), ak sa predkladá projekt </w:t>
      </w:r>
      <w:r w:rsidR="00AF48E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na podporu výmenných programov.</w:t>
      </w:r>
    </w:p>
    <w:p w:rsidR="00610CBC" w:rsidRPr="00064888" w:rsidRDefault="00610CBC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1531A8" w:rsidRDefault="00510AFA" w:rsidP="007B0B4C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31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</w:t>
      </w:r>
      <w:r w:rsidR="001531A8" w:rsidRPr="001531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</w:t>
      </w:r>
      <w:r w:rsidRPr="001531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064888" w:rsidRDefault="00610CBC" w:rsidP="007B0B4C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/>
          <w:b/>
          <w:bCs/>
          <w:smallCap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Priorita</w:t>
      </w:r>
      <w:r w:rsidRPr="000648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  <w:r w:rsidRPr="000648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b/>
          <w:bCs/>
          <w:smallCaps/>
          <w:color w:val="000000"/>
          <w:sz w:val="24"/>
          <w:szCs w:val="24"/>
          <w:lang w:eastAsia="sk-SK"/>
        </w:rPr>
        <w:t>podpora účasti na vzdelávacích podujatiach v Slovenskej republike</w:t>
      </w:r>
    </w:p>
    <w:p w:rsidR="00610CBC" w:rsidRPr="00064888" w:rsidRDefault="00610CBC" w:rsidP="007B0B4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Aktivity</w:t>
      </w:r>
      <w:r w:rsidRPr="000648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610CBC" w:rsidRPr="00064888" w:rsidRDefault="00610CBC" w:rsidP="003B47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>škola v prírode, tábory pre deti</w:t>
      </w:r>
      <w:r w:rsidR="001531A8">
        <w:rPr>
          <w:rFonts w:ascii="Times New Roman" w:hAnsi="Times New Roman"/>
          <w:bCs/>
          <w:color w:val="000000"/>
          <w:sz w:val="24"/>
          <w:szCs w:val="24"/>
          <w:lang w:eastAsia="sk-SK"/>
        </w:rPr>
        <w:t>,</w:t>
      </w:r>
    </w:p>
    <w:p w:rsidR="00610CBC" w:rsidRPr="00064888" w:rsidRDefault="00610CBC" w:rsidP="003B47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>doškoľovacie kurzy,</w:t>
      </w:r>
    </w:p>
    <w:p w:rsidR="00610CBC" w:rsidRPr="00064888" w:rsidRDefault="00610CBC" w:rsidP="003B47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>príprava  a účasť na podujatiach (spolu)organizovaných úradom.</w:t>
      </w:r>
    </w:p>
    <w:p w:rsidR="00610CBC" w:rsidRPr="00064888" w:rsidRDefault="00610CBC" w:rsidP="007B0B4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10CBC" w:rsidRPr="00064888" w:rsidRDefault="00610CBC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610CBC" w:rsidRPr="00064888" w:rsidRDefault="00610CBC" w:rsidP="0063295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kópia potvrdenia pozývajúcej strany o realizácii projektu (pozvánka, prihláška, akceptácia prihlášky, dohoda o spolupráci alebo iný doklad potvrdzujúci spoluúčasť žiadateľa na projekte).</w:t>
      </w:r>
    </w:p>
    <w:p w:rsidR="00610CBC" w:rsidRPr="00064888" w:rsidRDefault="00610CBC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1531A8" w:rsidRDefault="00510AFA" w:rsidP="007B0B4C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31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</w:t>
      </w:r>
      <w:r w:rsidR="001531A8" w:rsidRPr="001531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</w:t>
      </w:r>
      <w:r w:rsidRPr="001531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064888" w:rsidRDefault="00610CBC" w:rsidP="007B0B4C">
      <w:pPr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podpora medzinárodnej spolupráce</w:t>
      </w: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</w:p>
    <w:p w:rsidR="00610CBC" w:rsidRPr="00064888" w:rsidRDefault="00610CBC" w:rsidP="003B4747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spolufinancovanie projektov, ktoré získali podporu z medzinárodných zdrojov,</w:t>
      </w:r>
    </w:p>
    <w:p w:rsidR="00610CBC" w:rsidRPr="00064888" w:rsidRDefault="00610CBC" w:rsidP="003B4747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medzinárodná spolupráca s vedeckými inštitúciami, ktoré sa zaoberajú problematikou krajanov v</w:t>
      </w:r>
      <w:r w:rsidR="001531A8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zahraničí</w:t>
      </w:r>
      <w:r w:rsidR="001531A8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</w:p>
    <w:p w:rsidR="00610CBC" w:rsidRPr="00A05C15" w:rsidRDefault="00A05C15" w:rsidP="00A05C15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podpora podujatí </w:t>
      </w:r>
      <w:r w:rsidR="00610CBC" w:rsidRPr="00064888">
        <w:rPr>
          <w:rFonts w:ascii="Times New Roman" w:hAnsi="Times New Roman"/>
          <w:color w:val="000000"/>
          <w:sz w:val="24"/>
          <w:szCs w:val="24"/>
          <w:lang w:eastAsia="sk-SK"/>
        </w:rPr>
        <w:t>spoločn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e vypracovaných, organizovanými</w:t>
      </w:r>
      <w:r w:rsidR="00AF48E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610CBC" w:rsidRPr="00A05C15">
        <w:rPr>
          <w:rFonts w:ascii="Times New Roman" w:hAnsi="Times New Roman"/>
          <w:color w:val="000000"/>
          <w:sz w:val="24"/>
          <w:szCs w:val="24"/>
          <w:lang w:eastAsia="sk-SK"/>
        </w:rPr>
        <w:t>a realizovaných krajanským</w:t>
      </w:r>
      <w:r w:rsidR="001531A8" w:rsidRPr="00A05C15">
        <w:rPr>
          <w:rFonts w:ascii="Times New Roman" w:hAnsi="Times New Roman"/>
          <w:color w:val="000000"/>
          <w:sz w:val="24"/>
          <w:szCs w:val="24"/>
          <w:lang w:eastAsia="sk-SK"/>
        </w:rPr>
        <w:t>i komunitami z viacerých krajín.</w:t>
      </w:r>
    </w:p>
    <w:p w:rsidR="00610CBC" w:rsidRPr="00064888" w:rsidRDefault="00610CBC" w:rsidP="003B4747">
      <w:p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7A651E" w:rsidRDefault="007A651E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7A651E" w:rsidRDefault="007A651E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610CBC" w:rsidRPr="00064888" w:rsidRDefault="00610CBC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lastRenderedPageBreak/>
        <w:t>Osobitné náležitosti žiadosti o dotáciu:</w:t>
      </w:r>
    </w:p>
    <w:p w:rsidR="00610CBC" w:rsidRPr="00064888" w:rsidRDefault="00610CBC" w:rsidP="003B474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kópia potvrdenia zahraničného partnera o realizácii projektu (pozvánka, prihláška, akceptácia prihlášky, dohoda o spolupráci alebo iný doklad potvrdzujúci spoluúčasť žiadateľa na projekte), ak sa predkladá projekt na podporu mobility.</w:t>
      </w:r>
    </w:p>
    <w:p w:rsidR="00610CBC" w:rsidRPr="00064888" w:rsidRDefault="00610CBC" w:rsidP="003B474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kópia potvrdenia zahraničného partnera o realizácii projektu (pozvánka, prihláška, akceptácia prihlášky, dohoda o spolupráci alebo iný doklad potvrdzujúci spoluúčasť žiadateľa na projekte), ak sa predkladá projekt na podporu mobility,</w:t>
      </w:r>
    </w:p>
    <w:p w:rsidR="00610CBC" w:rsidRPr="00064888" w:rsidRDefault="00610CBC" w:rsidP="003B474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charakteristika vedecko-výskumného projektu, jeho zámeru, s uvedením predmetu, východísk a metód výskumu, miesta a  časového plánu realizácie, predpokladanej formy výstupu,</w:t>
      </w:r>
    </w:p>
    <w:p w:rsidR="00610CBC" w:rsidRPr="00064888" w:rsidRDefault="00610CBC" w:rsidP="007B0B4C">
      <w:pPr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1531A8" w:rsidRDefault="00510AFA" w:rsidP="007B0B4C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31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</w:t>
      </w:r>
      <w:r w:rsidR="001531A8" w:rsidRPr="001531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4</w:t>
      </w:r>
      <w:r w:rsidRPr="001531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064888" w:rsidRDefault="00610CBC" w:rsidP="007B0B4C">
      <w:pPr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vedecká a výskumná činnosť</w:t>
      </w: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</w:p>
    <w:p w:rsidR="00610CBC" w:rsidRPr="00064888" w:rsidRDefault="00610CBC" w:rsidP="003B4747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školstvo a vzdelávanie,</w:t>
      </w:r>
    </w:p>
    <w:p w:rsidR="00610CBC" w:rsidRPr="00064888" w:rsidRDefault="00610CBC" w:rsidP="003B4747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kultúra a kultúrne dedičstvo,</w:t>
      </w:r>
    </w:p>
    <w:p w:rsidR="00610CBC" w:rsidRPr="00064888" w:rsidRDefault="00610CBC" w:rsidP="003B4747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dejiny, cyrilo-metodské duchovné dedičstvo a život Slovákov v zahraničí,</w:t>
      </w:r>
    </w:p>
    <w:p w:rsidR="00610CBC" w:rsidRPr="00064888" w:rsidRDefault="00610CBC" w:rsidP="003B4747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analýzy a prognózy súčasného stavu a vývoja slovenských menšín a komunít v zahraničí,</w:t>
      </w:r>
    </w:p>
    <w:p w:rsidR="00610CBC" w:rsidRPr="00064888" w:rsidRDefault="00610CBC" w:rsidP="003B4747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analytické a hodnotiace štúdie,</w:t>
      </w:r>
    </w:p>
    <w:p w:rsidR="00610CBC" w:rsidRPr="00064888" w:rsidRDefault="00610CBC" w:rsidP="003B4747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migrácia a migračné pohyby,</w:t>
      </w:r>
    </w:p>
    <w:p w:rsidR="00610CBC" w:rsidRPr="00064888" w:rsidRDefault="00610CBC" w:rsidP="003B4747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prílev zahraničných investícií, jednotná prezentácia Slovenska v zahraničí, obojstranný rozvoj cestovného ruchu, rozhlasové a televízne vysielanie </w:t>
      </w:r>
      <w:r w:rsidR="003B4747"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do zahraničia,</w:t>
      </w:r>
    </w:p>
    <w:p w:rsidR="00610CBC" w:rsidRPr="00064888" w:rsidRDefault="00610CBC" w:rsidP="003B4747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domáca a medzinárodná legislatíva a právne predpisy,</w:t>
      </w:r>
    </w:p>
    <w:p w:rsidR="00610CBC" w:rsidRPr="00064888" w:rsidRDefault="00610CBC" w:rsidP="003B4747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účasť v odborných a vedeckých grémiách, vedeckých a odborných radách a komisiách, domácich a zahraničných redakčných radách,</w:t>
      </w:r>
    </w:p>
    <w:p w:rsidR="00610CBC" w:rsidRPr="00064888" w:rsidRDefault="00610CBC" w:rsidP="003B4747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múzejné aktivity, zbierkotvorná a akvizičná činnosť,</w:t>
      </w:r>
    </w:p>
    <w:p w:rsidR="00610CBC" w:rsidRPr="00064888" w:rsidRDefault="00610CBC" w:rsidP="003B4747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organizačné a vedecké zabezpečenie konferencií, sympózií, seminárov a workshopov,</w:t>
      </w:r>
    </w:p>
    <w:p w:rsidR="00610CBC" w:rsidRPr="00064888" w:rsidRDefault="00610CBC" w:rsidP="007B0B4C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tvorba a vydávanie zborníkov z konferencií a odborných prác realizovaných  na základe dotácie úradu.</w:t>
      </w:r>
    </w:p>
    <w:p w:rsidR="00610CBC" w:rsidRPr="00064888" w:rsidRDefault="00610CBC" w:rsidP="007B0B4C">
      <w:pPr>
        <w:spacing w:after="0" w:line="240" w:lineRule="auto"/>
        <w:ind w:left="1134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610CBC" w:rsidRPr="00064888" w:rsidRDefault="00610CBC" w:rsidP="003B474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charakteristika  vedecko-výskumného projektu, jeho zámeru, s uvedením predmetu, východísk a metód výskumu, miesta a  časového plánu realizácie, predpokladanej formy výstupu,</w:t>
      </w:r>
    </w:p>
    <w:p w:rsidR="00610CBC" w:rsidRDefault="00610CBC" w:rsidP="003B474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odborný posudok od odborníka, ktorí pôsobí v oblasti posudzovaného projektu, nie starší ako šesť mesiacov pred podaním žiadosti o dotáciu, nie však od autora alebo realizátora projektu.</w:t>
      </w:r>
    </w:p>
    <w:p w:rsidR="00610CBC" w:rsidRPr="00064888" w:rsidRDefault="00610CBC" w:rsidP="007B0B4C">
      <w:pPr>
        <w:spacing w:after="0" w:line="240" w:lineRule="auto"/>
        <w:ind w:left="417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1531A8" w:rsidRDefault="00510AFA" w:rsidP="007B0B4C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31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</w:t>
      </w:r>
      <w:r w:rsidR="001531A8" w:rsidRPr="001531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5</w:t>
      </w:r>
      <w:r w:rsidRPr="001531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064888" w:rsidRDefault="00610CBC" w:rsidP="007B0B4C">
      <w:pPr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vydavateľská činnosť</w:t>
      </w: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Aktivita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</w:p>
    <w:p w:rsidR="00610CBC" w:rsidRPr="00064888" w:rsidRDefault="001531A8" w:rsidP="00415462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tvorba </w:t>
      </w:r>
      <w:r w:rsidR="00610CBC" w:rsidRPr="00064888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610CBC" w:rsidRPr="00064888">
        <w:rPr>
          <w:rFonts w:ascii="Times New Roman" w:hAnsi="Times New Roman"/>
          <w:color w:val="000000"/>
          <w:sz w:val="24"/>
          <w:szCs w:val="24"/>
          <w:lang w:eastAsia="sk-SK"/>
        </w:rPr>
        <w:t> vydávanie zborníkov z konferencií a odborných prác realizovaných  na základe dotácie úradu.</w:t>
      </w:r>
    </w:p>
    <w:p w:rsidR="00610CBC" w:rsidRPr="00064888" w:rsidRDefault="00610CBC" w:rsidP="007B0B4C">
      <w:pPr>
        <w:spacing w:after="0" w:line="240" w:lineRule="auto"/>
        <w:ind w:left="113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lastRenderedPageBreak/>
        <w:t>Osobitné náležitosti žiadosti o dotáciu:</w:t>
      </w:r>
    </w:p>
    <w:p w:rsidR="00610CBC" w:rsidRPr="00064888" w:rsidRDefault="00610CBC" w:rsidP="003B474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odborný posudok od odborníka, ktorí pôsobí v oblasti posudzovaného projektu, nie starší ako šesť mesiacov pred podaním žiadosti o dotáciu, nie však od autora alebo realizátora projektu,</w:t>
      </w:r>
    </w:p>
    <w:p w:rsidR="00610CBC" w:rsidRPr="00064888" w:rsidRDefault="00610CBC" w:rsidP="003B474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profesijný životopis odborníka a potvrdenie o odbornej spôsobilosti,</w:t>
      </w:r>
    </w:p>
    <w:p w:rsidR="00610CBC" w:rsidRPr="00064888" w:rsidRDefault="00610CBC" w:rsidP="00415462">
      <w:pPr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špecifikácia projektu v štruktúre podľa 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prílohy č. 16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  metodickému pokynu, </w:t>
      </w:r>
      <w:r w:rsidR="003B4747"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ak ide o periodickú publikáciu,</w:t>
      </w:r>
    </w:p>
    <w:p w:rsidR="00610CBC" w:rsidRPr="00064888" w:rsidRDefault="00610CBC" w:rsidP="00415462">
      <w:pPr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špecifikácia projektu v štruktúre podľa 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prílohy č. 17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 w:rsidR="00A05C1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 metodickému pokynu,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ak ide o neperiodickú publikáciu,</w:t>
      </w:r>
    </w:p>
    <w:p w:rsidR="00610CBC" w:rsidRPr="00064888" w:rsidRDefault="00610CBC" w:rsidP="00415462">
      <w:pPr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ukážka rukopisu v rozsahu najmenej troch strán, ak sa predkladá projekt             na vydanie neperiodickej publikácie.</w:t>
      </w: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1531A8" w:rsidRDefault="00510AFA" w:rsidP="007B0B4C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31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</w:t>
      </w:r>
      <w:r w:rsidR="001531A8" w:rsidRPr="001531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6</w:t>
      </w:r>
      <w:r w:rsidRPr="001531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064888" w:rsidRDefault="00610CBC" w:rsidP="007B0B4C">
      <w:pPr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rekonštrukcie a zmeny stavieb</w:t>
      </w: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Aktivita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</w:p>
    <w:p w:rsidR="00610CBC" w:rsidRPr="00064888" w:rsidRDefault="00610CBC" w:rsidP="00415462">
      <w:pPr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>ochrana a obnova slovenských škôl, vzdelávacích centier a pred</w:t>
      </w:r>
      <w:r w:rsidR="001531A8">
        <w:rPr>
          <w:rFonts w:ascii="Times New Roman" w:hAnsi="Times New Roman"/>
          <w:bCs/>
          <w:color w:val="000000"/>
          <w:sz w:val="24"/>
          <w:szCs w:val="24"/>
          <w:lang w:eastAsia="sk-SK"/>
        </w:rPr>
        <w:t>školských zariadení v zahraničí.</w:t>
      </w: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610CBC" w:rsidRPr="00064888" w:rsidRDefault="00610CBC" w:rsidP="00415462">
      <w:pPr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overená kópia listu vlastníctva k nehnuteľnosti nie staršia ako tri mesiace spolu s jeho úradným prekladom do slovenského jazyka alebo overená kópia zmluvy o užívaní nehnuteľnosti (nájom, výpožička) spolu s jej úradným prekladom </w:t>
      </w:r>
      <w:r w:rsidR="003B4747"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do slovenského jazyka; nehnuteľnosťou sa rozumie tak pozemok, ako aj budova na ňom postavená a spojená s týmto pozemkom pevným základom,</w:t>
      </w:r>
    </w:p>
    <w:p w:rsidR="00610CBC" w:rsidRPr="00064888" w:rsidRDefault="00610CBC" w:rsidP="00415462">
      <w:pPr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podrobne vypracovaný projekt, ktorý je podkladom na vydanie stavebného povolenia alebo ohlásenia stavby v slovenskom jazyku alebo preložený </w:t>
      </w:r>
      <w:r w:rsidR="003B4747"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do slovenského jazyka,</w:t>
      </w:r>
    </w:p>
    <w:p w:rsidR="00610CBC" w:rsidRPr="00064888" w:rsidRDefault="00610CBC" w:rsidP="00415462">
      <w:pPr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farebná fotodokumentácia s popisom a komentárom, ktorá dokumentuje aktuálny stav nehnuteľnosti, ktorý podlieha rekonštrukcii alebo zmene stavby; žiadateľ predloží najmenej štyri fotografie vo formáte 9 × 13 cm, </w:t>
      </w:r>
      <w:r w:rsidR="004328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 toho </w:t>
      </w:r>
      <w:r w:rsidR="00A05C1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jednu fotografiu so záberom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na celý objekt a tri fotografie dokumentujúce poškodenie tohto objektu alebo miesta budúcich stavebných úprav,</w:t>
      </w:r>
    </w:p>
    <w:p w:rsidR="00610CBC" w:rsidRPr="00064888" w:rsidRDefault="00610CBC" w:rsidP="0041546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technické parametre nehnuteľnosti v štruktúre podľa </w:t>
      </w:r>
      <w:r w:rsidRPr="00064888">
        <w:rPr>
          <w:rFonts w:ascii="Times New Roman" w:hAnsi="Times New Roman"/>
          <w:b/>
          <w:sz w:val="24"/>
          <w:szCs w:val="24"/>
          <w:lang w:eastAsia="sk-SK"/>
        </w:rPr>
        <w:t xml:space="preserve">prílohy č. 11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k metodickému pokynu,</w:t>
      </w:r>
    </w:p>
    <w:p w:rsidR="00610CBC" w:rsidRPr="00064888" w:rsidRDefault="00610CBC" w:rsidP="00415462">
      <w:pPr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overená kópia dokladu príslušného orgánu (napr. stavebný úrad alebo obec kvôli stavebnému povoleniu alebo ohláseniu stavby) s</w:t>
      </w:r>
      <w:r w:rsidR="00A05C1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polu s jeho úradným prekladom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do slovenského jazyka,</w:t>
      </w:r>
    </w:p>
    <w:p w:rsidR="00610CBC" w:rsidRPr="00064888" w:rsidRDefault="00A05C15" w:rsidP="00415462">
      <w:pPr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overená </w:t>
      </w:r>
      <w:r w:rsidR="00610CBC" w:rsidRPr="00064888">
        <w:rPr>
          <w:rFonts w:ascii="Times New Roman" w:hAnsi="Times New Roman"/>
          <w:color w:val="000000"/>
          <w:sz w:val="24"/>
          <w:szCs w:val="24"/>
          <w:lang w:eastAsia="sk-SK"/>
        </w:rPr>
        <w:t>kópia písomného súhlasu všetkých (spolu)vlastníkov nehnuteľnosti</w:t>
      </w:r>
      <w:r w:rsidR="004328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</w:t>
      </w:r>
      <w:r w:rsidR="00610CBC" w:rsidRPr="00064888">
        <w:rPr>
          <w:rFonts w:ascii="Times New Roman" w:hAnsi="Times New Roman"/>
          <w:color w:val="000000"/>
          <w:sz w:val="24"/>
          <w:szCs w:val="24"/>
          <w:lang w:eastAsia="sk-SK"/>
        </w:rPr>
        <w:t>o stavebnými úpravami (rekonštrukcia alebo zmena stavby), ak ide o zmluvu o nájme nehnuteľnosti alebo o zmluvu o výpožičke nehnuteľnosti spolu s jeho úradným prekladom</w:t>
      </w:r>
      <w:r w:rsidR="004328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</w:t>
      </w:r>
      <w:r w:rsidR="00610CBC"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slovenského jazyka,</w:t>
      </w:r>
    </w:p>
    <w:p w:rsidR="00610CBC" w:rsidRPr="00991929" w:rsidRDefault="00610CBC" w:rsidP="00415462">
      <w:pPr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overená kópia kúpnej zmluvy spolu s prekladom jej podstatných náležitostí (zmluvné strany; predmet kúpy; kúpna cena; nadobudnutie </w:t>
      </w:r>
      <w:r w:rsidRPr="00991929">
        <w:rPr>
          <w:rFonts w:ascii="Times New Roman" w:hAnsi="Times New Roman"/>
          <w:sz w:val="24"/>
          <w:szCs w:val="24"/>
          <w:lang w:eastAsia="sk-SK"/>
        </w:rPr>
        <w:t>vlastníckeho práva) preložené do slovenského jazyka.</w:t>
      </w:r>
    </w:p>
    <w:p w:rsidR="0023145C" w:rsidRPr="00991929" w:rsidRDefault="0023145C" w:rsidP="0023145C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7A651E" w:rsidRDefault="007A651E" w:rsidP="0023145C">
      <w:pPr>
        <w:spacing w:after="0" w:line="240" w:lineRule="auto"/>
        <w:ind w:left="1134" w:hanging="1134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3145C" w:rsidRPr="00991929" w:rsidRDefault="0023145C" w:rsidP="0023145C">
      <w:pPr>
        <w:spacing w:after="0" w:line="240" w:lineRule="auto"/>
        <w:ind w:left="1134" w:hanging="113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91929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A7)</w:t>
      </w:r>
    </w:p>
    <w:p w:rsidR="0023145C" w:rsidRPr="0092609C" w:rsidRDefault="0023145C" w:rsidP="009920A1">
      <w:pPr>
        <w:spacing w:after="0" w:line="240" w:lineRule="auto"/>
        <w:ind w:left="1134" w:hanging="1134"/>
        <w:jc w:val="both"/>
        <w:rPr>
          <w:rFonts w:ascii="Times New Roman" w:hAnsi="Times New Roman"/>
          <w:b/>
          <w:smallCaps/>
          <w:sz w:val="24"/>
          <w:szCs w:val="24"/>
          <w:lang w:eastAsia="sk-SK"/>
        </w:rPr>
      </w:pPr>
      <w:r w:rsidRPr="00991929">
        <w:rPr>
          <w:rFonts w:ascii="Times New Roman" w:hAnsi="Times New Roman"/>
          <w:b/>
          <w:sz w:val="24"/>
          <w:szCs w:val="24"/>
          <w:u w:val="single"/>
          <w:lang w:eastAsia="sk-SK"/>
        </w:rPr>
        <w:t>Priorita</w:t>
      </w:r>
      <w:r w:rsidRPr="00991929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991929">
        <w:rPr>
          <w:rFonts w:ascii="Times New Roman" w:hAnsi="Times New Roman"/>
          <w:b/>
          <w:sz w:val="24"/>
          <w:szCs w:val="24"/>
          <w:lang w:eastAsia="sk-SK"/>
        </w:rPr>
        <w:tab/>
      </w:r>
      <w:r w:rsidR="0092609C" w:rsidRPr="0092609C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vytváranie formálnych a neformálnych sietí v oblasti vzdelávacích aktivít</w:t>
      </w:r>
      <w:r w:rsidR="0092609C" w:rsidRPr="0092609C">
        <w:rPr>
          <w:rFonts w:ascii="Times New Roman" w:hAnsi="Times New Roman"/>
          <w:b/>
          <w:smallCaps/>
          <w:sz w:val="24"/>
          <w:szCs w:val="24"/>
          <w:lang w:eastAsia="sk-SK"/>
        </w:rPr>
        <w:t xml:space="preserve"> </w:t>
      </w:r>
    </w:p>
    <w:p w:rsidR="0023145C" w:rsidRPr="00991929" w:rsidRDefault="0023145C" w:rsidP="0023145C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991929">
        <w:rPr>
          <w:rFonts w:ascii="Times New Roman" w:hAnsi="Times New Roman"/>
          <w:b/>
          <w:sz w:val="24"/>
          <w:szCs w:val="24"/>
          <w:u w:val="single"/>
          <w:lang w:eastAsia="sk-SK"/>
        </w:rPr>
        <w:t>Aktivita</w:t>
      </w:r>
      <w:r w:rsidRPr="00991929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23145C" w:rsidRPr="00991929" w:rsidRDefault="00991929" w:rsidP="0023145C">
      <w:pPr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991929">
        <w:rPr>
          <w:rFonts w:ascii="Times New Roman" w:hAnsi="Times New Roman"/>
          <w:bCs/>
          <w:sz w:val="24"/>
          <w:szCs w:val="24"/>
          <w:lang w:eastAsia="sk-SK"/>
        </w:rPr>
        <w:t xml:space="preserve">podpora projektov zameraných na </w:t>
      </w:r>
      <w:r w:rsidR="00001AB0">
        <w:rPr>
          <w:rFonts w:ascii="Times New Roman" w:hAnsi="Times New Roman"/>
          <w:bCs/>
          <w:sz w:val="24"/>
          <w:szCs w:val="24"/>
          <w:lang w:eastAsia="sk-SK"/>
        </w:rPr>
        <w:t xml:space="preserve">vytváranie kontaktov a </w:t>
      </w:r>
      <w:r w:rsidRPr="00991929">
        <w:rPr>
          <w:rFonts w:ascii="Times New Roman" w:hAnsi="Times New Roman"/>
          <w:bCs/>
          <w:sz w:val="24"/>
          <w:szCs w:val="24"/>
          <w:lang w:eastAsia="sk-SK"/>
        </w:rPr>
        <w:t xml:space="preserve">výmenu skúseností pedagógov a študentov </w:t>
      </w:r>
      <w:r w:rsidR="009920A1">
        <w:rPr>
          <w:rFonts w:ascii="Times New Roman" w:hAnsi="Times New Roman"/>
          <w:bCs/>
          <w:sz w:val="24"/>
          <w:szCs w:val="24"/>
          <w:lang w:eastAsia="sk-SK"/>
        </w:rPr>
        <w:t xml:space="preserve">v rámci </w:t>
      </w:r>
      <w:r w:rsidRPr="00991929">
        <w:rPr>
          <w:rFonts w:ascii="Times New Roman" w:hAnsi="Times New Roman"/>
          <w:bCs/>
          <w:sz w:val="24"/>
          <w:szCs w:val="24"/>
          <w:lang w:eastAsia="sk-SK"/>
        </w:rPr>
        <w:t xml:space="preserve"> rôzny</w:t>
      </w:r>
      <w:r w:rsidR="009920A1">
        <w:rPr>
          <w:rFonts w:ascii="Times New Roman" w:hAnsi="Times New Roman"/>
          <w:bCs/>
          <w:sz w:val="24"/>
          <w:szCs w:val="24"/>
          <w:lang w:eastAsia="sk-SK"/>
        </w:rPr>
        <w:t>ch</w:t>
      </w:r>
      <w:r w:rsidRPr="00991929">
        <w:rPr>
          <w:rFonts w:ascii="Times New Roman" w:hAnsi="Times New Roman"/>
          <w:bCs/>
          <w:sz w:val="24"/>
          <w:szCs w:val="24"/>
          <w:lang w:eastAsia="sk-SK"/>
        </w:rPr>
        <w:t xml:space="preserve"> krajanský</w:t>
      </w:r>
      <w:r w:rsidR="009920A1">
        <w:rPr>
          <w:rFonts w:ascii="Times New Roman" w:hAnsi="Times New Roman"/>
          <w:bCs/>
          <w:sz w:val="24"/>
          <w:szCs w:val="24"/>
          <w:lang w:eastAsia="sk-SK"/>
        </w:rPr>
        <w:t>ch</w:t>
      </w:r>
      <w:r w:rsidRPr="00991929">
        <w:rPr>
          <w:rFonts w:ascii="Times New Roman" w:hAnsi="Times New Roman"/>
          <w:bCs/>
          <w:sz w:val="24"/>
          <w:szCs w:val="24"/>
          <w:lang w:eastAsia="sk-SK"/>
        </w:rPr>
        <w:t xml:space="preserve"> komun</w:t>
      </w:r>
      <w:r w:rsidR="009920A1">
        <w:rPr>
          <w:rFonts w:ascii="Times New Roman" w:hAnsi="Times New Roman"/>
          <w:bCs/>
          <w:sz w:val="24"/>
          <w:szCs w:val="24"/>
          <w:lang w:eastAsia="sk-SK"/>
        </w:rPr>
        <w:t>ít</w:t>
      </w:r>
      <w:r w:rsidR="0023145C" w:rsidRPr="00991929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610CBC" w:rsidRDefault="00610CBC" w:rsidP="007B0B4C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432853" w:rsidRPr="00064888" w:rsidRDefault="00432853" w:rsidP="007B0B4C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1"/>
        <w:gridCol w:w="4536"/>
      </w:tblGrid>
      <w:tr w:rsidR="00610CBC" w:rsidRPr="00064888" w:rsidTr="007B0B4C">
        <w:trPr>
          <w:trHeight w:val="264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10CBC" w:rsidRPr="0045187D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  <w:p w:rsidR="00610CBC" w:rsidRPr="0045187D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5187D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Zoznam oprávnených účelových položiek projektu</w:t>
            </w:r>
          </w:p>
          <w:p w:rsidR="00610CBC" w:rsidRPr="0045187D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5187D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v oblasti štátnej podpory A) vzdelávanie, veda a výskum </w:t>
            </w:r>
          </w:p>
          <w:p w:rsidR="00610CBC" w:rsidRPr="0045187D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610CBC" w:rsidRPr="00064888" w:rsidTr="007B0B4C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45187D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5187D">
              <w:rPr>
                <w:rFonts w:ascii="Times New Roman" w:hAnsi="Times New Roman"/>
                <w:color w:val="000000"/>
                <w:lang w:eastAsia="sk-SK"/>
              </w:rPr>
              <w:t>ocenenia, plakety, suveníry, diplomy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45187D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5187D">
              <w:rPr>
                <w:rFonts w:ascii="Times New Roman" w:hAnsi="Times New Roman"/>
                <w:color w:val="000000"/>
                <w:lang w:eastAsia="sk-SK"/>
              </w:rPr>
              <w:t>oprava, servis</w:t>
            </w:r>
          </w:p>
        </w:tc>
      </w:tr>
      <w:tr w:rsidR="00610CBC" w:rsidRPr="00064888" w:rsidTr="007B0B4C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45187D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5187D">
              <w:rPr>
                <w:rFonts w:ascii="Times New Roman" w:hAnsi="Times New Roman"/>
                <w:color w:val="000000"/>
                <w:lang w:eastAsia="sk-SK"/>
              </w:rPr>
              <w:t>cestovné náhrady (napr. ubytovanie, strava, cestovné, preprava - okrem  osobných motorových vozidiel)</w:t>
            </w:r>
          </w:p>
          <w:p w:rsidR="00610CBC" w:rsidRPr="0045187D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610CBC" w:rsidRPr="0045187D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45187D" w:rsidRDefault="00610CBC" w:rsidP="0043285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5187D">
              <w:rPr>
                <w:rFonts w:ascii="Times New Roman" w:hAnsi="Times New Roman"/>
                <w:color w:val="000000"/>
                <w:lang w:eastAsia="sk-SK"/>
              </w:rPr>
              <w:t>pl</w:t>
            </w:r>
            <w:r w:rsidR="00432853" w:rsidRPr="0045187D">
              <w:rPr>
                <w:rFonts w:ascii="Times New Roman" w:hAnsi="Times New Roman"/>
                <w:color w:val="000000"/>
                <w:lang w:eastAsia="sk-SK"/>
              </w:rPr>
              <w:t>atby za odborné služby</w:t>
            </w:r>
            <w:r w:rsidRPr="0045187D">
              <w:rPr>
                <w:rFonts w:ascii="Times New Roman" w:hAnsi="Times New Roman"/>
                <w:color w:val="000000"/>
                <w:lang w:eastAsia="sk-SK"/>
              </w:rPr>
              <w:t>,</w:t>
            </w:r>
            <w:r w:rsidR="00432853" w:rsidRPr="0045187D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45187D">
              <w:rPr>
                <w:rFonts w:ascii="Times New Roman" w:hAnsi="Times New Roman"/>
                <w:color w:val="000000"/>
                <w:lang w:eastAsia="sk-SK"/>
              </w:rPr>
              <w:t xml:space="preserve"> ktoré si žiadateľ nedokáže zabezpečiť sám v rámci vlastných prevádzkových nákladov (napr. odborný preklad, tlmočenie, osvetlenie, ozvučenie)</w:t>
            </w:r>
            <w:r w:rsidR="0067166B">
              <w:rPr>
                <w:rFonts w:ascii="Times New Roman" w:hAnsi="Times New Roman"/>
                <w:color w:val="000000"/>
                <w:lang w:eastAsia="sk-SK"/>
              </w:rPr>
              <w:t>, honoráre</w:t>
            </w:r>
          </w:p>
        </w:tc>
      </w:tr>
      <w:tr w:rsidR="00610CBC" w:rsidRPr="00064888" w:rsidTr="007B0B4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45187D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5187D">
              <w:rPr>
                <w:rFonts w:ascii="Times New Roman" w:hAnsi="Times New Roman"/>
                <w:color w:val="000000"/>
                <w:lang w:eastAsia="sk-SK"/>
              </w:rPr>
              <w:t>didaktický materiál</w:t>
            </w:r>
            <w:r w:rsidR="00404349" w:rsidRPr="0045187D">
              <w:rPr>
                <w:rFonts w:ascii="Times New Roman" w:hAnsi="Times New Roman"/>
                <w:color w:val="000000"/>
                <w:lang w:eastAsia="sk-SK"/>
              </w:rPr>
              <w:t xml:space="preserve"> -</w:t>
            </w:r>
            <w:r w:rsidRPr="0045187D">
              <w:rPr>
                <w:rFonts w:ascii="Times New Roman" w:hAnsi="Times New Roman"/>
                <w:color w:val="000000"/>
                <w:lang w:eastAsia="sk-SK"/>
              </w:rPr>
              <w:t xml:space="preserve"> pomôcky k</w:t>
            </w:r>
            <w:r w:rsidR="00404349" w:rsidRPr="0045187D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45187D">
              <w:rPr>
                <w:rFonts w:ascii="Times New Roman" w:hAnsi="Times New Roman"/>
                <w:color w:val="000000"/>
                <w:lang w:eastAsia="sk-SK"/>
              </w:rPr>
              <w:t>výučbe</w:t>
            </w:r>
            <w:r w:rsidR="00404349" w:rsidRPr="0045187D">
              <w:rPr>
                <w:rFonts w:ascii="Times New Roman" w:hAnsi="Times New Roman"/>
                <w:color w:val="000000"/>
                <w:lang w:eastAsia="sk-SK"/>
              </w:rPr>
              <w:t>, knihy, učebnice, učebné materiály</w:t>
            </w:r>
          </w:p>
          <w:p w:rsidR="00610CBC" w:rsidRPr="0045187D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610CBC" w:rsidRPr="0045187D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45187D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5187D">
              <w:rPr>
                <w:rFonts w:ascii="Times New Roman" w:hAnsi="Times New Roman"/>
                <w:color w:val="000000"/>
                <w:lang w:eastAsia="sk-SK"/>
              </w:rPr>
              <w:t>prenájom priestorov (vyúčtovanie na základe nájomnej zmluvy s výnimkou krátkodobého prenájmu, kde stačí doložiť faktúru)</w:t>
            </w:r>
          </w:p>
        </w:tc>
      </w:tr>
      <w:tr w:rsidR="00610CBC" w:rsidRPr="00064888" w:rsidTr="007B0B4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45187D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5187D">
              <w:rPr>
                <w:rFonts w:ascii="Times New Roman" w:hAnsi="Times New Roman"/>
                <w:color w:val="000000"/>
                <w:lang w:eastAsia="sk-SK"/>
              </w:rPr>
              <w:t>licencie, autorské práva, software, servery</w:t>
            </w:r>
          </w:p>
          <w:p w:rsidR="00610CBC" w:rsidRPr="0045187D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610CBC" w:rsidRPr="0045187D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610CBC" w:rsidRPr="0045187D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45187D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5187D">
              <w:rPr>
                <w:rFonts w:ascii="Times New Roman" w:hAnsi="Times New Roman"/>
                <w:color w:val="000000"/>
                <w:lang w:eastAsia="sk-SK"/>
              </w:rPr>
              <w:t>propagácia, tlač vrátane predtlačovej prípravy (napr. publikácie, pozvánky a pod.  - k vyúčtovaniu je potrebné pripojiť príslušný exemplár tlačoviny)</w:t>
            </w:r>
          </w:p>
        </w:tc>
      </w:tr>
      <w:tr w:rsidR="00610CBC" w:rsidRPr="00064888" w:rsidTr="00430202">
        <w:trPr>
          <w:trHeight w:val="83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45187D" w:rsidRDefault="00610CBC" w:rsidP="0043020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5187D">
              <w:rPr>
                <w:rFonts w:ascii="Times New Roman" w:hAnsi="Times New Roman"/>
                <w:color w:val="000000"/>
                <w:lang w:eastAsia="sk-SK"/>
              </w:rPr>
              <w:t>nákup tovaru (napr. nábytok, zariadenia, fotoaparát, kamera, hudobné nástroje, knihy, časopisy, CD, DVD)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45187D" w:rsidRDefault="00610CBC" w:rsidP="0043020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5187D">
              <w:rPr>
                <w:rFonts w:ascii="Times New Roman" w:hAnsi="Times New Roman"/>
                <w:color w:val="000000"/>
                <w:lang w:eastAsia="sk-SK"/>
              </w:rPr>
              <w:t>technické zabezpečenie (napr. počítač, notebook, tlačiareň a príslušenstvo)</w:t>
            </w:r>
          </w:p>
        </w:tc>
      </w:tr>
      <w:tr w:rsidR="00610CBC" w:rsidRPr="00064888" w:rsidTr="007B0B4C">
        <w:trPr>
          <w:trHeight w:val="5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45187D" w:rsidRDefault="00610CBC" w:rsidP="0043020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5187D">
              <w:rPr>
                <w:rFonts w:ascii="Times New Roman" w:hAnsi="Times New Roman"/>
                <w:color w:val="000000"/>
                <w:lang w:eastAsia="sk-SK"/>
              </w:rPr>
              <w:t>reprezentačné náklady týkajúce sa pozvaných hostí (napr. letenka, ubytovanie)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45187D" w:rsidRDefault="00610CBC" w:rsidP="00430202">
            <w:pPr>
              <w:spacing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5187D">
              <w:rPr>
                <w:rFonts w:ascii="Times New Roman" w:hAnsi="Times New Roman"/>
                <w:color w:val="000000"/>
                <w:lang w:eastAsia="sk-SK"/>
              </w:rPr>
              <w:t xml:space="preserve">stavebný materiál a stavebné práce </w:t>
            </w:r>
          </w:p>
        </w:tc>
      </w:tr>
    </w:tbl>
    <w:p w:rsidR="00610CBC" w:rsidRPr="00064888" w:rsidRDefault="00610CBC" w:rsidP="007B0B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610CBC" w:rsidRPr="00064888" w:rsidRDefault="00610CBC" w:rsidP="00451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B) Oblasť štátnej podpory „kultúra“ - ciele, priority, aktivity, osobitné náležitosti žiadosti o dotáciu a oprávnené účelové položky</w:t>
      </w:r>
      <w:r w:rsidR="0043285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.</w:t>
      </w: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Ciele:</w:t>
      </w:r>
    </w:p>
    <w:p w:rsidR="00610CBC" w:rsidRPr="00064888" w:rsidRDefault="00610CBC" w:rsidP="007B0B4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Cieľom je udržanie a rozvoj národného povedomia a kultúrnej identity Slovákov žijúcich v zahraničí pri rešpektovaní ich doterajšieho národnostného i kultúrneho vývoja. </w:t>
      </w:r>
    </w:p>
    <w:p w:rsidR="00610CBC" w:rsidRPr="00064888" w:rsidRDefault="00610CBC" w:rsidP="007B0B4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Cieľom je tiež podpora mobility osôb pracujúcich v oblasti krajanskej kultúry, umelcov, kultúrnych diel a produktov a medzikultúrneho dialógu. </w:t>
      </w:r>
    </w:p>
    <w:p w:rsidR="00610CBC" w:rsidRPr="00064888" w:rsidRDefault="00610CBC" w:rsidP="007B0B4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Cieľom je aj zabezpečovanie </w:t>
      </w: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ochrany, obnovy, reštaurovania, využívania </w:t>
      </w:r>
      <w:r w:rsidR="0043285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              </w:t>
      </w: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>a prezentácia kultúrneho dedičstva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najmä na úseku starostlivosti o pamiatky, zbierkové fondy múzeí, a galérií a knižných fondov.</w:t>
      </w:r>
    </w:p>
    <w:p w:rsidR="00610CBC" w:rsidRPr="00064888" w:rsidRDefault="00610CBC" w:rsidP="007B0B4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Cieľom je rozvoj komunít Slovákov žijúcich v zahraničí výstavbou, rekonštrukciou alebo zmenou stavieb, ktoré sú svojím poslaním (napr. školy, múzeá, kostoly, divadlá, amfiteátre, kultúrne centrá) významné pre udržiavanie ich národného povedomia a kultúrnej identity, </w:t>
      </w:r>
      <w:r w:rsidR="00DB7138"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ako aj pre ich revitalizáciu. </w:t>
      </w:r>
    </w:p>
    <w:p w:rsidR="00610CBC" w:rsidRPr="00064888" w:rsidRDefault="00610CBC" w:rsidP="007B0B4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Predmetom podpory sú projekty, ktoré si na realizáciu vyžadujú stavebné povolenie alebo ohlásenie stavby. Podpora sa pritom poskytuje rovnocenne všetkým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 xml:space="preserve">komunitám Slovákov žijúcich v zahraničí na rotačnom princípe tak, aby sa dosiahol rovnomerný rozvoj v každom štáte, v ktorom žijú. </w:t>
      </w:r>
    </w:p>
    <w:p w:rsidR="00610CBC" w:rsidRPr="00064888" w:rsidRDefault="00610CBC" w:rsidP="007B0B4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Pri poskytovaní podpory sa prihliada tiež na skutočnosť, či je projekt (spolu)financovaný aj z iných zdrojov ako len z dotácie (napr. zo strany štátu, v ktorom Slováci v zahraničí žijú).</w:t>
      </w:r>
    </w:p>
    <w:p w:rsidR="00432853" w:rsidRDefault="00432853" w:rsidP="007B0B4C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highlight w:val="green"/>
          <w:lang w:eastAsia="sk-SK"/>
        </w:rPr>
      </w:pPr>
    </w:p>
    <w:p w:rsidR="00432853" w:rsidRDefault="00510AFA" w:rsidP="007B0B4C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43285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</w:t>
      </w:r>
      <w:r w:rsidR="00432853" w:rsidRPr="0043285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</w:t>
      </w:r>
      <w:r w:rsidRPr="0043285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064888" w:rsidRDefault="00610CBC" w:rsidP="007B0B4C">
      <w:pPr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Priorita: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kultúrna tvorivosť a voľno-časové aktivity</w:t>
      </w: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Aktivity:</w:t>
      </w:r>
    </w:p>
    <w:p w:rsidR="00610CBC" w:rsidRPr="00064888" w:rsidRDefault="00610CBC" w:rsidP="007B0B4C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festivaly, prehliadky, súťaže z oblasti tradičnej ľudovej kultúry, folklorizmu, a amatérskej i profesionálnej umeleckej tvorby, realizácie spomienkových slávností venovaných významným krajanským osobnostiam a kultúrno-historickým udalostiam,</w:t>
      </w:r>
    </w:p>
    <w:p w:rsidR="00610CBC" w:rsidRPr="00064888" w:rsidRDefault="00610CBC" w:rsidP="007B0B4C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aktivity zamerané na deti, mládež a dospelých prostredníctvom kultúrno-osvetových aktivít,</w:t>
      </w:r>
    </w:p>
    <w:p w:rsidR="00610CBC" w:rsidRPr="00064888" w:rsidRDefault="00610CBC" w:rsidP="007B0B4C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využívanie voľného času v záujme predchádzania a eliminovania negatívnych vplyvov najmä na deti a mládež v oblasti kultúrno-osvetovej činnosti a duchovnej činnosti, amatérskej i profesionálnej umeleckej činnosti,</w:t>
      </w:r>
    </w:p>
    <w:p w:rsidR="00610CBC" w:rsidRPr="00064888" w:rsidRDefault="00610CBC" w:rsidP="007B0B4C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rozvoj nových a inšpiratívnych metód a foriem trávenia voľného času s dôrazom na ich kultúrno-spoločenský rozmer a duchovný rozmer (napr. výstupy </w:t>
      </w:r>
      <w:r w:rsidR="00DB7138"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na pamätné miesta, púte, kongresy, školy mieru a pod.),</w:t>
      </w:r>
    </w:p>
    <w:p w:rsidR="00610CBC" w:rsidRPr="00064888" w:rsidRDefault="00610CBC" w:rsidP="007B0B4C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prezentácia interpretačných zručností a tvorivého umenia z oblasti tradičnej ľudovej kultúry, folklorizmu, amatérskej umeleckej tvorby a kultúrno-osvetovej činnosti, inovatívne kultúrne projekty,</w:t>
      </w:r>
    </w:p>
    <w:p w:rsidR="00610CBC" w:rsidRPr="00064888" w:rsidRDefault="00610CBC" w:rsidP="007B0B4C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podpora činnosti kultúrnych zariadení v slovenskom zahraničí (slovenské kultúrne domy, pamätné domy a izby a pod.),</w:t>
      </w:r>
    </w:p>
    <w:p w:rsidR="00610CBC" w:rsidRPr="00064888" w:rsidRDefault="00610CBC" w:rsidP="007B0B4C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podpora vzniku a činnosti a materiálno - technické zabezpečenie komunitných centier.</w:t>
      </w:r>
    </w:p>
    <w:p w:rsidR="00610CBC" w:rsidRPr="00064888" w:rsidRDefault="00610CBC" w:rsidP="007B0B4C">
      <w:p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064888" w:rsidRDefault="00610CBC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610CBC" w:rsidRPr="00064888" w:rsidRDefault="00610CBC" w:rsidP="0063295F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prípade predkladania projektu na vznik a činnosť kultúrneho a informačného centra je nutná špecifikácia projektu v štruktúre podľa </w:t>
      </w:r>
      <w:r w:rsidRPr="00064888">
        <w:rPr>
          <w:rFonts w:ascii="Times New Roman" w:hAnsi="Times New Roman"/>
          <w:b/>
          <w:sz w:val="24"/>
          <w:szCs w:val="24"/>
          <w:lang w:eastAsia="sk-SK"/>
        </w:rPr>
        <w:t>prílohy   č. 9</w:t>
      </w:r>
      <w:r w:rsidRPr="00064888">
        <w:rPr>
          <w:rFonts w:ascii="Times New Roman" w:hAnsi="Times New Roman"/>
          <w:color w:val="00B050"/>
          <w:sz w:val="24"/>
          <w:szCs w:val="24"/>
          <w:lang w:eastAsia="sk-SK"/>
        </w:rPr>
        <w:t> </w:t>
      </w:r>
      <w:r w:rsidR="00432853">
        <w:rPr>
          <w:rFonts w:ascii="Times New Roman" w:hAnsi="Times New Roman"/>
          <w:color w:val="000000"/>
          <w:sz w:val="24"/>
          <w:szCs w:val="24"/>
          <w:lang w:eastAsia="sk-SK"/>
        </w:rPr>
        <w:t>k  metodickému pokynu,</w:t>
      </w:r>
    </w:p>
    <w:p w:rsidR="00610CBC" w:rsidRPr="00064888" w:rsidRDefault="00610CBC" w:rsidP="0063295F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v prípade predkladania projektu na vznik a činnosť komunitného centra</w:t>
      </w:r>
      <w:r w:rsidR="00AF48E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je </w:t>
      </w:r>
      <w:r w:rsidR="0067166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nutná špecifikácia projektu v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štruktúre podľa </w:t>
      </w:r>
      <w:r w:rsidRPr="00064888">
        <w:rPr>
          <w:rFonts w:ascii="Times New Roman" w:hAnsi="Times New Roman"/>
          <w:b/>
          <w:sz w:val="24"/>
          <w:szCs w:val="24"/>
          <w:lang w:eastAsia="sk-SK"/>
        </w:rPr>
        <w:t xml:space="preserve">prílohy </w:t>
      </w:r>
      <w:r w:rsidR="0045187D">
        <w:rPr>
          <w:rFonts w:ascii="Times New Roman" w:hAnsi="Times New Roman"/>
          <w:b/>
          <w:sz w:val="24"/>
          <w:szCs w:val="24"/>
          <w:lang w:eastAsia="sk-SK"/>
        </w:rPr>
        <w:t xml:space="preserve">                                       </w:t>
      </w:r>
      <w:r w:rsidRPr="00064888">
        <w:rPr>
          <w:rFonts w:ascii="Times New Roman" w:hAnsi="Times New Roman"/>
          <w:b/>
          <w:sz w:val="24"/>
          <w:szCs w:val="24"/>
          <w:lang w:eastAsia="sk-SK"/>
        </w:rPr>
        <w:t>č. 10</w:t>
      </w:r>
      <w:r w:rsidRPr="00064888">
        <w:rPr>
          <w:rFonts w:ascii="Times New Roman" w:hAnsi="Times New Roman"/>
          <w:sz w:val="24"/>
          <w:szCs w:val="24"/>
          <w:lang w:eastAsia="sk-SK"/>
        </w:rPr>
        <w:t> </w:t>
      </w:r>
      <w:r w:rsidR="00432853">
        <w:rPr>
          <w:rFonts w:ascii="Times New Roman" w:hAnsi="Times New Roman"/>
          <w:color w:val="000000"/>
          <w:sz w:val="24"/>
          <w:szCs w:val="24"/>
          <w:lang w:eastAsia="sk-SK"/>
        </w:rPr>
        <w:t>k  metodickému pokynu.</w:t>
      </w:r>
    </w:p>
    <w:p w:rsidR="00610CBC" w:rsidRPr="00064888" w:rsidRDefault="00610CBC" w:rsidP="007B0B4C">
      <w:pPr>
        <w:spacing w:after="0" w:line="240" w:lineRule="auto"/>
        <w:ind w:left="1134" w:hanging="425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32853" w:rsidRDefault="00510AFA" w:rsidP="00F91B83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43285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</w:t>
      </w:r>
      <w:r w:rsidR="00432853" w:rsidRPr="0043285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</w:p>
    <w:p w:rsidR="00610CBC" w:rsidRPr="00064888" w:rsidRDefault="00610CBC" w:rsidP="00F91B83">
      <w:pPr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podpora účasti na kultúrnych a spoločenských podujatiach (spolu)organizovaných úradom</w:t>
      </w: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Aktivita:</w:t>
      </w:r>
    </w:p>
    <w:p w:rsidR="00610CBC" w:rsidRPr="00064888" w:rsidRDefault="00610CBC" w:rsidP="007B0B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>príprava a účasť na podujatiach (spolu)organizovaných úradom.</w:t>
      </w:r>
    </w:p>
    <w:p w:rsidR="00610CBC" w:rsidRPr="00064888" w:rsidRDefault="00610CBC" w:rsidP="007B0B4C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10CBC" w:rsidRPr="00064888" w:rsidRDefault="00610CBC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610CBC" w:rsidRPr="00064888" w:rsidRDefault="00610CBC" w:rsidP="0063295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u w:val="thick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profesijný životopis odborníka, ktorý sa venuje prí</w:t>
      </w:r>
      <w:r w:rsidR="0067166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prave osôb zúčastňujúcich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sa na podujatí (spolu)organizovaných úradom,</w:t>
      </w:r>
    </w:p>
    <w:p w:rsidR="00610CBC" w:rsidRPr="00064888" w:rsidRDefault="00610CBC" w:rsidP="0063295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súhlas autora s použitím diela, ktorého vzor je uvedený v </w:t>
      </w:r>
      <w:r w:rsidRPr="0006488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prílohe č. 6 </w:t>
      </w:r>
      <w:r w:rsidR="00DB7138" w:rsidRPr="0006488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                </w:t>
      </w: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k metodickému pokynu, ak je súčasťou projektu vytvorenie diela, uvedenie </w:t>
      </w: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tohto diela alebo iného už vytvoreného diela na verejno</w:t>
      </w:r>
      <w:r w:rsidR="0067166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sti (napr. réžia, scenár) alebo </w:t>
      </w: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>ak je súčasťou projektu vystúpenie skupiny osôb (napr. folklórny súbor).</w:t>
      </w:r>
    </w:p>
    <w:p w:rsidR="00610CBC" w:rsidRPr="00064888" w:rsidRDefault="00610CBC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32853" w:rsidRDefault="00510AFA" w:rsidP="007B0B4C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43285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</w:t>
      </w:r>
      <w:r w:rsidR="00432853" w:rsidRPr="0043285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</w:t>
      </w:r>
      <w:r w:rsidRPr="0043285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064888" w:rsidRDefault="00610CBC" w:rsidP="007B0B4C">
      <w:pPr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sprístupňovanie kultúrnych hodnôt Slovenska</w:t>
      </w: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Aktivity:</w:t>
      </w:r>
    </w:p>
    <w:p w:rsidR="00610CBC" w:rsidRPr="00064888" w:rsidRDefault="00610CBC" w:rsidP="007B0B4C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aktívna účasť krajanských inštitúcií v sprístupňovaní kultúrnych hodnôt Slovenska a duchovného dedičstva krajanom a širokej verejnosti v prostredí slovenského zahraničia,</w:t>
      </w:r>
    </w:p>
    <w:p w:rsidR="00610CBC" w:rsidRPr="00064888" w:rsidRDefault="00610CBC" w:rsidP="007B0B4C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podpora kultúrnej výmeny medzi Slovenskou republikou a slovenským zahraničím.</w:t>
      </w:r>
    </w:p>
    <w:p w:rsidR="00610CBC" w:rsidRPr="00064888" w:rsidRDefault="00610CBC" w:rsidP="007B0B4C">
      <w:pPr>
        <w:tabs>
          <w:tab w:val="left" w:pos="2601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</w:p>
    <w:p w:rsidR="00432853" w:rsidRDefault="00510AFA" w:rsidP="007B0B4C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43285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</w:t>
      </w:r>
      <w:r w:rsidR="00432853" w:rsidRPr="0043285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4</w:t>
      </w:r>
      <w:r w:rsidRPr="0043285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064888" w:rsidRDefault="00610CBC" w:rsidP="007B0B4C">
      <w:pPr>
        <w:spacing w:after="0" w:line="240" w:lineRule="auto"/>
        <w:ind w:left="1134" w:hanging="1134"/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tvorba a šírenie kultúrnych a umeleckých diel</w:t>
      </w: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Aktivity:</w:t>
      </w:r>
    </w:p>
    <w:p w:rsidR="00610CBC" w:rsidRPr="00064888" w:rsidRDefault="0067166B" w:rsidP="007B0B4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podpora </w:t>
      </w:r>
      <w:r w:rsidR="00610CBC" w:rsidRPr="00064888">
        <w:rPr>
          <w:rFonts w:ascii="Times New Roman" w:hAnsi="Times New Roman"/>
          <w:color w:val="000000"/>
          <w:sz w:val="24"/>
          <w:szCs w:val="24"/>
          <w:lang w:eastAsia="sk-SK"/>
        </w:rPr>
        <w:t>distribúcie slovenskej tvorby zo zahraničia v prostredí slovenských komunít v zahraničí a v Slovenskej republike.</w:t>
      </w:r>
    </w:p>
    <w:p w:rsidR="00610CBC" w:rsidRPr="00064888" w:rsidRDefault="00610CBC" w:rsidP="007B0B4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tvorba, príprava, realizácia alebo verejná prezentácia v oblasti divadla, hudby, umenia a súťaží.</w:t>
      </w:r>
    </w:p>
    <w:p w:rsidR="00610CBC" w:rsidRPr="00064888" w:rsidRDefault="00610CBC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32853" w:rsidRDefault="00510AFA" w:rsidP="007B0B4C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43285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</w:t>
      </w:r>
      <w:r w:rsidR="00432853" w:rsidRPr="0043285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5</w:t>
      </w:r>
      <w:r w:rsidRPr="0043285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064888" w:rsidRDefault="00610CBC" w:rsidP="007B0B4C">
      <w:pPr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ochrana, obnova, rozvoj a využívanie kultúrneho dedičstva</w:t>
      </w: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Aktivity:</w:t>
      </w:r>
    </w:p>
    <w:p w:rsidR="00610CBC" w:rsidRPr="00064888" w:rsidRDefault="00610CBC" w:rsidP="007B0B4C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akvizičná činnosť (napr. múzeí, galérií, knižníc) na záchranu kultúrneho dedičstva Slovákov v zahraničí (napr. slovaciká, memorabílie slovenských osobností európskeho alebo svetového významu, ako aj histórie a pôsobnosti slovenských menšín a komunít v zahraničí a ich inštitúcií a organizácií),</w:t>
      </w:r>
    </w:p>
    <w:p w:rsidR="00610CBC" w:rsidRPr="00064888" w:rsidRDefault="00610CBC" w:rsidP="007B0B4C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zabezpečenie ochrany a bezpečnosti kultúrneho dedičstva (vrátane duchovného dedičstva) prostredníctvom technického, technologického, elektronického a mechanického zariadenia, vybavenia objektov a priestorov,</w:t>
      </w:r>
    </w:p>
    <w:p w:rsidR="00610CBC" w:rsidRPr="00064888" w:rsidRDefault="00610CBC" w:rsidP="007B0B4C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identifikácia, dokumentácia, odborné spracovávanie, reštaurovanie, prezentácia, interpretácia, publikovanie a využitie kultúrneho dedičstva (vrátane duchovného dedičstva) v súlade s jeho kultúrnou a pamiatkovou hodnotou,</w:t>
      </w:r>
    </w:p>
    <w:p w:rsidR="00610CBC" w:rsidRPr="00064888" w:rsidRDefault="00610CBC" w:rsidP="007B0B4C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tvorba a inštalácia pamätných tabúľ, búst a sôch významných osobností slovenských dejín a života Slovákov žijúcich v zahraničí.</w:t>
      </w:r>
    </w:p>
    <w:p w:rsidR="00610CBC" w:rsidRPr="00064888" w:rsidRDefault="00610CBC" w:rsidP="007B0B4C">
      <w:p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610CBC" w:rsidRPr="00064888" w:rsidRDefault="00610CBC" w:rsidP="0063295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charakteristika projektu v štruktúre podľa </w:t>
      </w:r>
      <w:r w:rsidRPr="00064888">
        <w:rPr>
          <w:rFonts w:ascii="Times New Roman" w:hAnsi="Times New Roman"/>
          <w:b/>
          <w:sz w:val="24"/>
          <w:szCs w:val="24"/>
          <w:lang w:eastAsia="sk-SK"/>
        </w:rPr>
        <w:t>prílohy č. 13</w:t>
      </w:r>
      <w:r w:rsidRPr="0006488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k  metodickému pokynu, ak sa predkladá projekt na akvizičnú činnosť múzeí a galérií,</w:t>
      </w:r>
    </w:p>
    <w:p w:rsidR="00610CBC" w:rsidRPr="00064888" w:rsidRDefault="00610CBC" w:rsidP="0063295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kópia štatútu knižnice, ak predkladá žiadosť o dotáciu právnická osoba, ktorej organizačnou zložkou je knižnica,</w:t>
      </w:r>
    </w:p>
    <w:p w:rsidR="00610CBC" w:rsidRPr="00064888" w:rsidRDefault="00610CBC" w:rsidP="0063295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podrobná charakteristika projektu v štruktúre podľa </w:t>
      </w:r>
      <w:r w:rsidRPr="00064888">
        <w:rPr>
          <w:rFonts w:ascii="Times New Roman" w:hAnsi="Times New Roman"/>
          <w:b/>
          <w:sz w:val="24"/>
          <w:szCs w:val="24"/>
          <w:lang w:eastAsia="sk-SK"/>
        </w:rPr>
        <w:t>prílohy č. 12</w:t>
      </w:r>
      <w:r w:rsidRPr="0006488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k  metodickému pokynu, ak sa predkladá projekt na aktivity v knižničnej oblasti (reštaurovanie, konzervovanie, digitalizácia),</w:t>
      </w:r>
    </w:p>
    <w:p w:rsidR="00610CBC" w:rsidRPr="00064888" w:rsidRDefault="00610CBC" w:rsidP="0063295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 xml:space="preserve">stanovisko Slovenskej národnej knižnice v Martine, ak sa predkladá projekt zameraný na ochranu a bezpečnosť historických knižničných dokumentov, fondov, vzácnych rukopisov, starých a vzácnych tlačí </w:t>
      </w:r>
      <w:r w:rsidR="004328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a slovacikálnych dokumentov,</w:t>
      </w:r>
    </w:p>
    <w:p w:rsidR="00610CBC" w:rsidRPr="00064888" w:rsidRDefault="00610CBC" w:rsidP="0063295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stanovisko Slovenského národného archívu, ak</w:t>
      </w:r>
      <w:r w:rsidR="0067166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sa predkladá projekt zameraný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na ochranu a bezpečnosť archívnych dokumentov,</w:t>
      </w:r>
    </w:p>
    <w:p w:rsidR="00610CBC" w:rsidRPr="00064888" w:rsidRDefault="00610CBC" w:rsidP="0063295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stanovisko Slovenskej národnej knižnice v Martine, ak sa predkladá projekt zameraný na reštaurovanie, konzervovanie a digitalizáciu historických knižničných dokumentov, historických knižničných fondov, vzácnych rukopisov, starých a vzácnych tlačív a slovacikálnych dokumentov,</w:t>
      </w:r>
    </w:p>
    <w:p w:rsidR="00610CBC" w:rsidRPr="00064888" w:rsidRDefault="00610CBC" w:rsidP="0063295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stanovisko Slovenského národného archívu, ak sa predkladá projekt zameraný     na reštaurovanie, konzervovanie a digitalizáciu archívnych dokumentov,</w:t>
      </w:r>
    </w:p>
    <w:p w:rsidR="00610CBC" w:rsidRPr="00064888" w:rsidRDefault="00610CBC" w:rsidP="0063295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technické parametre objektu nehnuteľnosti v štruktúre podľa </w:t>
      </w:r>
      <w:r w:rsidRPr="00064888">
        <w:rPr>
          <w:rFonts w:ascii="Times New Roman" w:hAnsi="Times New Roman"/>
          <w:b/>
          <w:sz w:val="24"/>
          <w:szCs w:val="24"/>
          <w:lang w:eastAsia="sk-SK"/>
        </w:rPr>
        <w:t xml:space="preserve">prílohy č. 11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  metodickému pokynu, </w:t>
      </w:r>
    </w:p>
    <w:p w:rsidR="00610CBC" w:rsidRPr="00064888" w:rsidRDefault="00610CBC" w:rsidP="0063295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podrobná charakteristika projektu v štruktúre podľa </w:t>
      </w:r>
      <w:r w:rsidRPr="00064888">
        <w:rPr>
          <w:rFonts w:ascii="Times New Roman" w:hAnsi="Times New Roman"/>
          <w:b/>
          <w:sz w:val="24"/>
          <w:szCs w:val="24"/>
          <w:lang w:eastAsia="sk-SK"/>
        </w:rPr>
        <w:t xml:space="preserve">prílohy č. 14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k  metodickému pokynu, ak sa predkladá projekt na zabezpečenia ochrany a bezpečnosti kultúrneho dedičstva,</w:t>
      </w:r>
    </w:p>
    <w:p w:rsidR="00610CBC" w:rsidRPr="00064888" w:rsidRDefault="00610CBC" w:rsidP="0063295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špecifikácia reštaurátorského projektu, ak sa predkladá žiadosť o dotáciu </w:t>
      </w:r>
      <w:r w:rsidR="00DB7138"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 podporu objektu kultúrneho dedičstva v štruktúre podľa </w:t>
      </w:r>
      <w:r w:rsidRPr="00064888">
        <w:rPr>
          <w:rFonts w:ascii="Times New Roman" w:hAnsi="Times New Roman"/>
          <w:b/>
          <w:sz w:val="24"/>
          <w:szCs w:val="24"/>
          <w:lang w:eastAsia="sk-SK"/>
        </w:rPr>
        <w:t xml:space="preserve">prílohy č. 15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k  metodickému pokynu,</w:t>
      </w:r>
    </w:p>
    <w:p w:rsidR="00610CBC" w:rsidRPr="00064888" w:rsidRDefault="00610CBC" w:rsidP="0063295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farebná fotodokumentácia s popisom a komentárom, ktorá dokumentuje aktuálny stav objektu kultúrneho dedičstva; žiadateľ predloží fotodokumentáciu z toho jednu fotografiu so záberom na celý objekt kultúrneho dedičstva a tri fotografie dokumentujúce poškodenie tohto objektu.</w:t>
      </w:r>
    </w:p>
    <w:p w:rsidR="00610CBC" w:rsidRPr="00064888" w:rsidRDefault="00610CBC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32853" w:rsidRDefault="00510AFA" w:rsidP="007B0B4C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43285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</w:t>
      </w:r>
      <w:r w:rsidR="00432853" w:rsidRPr="0043285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6</w:t>
      </w:r>
      <w:r w:rsidRPr="0043285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064888" w:rsidRDefault="00610CBC" w:rsidP="007B0B4C">
      <w:pPr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podpora medzinárodnej spolupráce</w:t>
      </w: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Aktivity:</w:t>
      </w:r>
    </w:p>
    <w:p w:rsidR="00610CBC" w:rsidRPr="00064888" w:rsidRDefault="00610CBC" w:rsidP="00155C47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spolufinancovanie projektov, ktoré získali podporu z medzinárodných zdrojov,</w:t>
      </w:r>
    </w:p>
    <w:p w:rsidR="00610CBC" w:rsidRPr="00064888" w:rsidRDefault="00610CBC" w:rsidP="00155C47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podpora podujatí spoločne organizovanými  krajanskými komunitami z viacerých krajín,</w:t>
      </w:r>
    </w:p>
    <w:p w:rsidR="00610CBC" w:rsidRPr="00064888" w:rsidRDefault="00610CBC" w:rsidP="00155C47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podpora projektov  spoločne vypracovaných a realizovaných krajanskými komunitami z viacerých krajín.</w:t>
      </w:r>
    </w:p>
    <w:p w:rsidR="00610CBC" w:rsidRPr="00064888" w:rsidRDefault="00610CBC" w:rsidP="007B0B4C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064888" w:rsidRDefault="00610CBC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610CBC" w:rsidRPr="00064888" w:rsidRDefault="00610CBC" w:rsidP="0041546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kópia potvrdenia zahraničného partnera o realizácii projektu (pozvánka, prihláška, akceptácia prihlášky, dohoda o spolupráci alebo iný doklad potvrdzujúci spoluúčasť žiadateľa na projekte), ak sa predkladá projekt </w:t>
      </w:r>
      <w:r w:rsidR="004328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na podporu mobility.</w:t>
      </w:r>
    </w:p>
    <w:p w:rsidR="0067166B" w:rsidRPr="00064888" w:rsidRDefault="0067166B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432853" w:rsidRDefault="00510AFA" w:rsidP="007B0B4C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43285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</w:t>
      </w:r>
      <w:r w:rsidR="00432853" w:rsidRPr="0043285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7</w:t>
      </w:r>
      <w:r w:rsidRPr="0043285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064888" w:rsidRDefault="00610CBC" w:rsidP="007B0B4C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rekonštrukcie a zmeny stavieb</w:t>
      </w: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Aktivity:</w:t>
      </w:r>
    </w:p>
    <w:p w:rsidR="00610CBC" w:rsidRPr="00064888" w:rsidRDefault="00610CBC" w:rsidP="00415462">
      <w:pPr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>ochrana a obnova objektov kultúrneho dedičstva,</w:t>
      </w:r>
    </w:p>
    <w:p w:rsidR="00610CBC" w:rsidRPr="00064888" w:rsidRDefault="00610CBC" w:rsidP="00415462">
      <w:pPr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ochrana a obnova komunitných centier a kultúrnych a informačných centier.</w:t>
      </w:r>
    </w:p>
    <w:p w:rsidR="00610CBC" w:rsidRPr="00064888" w:rsidRDefault="00610CBC" w:rsidP="007B0B4C">
      <w:p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064888" w:rsidRDefault="00610CBC" w:rsidP="003309E6">
      <w:pPr>
        <w:spacing w:after="0" w:line="240" w:lineRule="auto"/>
        <w:ind w:left="1134" w:hanging="1134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610CBC" w:rsidRPr="00064888" w:rsidRDefault="00610CBC" w:rsidP="00415462">
      <w:pPr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overená kópia listu vlastníctva k nehnuteľnosti nie staršia ako tri mesiace spolu s jeho úradným prekladom do slovenského jazyka alebo overená kópia zmluvy o užívaní nehnuteľnosti (nájom, výpožička) spolu s jej úradným prekladom  do slovenského jazyka; nehnuteľnosťou sa rozumie tak pozemok, ako aj budova na ňom postavená a spojená s týmto pozemkom pevným základom,</w:t>
      </w:r>
    </w:p>
    <w:p w:rsidR="00610CBC" w:rsidRPr="00064888" w:rsidRDefault="00610CBC" w:rsidP="00415462">
      <w:pPr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podrobne vypracovaný projekt, ktorý je podkladom na vydanie stavebného povolenia alebo ohlásenia stavby v slovenskom jazyku alebo preložený                do slovenského jazyka,</w:t>
      </w:r>
    </w:p>
    <w:p w:rsidR="00610CBC" w:rsidRPr="00064888" w:rsidRDefault="00610CBC" w:rsidP="00415462">
      <w:pPr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farebná fotodokumentácia s popisom a komentárom, ktorá dokumentuje aktuálny stav nehnuteľnosti, ktorý podlieha rekonštrukcii alebo zmene stavby; žiadateľ fotodokumentáciu, z toho jednu fotografiu so záberom</w:t>
      </w:r>
      <w:r w:rsidR="004328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celý objekt a tri fotografie dokumentujúce poškodenie tohto objektu alebo miesta budúcich stavebných úprav,</w:t>
      </w:r>
    </w:p>
    <w:p w:rsidR="00610CBC" w:rsidRPr="00064888" w:rsidRDefault="00610CBC" w:rsidP="0041546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technické parametre nehnuteľnosti v štruktúre podľa </w:t>
      </w:r>
      <w:r w:rsidRPr="00064888">
        <w:rPr>
          <w:rFonts w:ascii="Times New Roman" w:hAnsi="Times New Roman"/>
          <w:b/>
          <w:sz w:val="24"/>
          <w:szCs w:val="24"/>
          <w:lang w:eastAsia="sk-SK"/>
        </w:rPr>
        <w:t xml:space="preserve">prílohy č. 11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k  metodickému pokynu,</w:t>
      </w:r>
    </w:p>
    <w:p w:rsidR="00610CBC" w:rsidRPr="00064888" w:rsidRDefault="00610CBC" w:rsidP="00415462">
      <w:pPr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overená kópia dokladu príslušného orgánu (napr. stavebný úrad alebo obec kvôli stavebnému povoleniu alebo ohláseniu stavby) spolu s jeho úradným prekladom do slovenského jazyka,</w:t>
      </w:r>
    </w:p>
    <w:p w:rsidR="00610CBC" w:rsidRPr="00064888" w:rsidRDefault="00610CBC" w:rsidP="00415462">
      <w:pPr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overená kópia písomného súhlasu všetkých (spolu)vlastníkov nehnuteľnosti so stavebnými úpravami (rekonštrukcia alebo zmena stavby), ak ide o zmluvu o nájme nehnuteľnosti alebo o zmluvu o výpožičke nehnuteľnosti spolu s jeho úradným prekladom </w:t>
      </w:r>
      <w:r w:rsidR="004328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do slovenského jazyka,</w:t>
      </w:r>
    </w:p>
    <w:p w:rsidR="00610CBC" w:rsidRPr="0023145C" w:rsidRDefault="00610CBC" w:rsidP="00415462">
      <w:pPr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overená kópia kúpnej zmluvy spolu s prekladom jej podstatných náležitostí (zmluvné strany; predmet kúpy; kúpna cena; nadobudnutie vlastníckeho práva) preložené do slovenského jazyka.</w:t>
      </w:r>
    </w:p>
    <w:p w:rsidR="0023145C" w:rsidRDefault="0023145C" w:rsidP="002314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3145C" w:rsidRPr="00991929" w:rsidRDefault="0023145C" w:rsidP="0023145C">
      <w:pPr>
        <w:spacing w:after="0" w:line="240" w:lineRule="auto"/>
        <w:ind w:left="1134" w:hanging="113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91929">
        <w:rPr>
          <w:rFonts w:ascii="Times New Roman" w:hAnsi="Times New Roman"/>
          <w:b/>
          <w:bCs/>
          <w:sz w:val="24"/>
          <w:szCs w:val="24"/>
          <w:lang w:eastAsia="sk-SK"/>
        </w:rPr>
        <w:t>B8)</w:t>
      </w:r>
    </w:p>
    <w:p w:rsidR="00991929" w:rsidRPr="00524BD8" w:rsidRDefault="0023145C" w:rsidP="00991929">
      <w:pPr>
        <w:spacing w:after="0" w:line="240" w:lineRule="auto"/>
        <w:ind w:left="1134" w:hanging="1134"/>
        <w:jc w:val="both"/>
        <w:rPr>
          <w:rFonts w:ascii="Times New Roman" w:hAnsi="Times New Roman"/>
          <w:b/>
          <w:lang w:eastAsia="sk-SK"/>
        </w:rPr>
      </w:pPr>
      <w:r w:rsidRPr="00991929">
        <w:rPr>
          <w:rFonts w:ascii="Times New Roman" w:hAnsi="Times New Roman"/>
          <w:b/>
          <w:sz w:val="24"/>
          <w:szCs w:val="24"/>
          <w:u w:val="single"/>
          <w:lang w:eastAsia="sk-SK"/>
        </w:rPr>
        <w:t>Priorita</w:t>
      </w:r>
      <w:r w:rsidRPr="00991929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991929">
        <w:rPr>
          <w:rFonts w:ascii="Times New Roman" w:hAnsi="Times New Roman"/>
          <w:b/>
          <w:sz w:val="24"/>
          <w:szCs w:val="24"/>
          <w:lang w:eastAsia="sk-SK"/>
        </w:rPr>
        <w:tab/>
      </w:r>
      <w:r w:rsidR="0092609C" w:rsidRPr="0092609C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vytváranie formálnych a neformálnych  sietí v oblasti kultúrnych aktivít</w:t>
      </w:r>
      <w:r w:rsidR="0092609C" w:rsidRPr="00524BD8">
        <w:rPr>
          <w:rFonts w:ascii="Times New Roman" w:hAnsi="Times New Roman"/>
          <w:b/>
          <w:smallCaps/>
          <w:lang w:eastAsia="sk-SK"/>
        </w:rPr>
        <w:t xml:space="preserve"> </w:t>
      </w:r>
    </w:p>
    <w:p w:rsidR="00991929" w:rsidRPr="00991929" w:rsidRDefault="00991929" w:rsidP="009919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991929">
        <w:rPr>
          <w:rFonts w:ascii="Times New Roman" w:hAnsi="Times New Roman"/>
          <w:b/>
          <w:sz w:val="24"/>
          <w:szCs w:val="24"/>
          <w:u w:val="single"/>
          <w:lang w:eastAsia="sk-SK"/>
        </w:rPr>
        <w:t>Aktivita</w:t>
      </w:r>
      <w:r w:rsidRPr="00991929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991929" w:rsidRPr="00991929" w:rsidRDefault="00991929" w:rsidP="00991929">
      <w:pPr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991929">
        <w:rPr>
          <w:rFonts w:ascii="Times New Roman" w:hAnsi="Times New Roman"/>
          <w:bCs/>
          <w:sz w:val="24"/>
          <w:szCs w:val="24"/>
          <w:lang w:eastAsia="sk-SK"/>
        </w:rPr>
        <w:t>podpora projektov zameraných na</w:t>
      </w:r>
      <w:r w:rsidR="00001AB0">
        <w:rPr>
          <w:rFonts w:ascii="Times New Roman" w:hAnsi="Times New Roman"/>
          <w:bCs/>
          <w:sz w:val="24"/>
          <w:szCs w:val="24"/>
          <w:lang w:eastAsia="sk-SK"/>
        </w:rPr>
        <w:t xml:space="preserve"> vytváranie kontaktov a </w:t>
      </w:r>
      <w:r w:rsidRPr="00991929">
        <w:rPr>
          <w:rFonts w:ascii="Times New Roman" w:hAnsi="Times New Roman"/>
          <w:bCs/>
          <w:sz w:val="24"/>
          <w:szCs w:val="24"/>
          <w:lang w:eastAsia="sk-SK"/>
        </w:rPr>
        <w:t xml:space="preserve">výmenu skúseností </w:t>
      </w:r>
      <w:r>
        <w:rPr>
          <w:rFonts w:ascii="Times New Roman" w:hAnsi="Times New Roman"/>
          <w:bCs/>
          <w:sz w:val="24"/>
          <w:szCs w:val="24"/>
          <w:lang w:eastAsia="sk-SK"/>
        </w:rPr>
        <w:t>krajanov organizujúcich kultúrne podujatia</w:t>
      </w:r>
      <w:r w:rsidR="00001AB0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23145C" w:rsidRPr="0067166B" w:rsidRDefault="0023145C" w:rsidP="00991929">
      <w:pPr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67166B" w:rsidRPr="00064888" w:rsidRDefault="0067166B" w:rsidP="007B0B4C">
      <w:p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tbl>
      <w:tblPr>
        <w:tblW w:w="8447" w:type="dxa"/>
        <w:tblInd w:w="6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5"/>
        <w:gridCol w:w="4252"/>
      </w:tblGrid>
      <w:tr w:rsidR="00610CBC" w:rsidRPr="00064888" w:rsidTr="00694A5E">
        <w:trPr>
          <w:trHeight w:val="405"/>
        </w:trPr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0CBC" w:rsidRPr="0045187D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  <w:p w:rsidR="00610CBC" w:rsidRPr="0045187D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5187D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Zoznam oprávnených účelových položiek</w:t>
            </w:r>
            <w:r w:rsidRPr="0045187D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45187D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projektu </w:t>
            </w:r>
          </w:p>
          <w:p w:rsidR="00610CBC" w:rsidRPr="0045187D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5187D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v oblasti štátnej podpory B) kultúra</w:t>
            </w:r>
          </w:p>
          <w:p w:rsidR="00610CBC" w:rsidRPr="0045187D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610CBC" w:rsidRPr="00064888" w:rsidTr="00694A5E">
        <w:trPr>
          <w:trHeight w:val="51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694A5E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94A5E">
              <w:rPr>
                <w:rFonts w:ascii="Times New Roman" w:hAnsi="Times New Roman"/>
                <w:color w:val="000000"/>
                <w:lang w:eastAsia="sk-SK"/>
              </w:rPr>
              <w:t>cestovné náhrady (napr. ubytovanie, strava, cestovné, preprava – okrem osobných motorových vozidiel)</w:t>
            </w:r>
          </w:p>
          <w:p w:rsidR="00610CBC" w:rsidRPr="00694A5E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694A5E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94A5E">
              <w:rPr>
                <w:rFonts w:ascii="Times New Roman" w:hAnsi="Times New Roman"/>
                <w:color w:val="000000"/>
                <w:lang w:eastAsia="sk-SK"/>
              </w:rPr>
              <w:t>prenájom priestorov (vyúčtovanie na základe nájomnej zmluvy s výnimkou krátkodobého prenájmu, kde stačí doložiť objednávku a faktúru)</w:t>
            </w:r>
          </w:p>
        </w:tc>
      </w:tr>
      <w:tr w:rsidR="00610CBC" w:rsidRPr="00064888" w:rsidTr="007B0B4C">
        <w:trPr>
          <w:trHeight w:val="765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694A5E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94A5E">
              <w:rPr>
                <w:rFonts w:ascii="Times New Roman" w:hAnsi="Times New Roman"/>
                <w:color w:val="000000"/>
                <w:lang w:eastAsia="sk-SK"/>
              </w:rPr>
              <w:lastRenderedPageBreak/>
              <w:t>nákup tovaru (napr. nábytok, zariadenia, fotoaparát, kamera, hudobné nástroje, knihy, časopisy, CD, DVD)</w:t>
            </w:r>
          </w:p>
          <w:p w:rsidR="00610CBC" w:rsidRPr="00694A5E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694A5E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94A5E">
              <w:rPr>
                <w:rFonts w:ascii="Times New Roman" w:hAnsi="Times New Roman"/>
                <w:color w:val="000000"/>
                <w:lang w:eastAsia="sk-SK"/>
              </w:rPr>
              <w:t>propagácia, tlač vrátane predtlačovej prípravy (napr. publikácie, pozvánky a pod.  - k vyúčtovaniu je potrebné pripojiť príslušný exemplár tlačoviny)</w:t>
            </w:r>
          </w:p>
        </w:tc>
      </w:tr>
      <w:tr w:rsidR="00610CBC" w:rsidRPr="00064888" w:rsidTr="00694A5E">
        <w:trPr>
          <w:trHeight w:val="255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694A5E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94A5E">
              <w:rPr>
                <w:rFonts w:ascii="Times New Roman" w:hAnsi="Times New Roman"/>
                <w:color w:val="000000"/>
                <w:lang w:eastAsia="sk-SK"/>
              </w:rPr>
              <w:t>oprava, servis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694A5E" w:rsidRDefault="00610CBC" w:rsidP="004328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94A5E">
              <w:rPr>
                <w:rFonts w:ascii="Times New Roman" w:hAnsi="Times New Roman"/>
                <w:color w:val="000000"/>
                <w:lang w:eastAsia="sk-SK"/>
              </w:rPr>
              <w:t>pl</w:t>
            </w:r>
            <w:r w:rsidR="00432853" w:rsidRPr="00694A5E">
              <w:rPr>
                <w:rFonts w:ascii="Times New Roman" w:hAnsi="Times New Roman"/>
                <w:color w:val="000000"/>
                <w:lang w:eastAsia="sk-SK"/>
              </w:rPr>
              <w:t>atby za odborné služby</w:t>
            </w:r>
            <w:r w:rsidRPr="00694A5E">
              <w:rPr>
                <w:rFonts w:ascii="Times New Roman" w:hAnsi="Times New Roman"/>
                <w:color w:val="000000"/>
                <w:lang w:eastAsia="sk-SK"/>
              </w:rPr>
              <w:t>, ktoré si žiadateľ nedokáže zabezpečiť v rámci vlastných prevádzkových nákladov (napr. odborný preklad, tlmočenie, osvetlenie, ozvučenie)</w:t>
            </w:r>
            <w:r w:rsidR="0092609C">
              <w:rPr>
                <w:rFonts w:ascii="Times New Roman" w:hAnsi="Times New Roman"/>
                <w:color w:val="000000"/>
                <w:lang w:eastAsia="sk-SK"/>
              </w:rPr>
              <w:t>, honoráre</w:t>
            </w:r>
          </w:p>
        </w:tc>
      </w:tr>
      <w:tr w:rsidR="00610CBC" w:rsidRPr="00064888" w:rsidTr="00694A5E">
        <w:trPr>
          <w:trHeight w:val="255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694A5E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94A5E">
              <w:rPr>
                <w:rFonts w:ascii="Times New Roman" w:hAnsi="Times New Roman"/>
                <w:color w:val="000000"/>
                <w:lang w:eastAsia="sk-SK"/>
              </w:rPr>
              <w:t>busty a pamätné tabule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694A5E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610CBC" w:rsidRPr="00064888" w:rsidTr="007B0B4C">
        <w:trPr>
          <w:trHeight w:val="104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694A5E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94A5E">
              <w:rPr>
                <w:rFonts w:ascii="Times New Roman" w:hAnsi="Times New Roman"/>
                <w:color w:val="000000"/>
                <w:lang w:eastAsia="sk-SK"/>
              </w:rPr>
              <w:t>reprezentačné náklady - týkajúce sa pozvaných hostí (napr. letenka, ubytovanie)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694A5E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94A5E">
              <w:rPr>
                <w:rFonts w:ascii="Times New Roman" w:hAnsi="Times New Roman"/>
                <w:color w:val="000000"/>
                <w:lang w:eastAsia="sk-SK"/>
              </w:rPr>
              <w:t>technické zabezpečenie (napr. počítač, notebook, tlačiareň, príslušenstvo).</w:t>
            </w:r>
          </w:p>
          <w:p w:rsidR="00610CBC" w:rsidRPr="00694A5E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610CBC" w:rsidRPr="00064888" w:rsidTr="007B0B4C">
        <w:trPr>
          <w:trHeight w:val="255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694A5E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694A5E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94A5E">
              <w:rPr>
                <w:rFonts w:ascii="Times New Roman" w:hAnsi="Times New Roman"/>
                <w:color w:val="000000"/>
                <w:lang w:eastAsia="sk-SK"/>
              </w:rPr>
              <w:t>licencie, autorské práva, ak súvisia s bustami a pamätnými tabuľami</w:t>
            </w:r>
          </w:p>
        </w:tc>
      </w:tr>
    </w:tbl>
    <w:p w:rsidR="00610CBC" w:rsidRDefault="00610CBC" w:rsidP="007B0B4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45187D" w:rsidRPr="00064888" w:rsidRDefault="0045187D" w:rsidP="007B0B4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610CBC" w:rsidRPr="00064888" w:rsidRDefault="00432853" w:rsidP="00DB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C) O</w:t>
      </w:r>
      <w:r w:rsidR="00610CBC" w:rsidRPr="000648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blasť štátnej podpory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„informácie“</w:t>
      </w:r>
      <w:r w:rsidR="00610CBC" w:rsidRPr="000648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- ciele, priority, aktivity, osobitné náležitosti žiadosti o dotáciu a oprávnené účelové položky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.</w:t>
      </w:r>
    </w:p>
    <w:p w:rsidR="00610CBC" w:rsidRPr="00064888" w:rsidRDefault="00610CBC" w:rsidP="007B0B4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610CBC" w:rsidRPr="00064888" w:rsidRDefault="00610CBC" w:rsidP="007B0B4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Ciele:</w:t>
      </w:r>
    </w:p>
    <w:p w:rsidR="00610CBC" w:rsidRPr="00064888" w:rsidRDefault="00610CBC" w:rsidP="007B0B4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Cieľom je podpora informačnej spoločnosti prostredníctvom tvorby a rozvoja informačných systémov, platforiem a technológií,  edičných aktivít a spolupráce. Informačné systémy slúžia na zhromažďovanie, organizovanie, distribúciu údajov </w:t>
      </w:r>
      <w:r w:rsidR="004328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 predstavujú súbor činností, ktoré zabezpečujú zber, prenos, uchovávanie, spracovávanie, distribúciu a prezentáciu informácií týkajúcich sa problematiky Slovákov žijúcich v zahraničí. </w:t>
      </w:r>
    </w:p>
    <w:p w:rsidR="00610CBC" w:rsidRPr="00064888" w:rsidRDefault="00610CBC" w:rsidP="007B0B4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Cieľom je tiež zvýšenie informovanosti a právneho povedomia Slovákov žijúcich v zahraničí a podpora mechanizmov mimosúdneho riešenia sporov, konzultácií a právnej pomoci súvisiacich so zachovaním ich národného povedomia a kultúrnej identity a v širšom ich plnohodnotného uplatnenia sa v cudzom prostredí v rámci integrác</w:t>
      </w:r>
      <w:r w:rsidR="0067166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ie (nie asimilácie)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 spoločnosti. </w:t>
      </w: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sk-SK"/>
        </w:rPr>
      </w:pPr>
    </w:p>
    <w:p w:rsidR="00432853" w:rsidRDefault="00510AFA" w:rsidP="006900E0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43285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</w:t>
      </w:r>
      <w:r w:rsidR="00432853" w:rsidRPr="0043285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</w:t>
      </w:r>
      <w:r w:rsidRPr="0043285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064888" w:rsidRDefault="00610CBC" w:rsidP="006900E0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edičná a vydavateľská činnosť</w:t>
      </w: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</w:p>
    <w:p w:rsidR="00610CBC" w:rsidRPr="00064888" w:rsidRDefault="00610CBC" w:rsidP="007B0B4C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tvorba a vydávanie monografií, zborníkov, časopisov, štúdií a článkov z oblasti spoločenských a humanitných vied, ktoré sa týkajú problematiky Slovákov žijúcich v zahraničí, a to aj v elektronickej forme,</w:t>
      </w:r>
    </w:p>
    <w:p w:rsidR="00610CBC" w:rsidRPr="00064888" w:rsidRDefault="00610CBC" w:rsidP="007B0B4C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tvorba a vydávanie, beletrie, kalendárov, ročeniek, brožúr a podobných diel,</w:t>
      </w:r>
    </w:p>
    <w:p w:rsidR="00610CBC" w:rsidRPr="00064888" w:rsidRDefault="00610CBC" w:rsidP="007B0B4C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tvorba a vydávanie učebníc, učebných pomôcok, literárnych diel, prekladov literárnych diel a publikácií vedecko-výskumného charakteru </w:t>
      </w:r>
      <w:r w:rsidR="004328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je súčasťou iných programov dotačného systému.</w:t>
      </w:r>
    </w:p>
    <w:p w:rsidR="00610CBC" w:rsidRPr="00064888" w:rsidRDefault="00610CBC" w:rsidP="007B0B4C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tvorba a uvádzanie literárnych diel,</w:t>
      </w:r>
    </w:p>
    <w:p w:rsidR="00610CBC" w:rsidRPr="00064888" w:rsidRDefault="00610CBC" w:rsidP="007B0B4C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odborná recenzia, bulletin</w:t>
      </w:r>
    </w:p>
    <w:p w:rsidR="00610CBC" w:rsidRPr="00064888" w:rsidRDefault="00610CBC" w:rsidP="007B0B4C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publikačná a edičná činnosť. </w:t>
      </w:r>
    </w:p>
    <w:p w:rsidR="00610CBC" w:rsidRPr="00064888" w:rsidRDefault="00610CBC" w:rsidP="007B0B4C">
      <w:pPr>
        <w:spacing w:after="0" w:line="240" w:lineRule="auto"/>
        <w:ind w:left="1134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E03BDB" w:rsidRDefault="00E03BDB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E03BDB" w:rsidRDefault="00E03BDB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E03BDB" w:rsidRDefault="00E03BDB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lastRenderedPageBreak/>
        <w:t>Osobitné náležitosti žiadosti o dotáciu:</w:t>
      </w:r>
    </w:p>
    <w:p w:rsidR="00610CBC" w:rsidRPr="00064888" w:rsidRDefault="00610CBC" w:rsidP="0063295F">
      <w:pPr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platná autorská zmluva uzatvorená medzi autorom diela a žiadateľom,</w:t>
      </w:r>
      <w:r w:rsidR="004328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 žiadateľ nie je autorom knihy; možno použiť aj</w:t>
      </w: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súhlas autora s použitím diela,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ktorého vzor je uvedený </w:t>
      </w:r>
      <w:r w:rsidRPr="00064888">
        <w:rPr>
          <w:rFonts w:ascii="Times New Roman" w:hAnsi="Times New Roman"/>
          <w:b/>
          <w:sz w:val="24"/>
          <w:szCs w:val="24"/>
          <w:lang w:eastAsia="sk-SK"/>
        </w:rPr>
        <w:t xml:space="preserve">v prílohe č. 6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k  metodickému pokynu,</w:t>
      </w:r>
    </w:p>
    <w:p w:rsidR="00610CBC" w:rsidRPr="00064888" w:rsidRDefault="00610CBC" w:rsidP="0063295F">
      <w:pPr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(návrh) licenčnej zmluvy medzi prekladateľom a vydavateľom, ktorý</w:t>
      </w:r>
      <w:r w:rsidR="004328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má dielo uviesť na verejnosti; možno použiť aj</w:t>
      </w: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súhlas autora s použitím diela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ktorého vzor je uvedený 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v </w:t>
      </w:r>
      <w:r w:rsidRPr="00064888">
        <w:rPr>
          <w:rFonts w:ascii="Times New Roman" w:hAnsi="Times New Roman"/>
          <w:b/>
          <w:sz w:val="24"/>
          <w:szCs w:val="24"/>
          <w:lang w:eastAsia="sk-SK"/>
        </w:rPr>
        <w:t>prílohe č. 6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  metodickému pokynu,</w:t>
      </w:r>
    </w:p>
    <w:p w:rsidR="00610CBC" w:rsidRPr="00064888" w:rsidRDefault="00610CBC" w:rsidP="0063295F">
      <w:pPr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profesijný životopis prekladateľa a jeho licencia na prekladateľské služby, </w:t>
      </w:r>
      <w:r w:rsidR="00DB7138"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ak       je jej držiteľom,</w:t>
      </w:r>
    </w:p>
    <w:p w:rsidR="00610CBC" w:rsidRPr="00064888" w:rsidRDefault="00610CBC" w:rsidP="0063295F">
      <w:pPr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profesijný životopis osoby, ktorá je zodpovedná za (umeleckú) korektúru prekladu,</w:t>
      </w:r>
    </w:p>
    <w:p w:rsidR="00610CBC" w:rsidRPr="00064888" w:rsidRDefault="00610CBC" w:rsidP="0063295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odborný posudok od odborníka, ktorí pôsobí v oblasti posudzovaného projektu, nie starší ako šesť mesiacov pred podaním žiadosti o dotáciu, nie však od autora alebo realizátora projektu,</w:t>
      </w:r>
    </w:p>
    <w:p w:rsidR="00610CBC" w:rsidRPr="00064888" w:rsidRDefault="00610CBC" w:rsidP="0063295F">
      <w:pPr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čestné vyhlásenie žiadateľa, že dielo na preklad už bolo uverejnené a ešte nebolo preložené do cieľového jazyka; vzor čestného vyhlásenia </w:t>
      </w:r>
      <w:r w:rsidR="005A69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je 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v </w:t>
      </w:r>
      <w:r w:rsidRPr="00064888">
        <w:rPr>
          <w:rFonts w:ascii="Times New Roman" w:hAnsi="Times New Roman"/>
          <w:b/>
          <w:sz w:val="24"/>
          <w:szCs w:val="24"/>
          <w:lang w:eastAsia="sk-SK"/>
        </w:rPr>
        <w:t xml:space="preserve">prílohe č. 7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k  metodickému pokynu,</w:t>
      </w:r>
    </w:p>
    <w:p w:rsidR="00610CBC" w:rsidRPr="00064888" w:rsidRDefault="00610CBC" w:rsidP="0063295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profesijný životopis odborníka a potvrdenie o odbornej spôsobilosti,</w:t>
      </w:r>
    </w:p>
    <w:p w:rsidR="00610CBC" w:rsidRPr="00064888" w:rsidRDefault="00610CBC" w:rsidP="0063295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špecifikácia projektu v štruktúre podľa </w:t>
      </w:r>
      <w:r w:rsidRPr="00064888">
        <w:rPr>
          <w:rFonts w:ascii="Times New Roman" w:hAnsi="Times New Roman"/>
          <w:b/>
          <w:sz w:val="24"/>
          <w:szCs w:val="24"/>
          <w:lang w:eastAsia="sk-SK"/>
        </w:rPr>
        <w:t>prílohy č. 16</w:t>
      </w:r>
      <w:r w:rsidRPr="0006488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k  metodickému pokynu,  ak ide o periodickú publikáciu,</w:t>
      </w:r>
    </w:p>
    <w:p w:rsidR="00610CBC" w:rsidRPr="00064888" w:rsidRDefault="00610CBC" w:rsidP="0063295F">
      <w:pPr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špecifikácia projektu v štruktúre podľa </w:t>
      </w:r>
      <w:r w:rsidRPr="00064888">
        <w:rPr>
          <w:rFonts w:ascii="Times New Roman" w:hAnsi="Times New Roman"/>
          <w:b/>
          <w:sz w:val="24"/>
          <w:szCs w:val="24"/>
          <w:lang w:eastAsia="sk-SK"/>
        </w:rPr>
        <w:t xml:space="preserve">prílohy č. 17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  metodickému pokynu,  ak ide o neperiodickú publikáciu, </w:t>
      </w:r>
    </w:p>
    <w:p w:rsidR="00610CBC" w:rsidRPr="00064888" w:rsidRDefault="00610CBC" w:rsidP="0063295F">
      <w:pPr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špecifikácia projektu, ak sa predkladá projekt na preklad diela, ktoré sa má           aj publikovať, v štruktúre podľa </w:t>
      </w:r>
      <w:r w:rsidRPr="00064888">
        <w:rPr>
          <w:rFonts w:ascii="Times New Roman" w:hAnsi="Times New Roman"/>
          <w:b/>
          <w:sz w:val="24"/>
          <w:szCs w:val="24"/>
          <w:lang w:eastAsia="sk-SK"/>
        </w:rPr>
        <w:t xml:space="preserve">prílohy č. 18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k  metodickému pokynu,</w:t>
      </w:r>
    </w:p>
    <w:p w:rsidR="00610CBC" w:rsidRPr="00064888" w:rsidRDefault="00610CBC" w:rsidP="00415462">
      <w:pPr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ukážka rukopisu v rozsahu najmenej troch strán, ak sa predkladá projekt              na vydanie neperiodickej publikácie,</w:t>
      </w:r>
    </w:p>
    <w:p w:rsidR="00610CBC" w:rsidRPr="00064888" w:rsidRDefault="00610CBC" w:rsidP="00415462">
      <w:pPr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ukážka periodickej publikácie v počte najmenej dvoch vydaných čísiel, </w:t>
      </w:r>
      <w:r w:rsidR="00DB7138"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  </w:t>
      </w:r>
      <w:r w:rsidR="006900E0"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sa predkladá projekt na vydanie periodickej publikácie alebo návrh prvého čísla periodika, ak sa predkladá projekt na novú periodickú publikáciu,</w:t>
      </w:r>
    </w:p>
    <w:p w:rsidR="00610CBC" w:rsidRPr="00064888" w:rsidRDefault="00610CBC" w:rsidP="00415462">
      <w:pPr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potvrdenie o poslednom vydaní (ak nejde o prvé vydanie), ak sa predkladá projekt na vydávanie monografií a kultúrno-historickej a spoločenskej topografie regiónov miest a obcí v zahraničí, kde Slováci žijú.</w:t>
      </w:r>
    </w:p>
    <w:p w:rsidR="00610CBC" w:rsidRPr="00064888" w:rsidRDefault="00610CBC" w:rsidP="007B0B4C">
      <w:pPr>
        <w:spacing w:after="0" w:line="240" w:lineRule="auto"/>
        <w:ind w:left="1134" w:hanging="425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5A6944" w:rsidRDefault="00510AFA" w:rsidP="007B0B4C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A694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</w:t>
      </w:r>
      <w:r w:rsidR="005A6944" w:rsidRPr="005A694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</w:t>
      </w:r>
      <w:r w:rsidRPr="005A694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064888" w:rsidRDefault="00610CBC" w:rsidP="007B0B4C">
      <w:pPr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tvorba a udržiavanie informačných platforiem</w:t>
      </w: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</w:p>
    <w:p w:rsidR="00610CBC" w:rsidRPr="00064888" w:rsidRDefault="00610CBC" w:rsidP="007B0B4C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tvorba, udržiavanie a rozvoj informačných portálov,</w:t>
      </w:r>
    </w:p>
    <w:p w:rsidR="00610CBC" w:rsidRPr="00064888" w:rsidRDefault="00610CBC" w:rsidP="007B0B4C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tvorba, udržiavanie a rozvoj webovýc</w:t>
      </w:r>
      <w:r w:rsidR="005A6944">
        <w:rPr>
          <w:rFonts w:ascii="Times New Roman" w:hAnsi="Times New Roman"/>
          <w:color w:val="000000"/>
          <w:sz w:val="24"/>
          <w:szCs w:val="24"/>
          <w:lang w:eastAsia="sk-SK"/>
        </w:rPr>
        <w:t>h sídiel.</w:t>
      </w:r>
    </w:p>
    <w:p w:rsidR="00610CBC" w:rsidRPr="00064888" w:rsidRDefault="00610CBC" w:rsidP="007B0B4C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610CBC" w:rsidRPr="00064888" w:rsidRDefault="00610CBC" w:rsidP="0041546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čiastkovej webovej stránky, portálu alebo inej platformy </w:t>
      </w:r>
      <w:r w:rsidR="00E03BD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 komunikáciu spolu s dokladom o vlastníctve príslušnej domény alebo uplatnenia rezervácie na jej vlastníctvo s výnimkou projektov týkajúcich sa aktívnej pracovnej účasti </w:t>
      </w:r>
      <w:r w:rsidR="00DB7138"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na tvorbe webového sídla úradu.</w:t>
      </w:r>
    </w:p>
    <w:p w:rsidR="00610CBC" w:rsidRPr="00064888" w:rsidRDefault="00610CBC" w:rsidP="007B0B4C">
      <w:p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A6944" w:rsidRDefault="00510AFA" w:rsidP="00D02922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A694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</w:t>
      </w:r>
      <w:r w:rsidR="005A6944" w:rsidRPr="005A694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</w:t>
      </w:r>
      <w:r w:rsidRPr="005A694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064888" w:rsidRDefault="00610CBC" w:rsidP="00D02922">
      <w:pPr>
        <w:spacing w:after="0" w:line="240" w:lineRule="auto"/>
        <w:ind w:left="1134" w:hanging="1134"/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presadzovanie cieľov štátnej politiky vo vzťahu k </w:t>
      </w:r>
      <w:r w:rsidR="00E03BDB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s</w:t>
      </w:r>
      <w:r w:rsidRPr="00064888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lovákom žijúcim v zahraničí</w:t>
      </w:r>
    </w:p>
    <w:p w:rsidR="00610CBC" w:rsidRPr="00064888" w:rsidRDefault="00610CBC" w:rsidP="007B0B4C">
      <w:pPr>
        <w:spacing w:after="0" w:line="240" w:lineRule="auto"/>
        <w:ind w:firstLine="1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lastRenderedPageBreak/>
        <w:t>Aktivita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</w:p>
    <w:p w:rsidR="00610CBC" w:rsidRPr="00064888" w:rsidRDefault="00610CBC" w:rsidP="007B0B4C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organizačné zabezpečenie podujatí zameraných na podporu presadzovania cieľov a zámerov štátnej politiky vo vzťahu</w:t>
      </w:r>
      <w:r w:rsidR="005A69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 Slovákom žijúcim v zahraničí.</w:t>
      </w:r>
    </w:p>
    <w:p w:rsidR="00610CBC" w:rsidRPr="00064888" w:rsidRDefault="00610CBC" w:rsidP="0067166B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610CBC" w:rsidRDefault="00610CBC" w:rsidP="0041546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kópia potvrdenia pozývajúcej strany o realizácii projektu (pozvánka, prihláška, akceptácia prihlášky, dohoda o spolupráci alebo iný doklad potvrdzujúci spoluúčasť žiadateľa na projekte). </w:t>
      </w:r>
    </w:p>
    <w:p w:rsidR="00610CBC" w:rsidRPr="00064888" w:rsidRDefault="00610CBC" w:rsidP="007B0B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A6944" w:rsidRDefault="00510AFA" w:rsidP="006900E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A694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</w:t>
      </w:r>
      <w:r w:rsidR="005A6944" w:rsidRPr="005A694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4</w:t>
      </w:r>
      <w:r w:rsidRPr="005A694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064888" w:rsidRDefault="00610CBC" w:rsidP="006900E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Priorita: 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="006900E0" w:rsidRPr="00064888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p</w:t>
      </w:r>
      <w:r w:rsidRPr="00064888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odpora a ochrana práv a slobôd Slovákov žijúcich v zahraničí</w:t>
      </w:r>
    </w:p>
    <w:p w:rsidR="00610CBC" w:rsidRPr="00064888" w:rsidRDefault="00610CBC" w:rsidP="00EF268B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Aktivity:</w:t>
      </w:r>
    </w:p>
    <w:p w:rsidR="00610CBC" w:rsidRPr="00064888" w:rsidRDefault="00610CBC" w:rsidP="00415462">
      <w:pPr>
        <w:pStyle w:val="Odsekzoznamu"/>
        <w:numPr>
          <w:ilvl w:val="0"/>
          <w:numId w:val="28"/>
        </w:numPr>
        <w:tabs>
          <w:tab w:val="clear" w:pos="720"/>
          <w:tab w:val="num" w:pos="-284"/>
        </w:tabs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zvýšenie informovanosti o právach a povinnostiach Slovákov žijúcich </w:t>
      </w:r>
      <w:r w:rsidR="005A69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v zahraničí,</w:t>
      </w:r>
    </w:p>
    <w:p w:rsidR="00610CBC" w:rsidRPr="00064888" w:rsidRDefault="00610CBC" w:rsidP="00415462">
      <w:pPr>
        <w:pStyle w:val="Odsekzoznamu"/>
        <w:numPr>
          <w:ilvl w:val="0"/>
          <w:numId w:val="28"/>
        </w:numPr>
        <w:tabs>
          <w:tab w:val="clear" w:pos="720"/>
          <w:tab w:val="num" w:pos="-284"/>
        </w:tabs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analytická a expertná činnosť,</w:t>
      </w:r>
    </w:p>
    <w:p w:rsidR="00610CBC" w:rsidRPr="00064888" w:rsidRDefault="00610CBC" w:rsidP="00415462">
      <w:pPr>
        <w:pStyle w:val="Odsekzoznamu"/>
        <w:numPr>
          <w:ilvl w:val="0"/>
          <w:numId w:val="28"/>
        </w:numPr>
        <w:tabs>
          <w:tab w:val="clear" w:pos="720"/>
          <w:tab w:val="num" w:pos="-284"/>
        </w:tabs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monitorovacia činnosť.</w:t>
      </w:r>
    </w:p>
    <w:p w:rsidR="00610CBC" w:rsidRPr="00064888" w:rsidRDefault="00610CBC" w:rsidP="00D029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064888" w:rsidRDefault="00610CBC" w:rsidP="00D0292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 dotáciu:</w:t>
      </w:r>
    </w:p>
    <w:p w:rsidR="00610CBC" w:rsidRPr="00064888" w:rsidRDefault="00610CBC" w:rsidP="00415462">
      <w:pPr>
        <w:pStyle w:val="Odsekzoznamu"/>
        <w:numPr>
          <w:ilvl w:val="0"/>
          <w:numId w:val="28"/>
        </w:numPr>
        <w:tabs>
          <w:tab w:val="clear" w:pos="720"/>
          <w:tab w:val="num" w:pos="-142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profesijný životopis osoby, ktorá má záujem vykonávať činnosti uvedené </w:t>
      </w:r>
      <w:r w:rsidR="00DB7138"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v prioritách podprogramu,</w:t>
      </w:r>
    </w:p>
    <w:p w:rsidR="00610CBC" w:rsidRPr="00064888" w:rsidRDefault="00610CBC" w:rsidP="00415462">
      <w:pPr>
        <w:pStyle w:val="Odsekzoznamu"/>
        <w:numPr>
          <w:ilvl w:val="0"/>
          <w:numId w:val="28"/>
        </w:numPr>
        <w:tabs>
          <w:tab w:val="clear" w:pos="720"/>
          <w:tab w:val="num" w:pos="-142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profil advokátskej kancelárie, najmä informácie o jej osobnej, vecnej </w:t>
      </w:r>
      <w:r w:rsidR="005A69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a územnej pôsobnosti na základe licencie,</w:t>
      </w:r>
    </w:p>
    <w:p w:rsidR="00610CBC" w:rsidRPr="00064888" w:rsidRDefault="00610CBC" w:rsidP="00415462">
      <w:pPr>
        <w:pStyle w:val="Odsekzoznamu"/>
        <w:numPr>
          <w:ilvl w:val="0"/>
          <w:numId w:val="28"/>
        </w:numPr>
        <w:tabs>
          <w:tab w:val="clear" w:pos="720"/>
          <w:tab w:val="num" w:pos="-142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zmluva alebo jej návrh s advokátskou kanceláriou, ktorá poskytuje právne služby, poradenstvo a právnu pomoc v štáte žiadateľa, ak sa predkladá projekt</w:t>
      </w:r>
      <w:r w:rsidR="005A69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a posilnenie vymáhateľnosti práv a slobôd alebo poskytovanie bezplatnej právnej pomoci.</w:t>
      </w:r>
    </w:p>
    <w:p w:rsidR="00610CBC" w:rsidRPr="00064888" w:rsidRDefault="00610CBC" w:rsidP="007B0B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A6944" w:rsidRDefault="00510AFA" w:rsidP="007B0B4C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A694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</w:t>
      </w:r>
      <w:r w:rsidR="005A6944" w:rsidRPr="005A694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5</w:t>
      </w:r>
      <w:r w:rsidRPr="005A694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064888" w:rsidRDefault="00610CBC" w:rsidP="007B0B4C">
      <w:pPr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podpora medzinárodnej spolupráce</w:t>
      </w: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</w:p>
    <w:p w:rsidR="00610CBC" w:rsidRPr="00064888" w:rsidRDefault="00610CBC" w:rsidP="006900E0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spolufinancovanie projektov, ktoré získali podporu z medzinárodných zdrojov,</w:t>
      </w:r>
    </w:p>
    <w:p w:rsidR="00610CBC" w:rsidRPr="00064888" w:rsidRDefault="00610CBC" w:rsidP="006900E0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podpora podujatí spoločne organizovanými  krajanskými komunitami z viacerých krajín,</w:t>
      </w:r>
    </w:p>
    <w:p w:rsidR="00610CBC" w:rsidRPr="00064888" w:rsidRDefault="00610CBC" w:rsidP="006900E0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podpora prijímania a šírenia informácií o Slovenskej republike na území štátov, kde žijú Slováci v zahraničí.</w:t>
      </w:r>
    </w:p>
    <w:p w:rsidR="00610CBC" w:rsidRPr="00064888" w:rsidRDefault="00610CBC" w:rsidP="006900E0">
      <w:p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064888" w:rsidRDefault="00610CBC" w:rsidP="007B0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610CBC" w:rsidRPr="00064888" w:rsidRDefault="00610CBC" w:rsidP="0063295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príslušné uznesenie orgánu medzinárodnej organizácie, na základe ktorého            sa žiadateľ poveruje organizovaním zasadnutia orgánov takejto organizácie,</w:t>
      </w:r>
    </w:p>
    <w:p w:rsidR="00610CBC" w:rsidRDefault="00610CBC" w:rsidP="0063295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kópia potvrdenia zahraničného partnera o realizácii projektu (pozvánka, prihláška, akceptácia prihlášky, dohoda o spolupráci alebo iný doklad potvrdzujúci spoluúčasť žiadateľa na projekte), ak sa predkladá projekt</w:t>
      </w:r>
      <w:r w:rsidR="005A69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podporu mobility.</w:t>
      </w:r>
    </w:p>
    <w:p w:rsidR="0023145C" w:rsidRDefault="0023145C" w:rsidP="00BF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03BDB" w:rsidRDefault="00E03BDB" w:rsidP="00BF6D81">
      <w:pPr>
        <w:spacing w:after="0" w:line="240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03BDB" w:rsidRDefault="00E03BDB" w:rsidP="00BF6D81">
      <w:pPr>
        <w:spacing w:after="0" w:line="240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3145C" w:rsidRPr="00BF6D81" w:rsidRDefault="0023145C" w:rsidP="00BF6D81">
      <w:pPr>
        <w:spacing w:after="0" w:line="240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F6D81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C6)</w:t>
      </w:r>
    </w:p>
    <w:p w:rsidR="00991929" w:rsidRPr="00BF6D81" w:rsidRDefault="0023145C" w:rsidP="00BF6D81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BF6D81">
        <w:rPr>
          <w:rFonts w:ascii="Times New Roman" w:hAnsi="Times New Roman"/>
          <w:b/>
          <w:sz w:val="24"/>
          <w:szCs w:val="24"/>
          <w:u w:val="single"/>
          <w:lang w:eastAsia="sk-SK"/>
        </w:rPr>
        <w:t>Priorita</w:t>
      </w:r>
      <w:r w:rsidRPr="00BF6D81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BF6D81">
        <w:rPr>
          <w:rFonts w:ascii="Times New Roman" w:hAnsi="Times New Roman"/>
          <w:b/>
          <w:sz w:val="24"/>
          <w:szCs w:val="24"/>
          <w:lang w:eastAsia="sk-SK"/>
        </w:rPr>
        <w:tab/>
      </w:r>
      <w:r w:rsidR="00E03BDB" w:rsidRPr="00E03BDB">
        <w:rPr>
          <w:rFonts w:ascii="Times New Roman" w:hAnsi="Times New Roman"/>
          <w:b/>
          <w:smallCaps/>
          <w:sz w:val="24"/>
          <w:szCs w:val="24"/>
          <w:lang w:eastAsia="sk-SK"/>
        </w:rPr>
        <w:t>vytváranie formálnych a neformálnych  sietí v oblasti informačných aktivít</w:t>
      </w:r>
      <w:r w:rsidR="00E03BDB" w:rsidRPr="00BF6D81">
        <w:rPr>
          <w:rFonts w:ascii="Times New Roman" w:hAnsi="Times New Roman"/>
          <w:b/>
          <w:smallCaps/>
          <w:sz w:val="24"/>
          <w:szCs w:val="24"/>
          <w:lang w:eastAsia="sk-SK"/>
        </w:rPr>
        <w:t xml:space="preserve"> </w:t>
      </w:r>
    </w:p>
    <w:p w:rsidR="00991929" w:rsidRPr="00BF6D81" w:rsidRDefault="00991929" w:rsidP="009919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BF6D81">
        <w:rPr>
          <w:rFonts w:ascii="Times New Roman" w:hAnsi="Times New Roman"/>
          <w:b/>
          <w:sz w:val="24"/>
          <w:szCs w:val="24"/>
          <w:u w:val="single"/>
          <w:lang w:eastAsia="sk-SK"/>
        </w:rPr>
        <w:t>Aktivita</w:t>
      </w:r>
      <w:r w:rsidRPr="00BF6D81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991929" w:rsidRPr="00BF6D81" w:rsidRDefault="00991929" w:rsidP="00991929">
      <w:pPr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6D81">
        <w:rPr>
          <w:rFonts w:ascii="Times New Roman" w:hAnsi="Times New Roman"/>
          <w:bCs/>
          <w:sz w:val="24"/>
          <w:szCs w:val="24"/>
          <w:lang w:eastAsia="sk-SK"/>
        </w:rPr>
        <w:t xml:space="preserve">podpora projektov zameraných na výmenu skúseností </w:t>
      </w:r>
      <w:r w:rsidR="00C07C47" w:rsidRPr="00BF6D81">
        <w:rPr>
          <w:rFonts w:ascii="Times New Roman" w:hAnsi="Times New Roman"/>
          <w:bCs/>
          <w:sz w:val="24"/>
          <w:szCs w:val="24"/>
          <w:lang w:eastAsia="sk-SK"/>
        </w:rPr>
        <w:t>a informácií medzi krajanskými komunitami</w:t>
      </w:r>
      <w:r w:rsidR="00001AB0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23145C" w:rsidRDefault="0023145C" w:rsidP="00991929"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  <w:lang w:eastAsia="sk-SK"/>
        </w:rPr>
      </w:pPr>
    </w:p>
    <w:p w:rsidR="00BF6D81" w:rsidRPr="00BF6D81" w:rsidRDefault="00BF6D81" w:rsidP="00991929"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  <w:lang w:eastAsia="sk-SK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1"/>
        <w:gridCol w:w="4536"/>
      </w:tblGrid>
      <w:tr w:rsidR="00610CBC" w:rsidRPr="00064888" w:rsidTr="00694A5E">
        <w:trPr>
          <w:trHeight w:val="40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0CBC" w:rsidRPr="0045187D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  <w:p w:rsidR="00610CBC" w:rsidRPr="0045187D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5187D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Zoznam oprávnených účelových položiek projektu</w:t>
            </w:r>
          </w:p>
          <w:p w:rsidR="00610CBC" w:rsidRPr="0045187D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5187D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v C) informačnej oblasti štátnej podpory</w:t>
            </w:r>
          </w:p>
          <w:p w:rsidR="00610CBC" w:rsidRPr="0045187D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610CBC" w:rsidRPr="00064888" w:rsidTr="00694A5E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694A5E" w:rsidRDefault="00610CBC" w:rsidP="005A694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94A5E">
              <w:rPr>
                <w:rFonts w:ascii="Times New Roman" w:hAnsi="Times New Roman"/>
                <w:color w:val="000000"/>
                <w:lang w:eastAsia="sk-SK"/>
              </w:rPr>
              <w:t>pl</w:t>
            </w:r>
            <w:r w:rsidR="005A6944" w:rsidRPr="00694A5E">
              <w:rPr>
                <w:rFonts w:ascii="Times New Roman" w:hAnsi="Times New Roman"/>
                <w:color w:val="000000"/>
                <w:lang w:eastAsia="sk-SK"/>
              </w:rPr>
              <w:t xml:space="preserve">atby za odborné služby </w:t>
            </w:r>
            <w:r w:rsidRPr="00694A5E">
              <w:rPr>
                <w:rFonts w:ascii="Times New Roman" w:hAnsi="Times New Roman"/>
                <w:color w:val="000000"/>
                <w:lang w:eastAsia="sk-SK"/>
              </w:rPr>
              <w:t>,</w:t>
            </w:r>
            <w:r w:rsidR="005A6944" w:rsidRPr="00694A5E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694A5E">
              <w:rPr>
                <w:rFonts w:ascii="Times New Roman" w:hAnsi="Times New Roman"/>
                <w:color w:val="000000"/>
                <w:lang w:eastAsia="sk-SK"/>
              </w:rPr>
              <w:t xml:space="preserve"> ktoré si žiadateľ nedokáže zabezpečiť v rámci vlastných prevádzkových nákladov (napr. odborný preklad, tlmočenie, osvetlenie, ozvučenie)</w:t>
            </w:r>
            <w:r w:rsidR="0092609C">
              <w:rPr>
                <w:rFonts w:ascii="Times New Roman" w:hAnsi="Times New Roman"/>
                <w:color w:val="000000"/>
                <w:lang w:eastAsia="sk-SK"/>
              </w:rPr>
              <w:t>, honoráre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694A5E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94A5E">
              <w:rPr>
                <w:rFonts w:ascii="Times New Roman" w:hAnsi="Times New Roman"/>
                <w:color w:val="000000"/>
                <w:lang w:eastAsia="sk-SK"/>
              </w:rPr>
              <w:t>propagácia, tlač vrátane predtlačovej prípravy (napr. publikácie, pozvánky;</w:t>
            </w:r>
          </w:p>
          <w:p w:rsidR="00610CBC" w:rsidRPr="00694A5E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94A5E">
              <w:rPr>
                <w:rFonts w:ascii="Times New Roman" w:hAnsi="Times New Roman"/>
                <w:color w:val="000000"/>
                <w:lang w:eastAsia="sk-SK"/>
              </w:rPr>
              <w:t>k vyúčtovaniu je potrebné pripojiť príslušný exemplár tlačoviny)</w:t>
            </w:r>
          </w:p>
          <w:p w:rsidR="00610CBC" w:rsidRPr="00694A5E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610CBC" w:rsidRPr="00064888" w:rsidTr="007B0B4C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694A5E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94A5E">
              <w:rPr>
                <w:rFonts w:ascii="Times New Roman" w:hAnsi="Times New Roman"/>
                <w:color w:val="000000"/>
                <w:lang w:eastAsia="sk-SK"/>
              </w:rPr>
              <w:t>reprezentačné náklady - týkajúce sa pozvaných hostí (napr. letenka, ubytovanie)</w:t>
            </w:r>
          </w:p>
          <w:p w:rsidR="00610CBC" w:rsidRPr="00694A5E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694A5E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94A5E">
              <w:rPr>
                <w:rFonts w:ascii="Times New Roman" w:hAnsi="Times New Roman"/>
                <w:color w:val="000000"/>
                <w:lang w:eastAsia="sk-SK"/>
              </w:rPr>
              <w:t>nákup tovaru (napr. nábytok, zariadenia, fotoaparát, kamera, hudobné nástroje, knihy, časopisy, CD, DVD - špecifikovať v žiadosti)</w:t>
            </w:r>
          </w:p>
        </w:tc>
      </w:tr>
      <w:tr w:rsidR="00610CBC" w:rsidRPr="00064888" w:rsidTr="00694A5E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694A5E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94A5E">
              <w:rPr>
                <w:rFonts w:ascii="Times New Roman" w:hAnsi="Times New Roman"/>
                <w:color w:val="000000"/>
                <w:lang w:eastAsia="sk-SK"/>
              </w:rPr>
              <w:t>technické zabezpečenie (napr. počítač, notebook, tlačiareň, príslušenstvo.)</w:t>
            </w:r>
          </w:p>
          <w:p w:rsidR="00610CBC" w:rsidRPr="00694A5E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694A5E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94A5E">
              <w:rPr>
                <w:rFonts w:ascii="Times New Roman" w:hAnsi="Times New Roman"/>
                <w:color w:val="000000"/>
                <w:lang w:eastAsia="sk-SK"/>
              </w:rPr>
              <w:t>cestovné náhrady (napr. ubytovanie, strava, cestovné, preprava - okrem prepravy osobnými motorovými vozidlami)</w:t>
            </w:r>
          </w:p>
        </w:tc>
      </w:tr>
      <w:tr w:rsidR="00610CBC" w:rsidRPr="00064888" w:rsidTr="007B0B4C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694A5E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94A5E">
              <w:rPr>
                <w:rFonts w:ascii="Times New Roman" w:hAnsi="Times New Roman"/>
                <w:color w:val="000000"/>
                <w:lang w:eastAsia="sk-SK"/>
              </w:rPr>
              <w:t>prenájom priestorov (vyúčtovanie na základe nájomnej zmluvy s výnimkou krátkodobého prenájmu, kde stačí doložiť objednávku a faktúru)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694A5E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</w:tbl>
    <w:p w:rsidR="00694A5E" w:rsidRDefault="00694A5E" w:rsidP="0045187D">
      <w:pP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610CBC" w:rsidRPr="00064888" w:rsidRDefault="00610CBC" w:rsidP="0045187D">
      <w:pP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D) Oblasť štátnej podpory „médiá“ - ciele, priority, aktivity, osobitné náležitosti žiadosti o dotáciu a oprávnené účelové položky</w:t>
      </w:r>
      <w:r w:rsidR="005A694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.</w:t>
      </w: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Ciele:</w:t>
      </w:r>
    </w:p>
    <w:p w:rsidR="00610CBC" w:rsidRPr="00064888" w:rsidRDefault="00610CBC" w:rsidP="007B0B4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Cieľom je sprostredkovávanie špecifických informácií o slovenskom zahraničí. Masmédium ako skupina médií plní funkciu, ktorá môže naraz zabezpečiť informovanosť veľkého počtu ľudí. </w:t>
      </w:r>
    </w:p>
    <w:p w:rsidR="00610CBC" w:rsidRPr="00064888" w:rsidRDefault="00610CBC" w:rsidP="007B0B4C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Vzťahuje na organizované spôsoby šírenia faktov, názorov a iných informácií.</w:t>
      </w:r>
    </w:p>
    <w:p w:rsidR="00610CBC" w:rsidRPr="00064888" w:rsidRDefault="00610CBC" w:rsidP="007B0B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A6944" w:rsidRDefault="00CE3B85" w:rsidP="00155C47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A694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="005A6944" w:rsidRPr="005A694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</w:t>
      </w:r>
      <w:r w:rsidRPr="005A694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064888" w:rsidRDefault="00610CBC" w:rsidP="00155C47">
      <w:pPr>
        <w:spacing w:after="0" w:line="240" w:lineRule="auto"/>
        <w:ind w:left="1134" w:hanging="1134"/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="00155C47"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="00155C47"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podpora rozhlasového a televízneho vysielania v slovenskom zahraničí</w:t>
      </w: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Aktivity:</w:t>
      </w:r>
    </w:p>
    <w:p w:rsidR="00610CBC" w:rsidRPr="00064888" w:rsidRDefault="00610CBC" w:rsidP="0063295F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materiálno - technické zabezpečenie subjektov, ktoré zabezpečujú rozhlasové a televízne vysielanie v slovenskom jazyku v zahraničí,</w:t>
      </w:r>
    </w:p>
    <w:p w:rsidR="00610CBC" w:rsidRPr="00064888" w:rsidRDefault="00610CBC" w:rsidP="0063295F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podpora tvorby relácií a iných výstupov pre rozhlasové a televízne vysielanie v slovenskom jazyku v zahraničí.</w:t>
      </w:r>
    </w:p>
    <w:p w:rsidR="00610CBC" w:rsidRPr="00064888" w:rsidRDefault="00610CBC" w:rsidP="007B0B4C">
      <w:p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610CBC" w:rsidRPr="00064888" w:rsidRDefault="00610CBC" w:rsidP="0041546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profesijný životopis žiadateľa a jeho činnosti v predmetnej oblasti </w:t>
      </w:r>
      <w:r w:rsidR="005A69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za posledných najmenej 12 mesiacov pred podaním žiadosti o dotáciu,</w:t>
      </w:r>
    </w:p>
    <w:p w:rsidR="00610CBC" w:rsidRPr="00064888" w:rsidRDefault="00610CBC" w:rsidP="0041546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 xml:space="preserve">kópia </w:t>
      </w: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>licencie prevádzkovateľa rozhlasového a televízneho vysielania úradne preložená do slovenského jazyka.</w:t>
      </w:r>
    </w:p>
    <w:p w:rsidR="00610CBC" w:rsidRPr="00064888" w:rsidRDefault="00610CBC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A6944" w:rsidRDefault="00CE3B85" w:rsidP="00155C47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A694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="005A6944" w:rsidRPr="005A694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</w:t>
      </w:r>
      <w:r w:rsidRPr="005A694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064888" w:rsidRDefault="00610CBC" w:rsidP="005A6944">
      <w:pPr>
        <w:spacing w:after="0" w:line="240" w:lineRule="auto"/>
        <w:ind w:left="1134" w:hanging="1134"/>
        <w:jc w:val="both"/>
        <w:rPr>
          <w:rFonts w:ascii="Times New Roman" w:hAnsi="Times New Roman"/>
          <w:b/>
          <w:smallCaps/>
          <w:color w:val="000000"/>
          <w:sz w:val="28"/>
          <w:szCs w:val="28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podpora vzájomnej spolupráce medzi slovenským zahraničím a Slovenskou v obl</w:t>
      </w:r>
      <w:r w:rsidR="005A6944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 xml:space="preserve">asti rozhlasového a televízneho </w:t>
      </w:r>
      <w:r w:rsidRPr="00064888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vysielania</w:t>
      </w: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Aktivity:</w:t>
      </w:r>
    </w:p>
    <w:p w:rsidR="00610CBC" w:rsidRPr="00064888" w:rsidRDefault="00610CBC" w:rsidP="00155C47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materiálno - technické zabezpečenie činnosti, ktorá sa podieľa na väčšej mediálnej informovanosti o živote Slovákov žijúcich v zahraničí,</w:t>
      </w:r>
    </w:p>
    <w:p w:rsidR="00610CBC" w:rsidRPr="00064888" w:rsidRDefault="00610CBC" w:rsidP="0063295F">
      <w:pPr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podpora tvorby relácií a iných výstupov pre rozhlasové a televízne vysielanie o Slovákoch žijúcich v zahraničí.</w:t>
      </w:r>
    </w:p>
    <w:p w:rsidR="00610CBC" w:rsidRPr="00064888" w:rsidRDefault="00610CBC" w:rsidP="007B0B4C">
      <w:p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610CBC" w:rsidRPr="00064888" w:rsidRDefault="00610CBC" w:rsidP="0041546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profesijný životopis žiadateľa a jeho činnosti v predmetnej oblasti </w:t>
      </w:r>
      <w:r w:rsidR="005A69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za posledných najmenej 12 mesiacov pred podaním žiadosti o dotáciu,</w:t>
      </w:r>
    </w:p>
    <w:p w:rsidR="00610CBC" w:rsidRPr="00064888" w:rsidRDefault="00610CBC" w:rsidP="0041546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zmluva alebo jej návrh s prevádzkovateľom rozhlasového a televízneho vysielania na Slovensku, ak sa predkladá žiadosť o dotáciu na podporu </w:t>
      </w: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tvorby relácií a iných výstupov pre rozhlasové a televízne vysielanie </w:t>
      </w:r>
      <w:r w:rsidR="005A694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                         </w:t>
      </w:r>
      <w:r w:rsidRPr="0006488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 Slovensku o Slovákoch žijúcich v zahraničí. </w:t>
      </w:r>
    </w:p>
    <w:p w:rsidR="00610CBC" w:rsidRPr="00064888" w:rsidRDefault="00610CBC" w:rsidP="007B0B4C">
      <w:pPr>
        <w:spacing w:after="0" w:line="240" w:lineRule="auto"/>
        <w:ind w:left="1134" w:hanging="425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5A6944" w:rsidRDefault="00CE3B85" w:rsidP="00EF268B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A694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="005A6944" w:rsidRPr="005A694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</w:t>
      </w:r>
      <w:r w:rsidRPr="005A694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064888" w:rsidRDefault="00610CBC" w:rsidP="00EF268B">
      <w:pPr>
        <w:spacing w:after="0" w:line="240" w:lineRule="auto"/>
        <w:ind w:left="1134" w:hanging="1134"/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vydanie nosiča obrazového a  zvukového záznamu alebo  zvukového a multimediálneho nosiča</w:t>
      </w:r>
    </w:p>
    <w:p w:rsidR="00610CBC" w:rsidRPr="00064888" w:rsidRDefault="00610CBC" w:rsidP="007B0B4C">
      <w:pPr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Aktivity:</w:t>
      </w:r>
    </w:p>
    <w:p w:rsidR="00610CBC" w:rsidRPr="00064888" w:rsidRDefault="00610CBC" w:rsidP="0063295F">
      <w:pPr>
        <w:numPr>
          <w:ilvl w:val="0"/>
          <w:numId w:val="16"/>
        </w:numPr>
        <w:spacing w:after="0" w:line="240" w:lineRule="auto"/>
        <w:ind w:left="1134" w:hanging="425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príprava a vznik novej autorskej tvorby,</w:t>
      </w:r>
    </w:p>
    <w:p w:rsidR="00610CBC" w:rsidRPr="00064888" w:rsidRDefault="00610CBC" w:rsidP="0063295F">
      <w:pPr>
        <w:numPr>
          <w:ilvl w:val="0"/>
          <w:numId w:val="16"/>
        </w:numPr>
        <w:spacing w:after="0" w:line="240" w:lineRule="auto"/>
        <w:ind w:left="1134" w:hanging="425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prezentácia tvorby.</w:t>
      </w:r>
    </w:p>
    <w:p w:rsidR="00610CBC" w:rsidRPr="00064888" w:rsidRDefault="00610CBC" w:rsidP="007B0B4C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5A6944" w:rsidRPr="005A6944" w:rsidRDefault="00610CBC" w:rsidP="00415462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A69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špecifikácia projektu v štruktúre podľa </w:t>
      </w:r>
      <w:r w:rsidRPr="005A6944">
        <w:rPr>
          <w:rFonts w:ascii="Times New Roman" w:hAnsi="Times New Roman"/>
          <w:b/>
          <w:sz w:val="24"/>
          <w:szCs w:val="24"/>
          <w:lang w:eastAsia="sk-SK"/>
        </w:rPr>
        <w:t>prílohy č. 19</w:t>
      </w:r>
      <w:r w:rsidRPr="005A694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A6944">
        <w:rPr>
          <w:rFonts w:ascii="Times New Roman" w:hAnsi="Times New Roman"/>
          <w:color w:val="000000"/>
          <w:sz w:val="24"/>
          <w:szCs w:val="24"/>
          <w:lang w:eastAsia="sk-SK"/>
        </w:rPr>
        <w:t>k  metodickému pokynu,</w:t>
      </w:r>
      <w:r w:rsidR="005A6944" w:rsidRPr="005A69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5A69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 sa predkladá projekt na vydanie nosiča </w:t>
      </w:r>
      <w:r w:rsidR="005A6944" w:rsidRPr="005A69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zvukového, </w:t>
      </w:r>
      <w:r w:rsidRPr="005A6944">
        <w:rPr>
          <w:rFonts w:ascii="Times New Roman" w:hAnsi="Times New Roman"/>
          <w:color w:val="000000"/>
          <w:sz w:val="24"/>
          <w:szCs w:val="24"/>
          <w:lang w:eastAsia="sk-SK"/>
        </w:rPr>
        <w:t>obrazového a</w:t>
      </w:r>
      <w:r w:rsidR="005A6944" w:rsidRPr="005A69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multimediálneho </w:t>
      </w:r>
      <w:r w:rsidRPr="005A69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záznamu,</w:t>
      </w:r>
    </w:p>
    <w:p w:rsidR="00610CBC" w:rsidRPr="00064888" w:rsidRDefault="00610CBC" w:rsidP="00415462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odborný posudok od odborníka, ktorý pôsobí v oblasti posudzovaného projektu, nie starší ako šesť mesiacov pred podaním žiadosti o dotáciu, </w:t>
      </w:r>
      <w:r w:rsidR="005A69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nie však od autora alebo realizátora projektu,</w:t>
      </w:r>
    </w:p>
    <w:p w:rsidR="00610CBC" w:rsidRPr="00064888" w:rsidRDefault="00610CBC" w:rsidP="00415462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demonahrávka.</w:t>
      </w: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5A6944" w:rsidRDefault="00CE3B85" w:rsidP="007B0B4C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A694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="005A6944" w:rsidRPr="005A694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4</w:t>
      </w:r>
      <w:r w:rsidRPr="005A694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064888" w:rsidRDefault="00610CBC" w:rsidP="007B0B4C">
      <w:pPr>
        <w:spacing w:after="0" w:line="240" w:lineRule="auto"/>
        <w:ind w:left="1134" w:hanging="1134"/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podpora medzinárodnej spolupráce</w:t>
      </w:r>
    </w:p>
    <w:p w:rsidR="00610CBC" w:rsidRPr="00064888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Aktivity:</w:t>
      </w:r>
    </w:p>
    <w:p w:rsidR="00610CBC" w:rsidRPr="00064888" w:rsidRDefault="00610CBC" w:rsidP="00155C4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spolufinancovanie projektov, ktoré získali podporu z medzinárodných zdrojov,</w:t>
      </w:r>
    </w:p>
    <w:p w:rsidR="00610CBC" w:rsidRPr="00064888" w:rsidRDefault="00610CBC" w:rsidP="00155C4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podpora podujatí  spoločne organizovanými  krajanskými komunitami z viacerých krajín,</w:t>
      </w:r>
    </w:p>
    <w:p w:rsidR="00610CBC" w:rsidRPr="00064888" w:rsidRDefault="00610CBC" w:rsidP="00155C4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podpora prijímania a šírenia informácií o Slovenskej republike na území štátov, kde žijú Slováci v zahraničí,</w:t>
      </w:r>
    </w:p>
    <w:p w:rsidR="00610CBC" w:rsidRPr="00064888" w:rsidRDefault="00610CBC" w:rsidP="00155C4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mobilita žurnalistov, redaktorov a ďalších pracovníkov rozhlasového a televízneho vysielania Slovákov v zahraničí.</w:t>
      </w:r>
    </w:p>
    <w:p w:rsidR="00610CBC" w:rsidRPr="00064888" w:rsidRDefault="00610CBC" w:rsidP="007B0B4C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03BDB" w:rsidRDefault="00E03BDB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610CBC" w:rsidRPr="00064888" w:rsidRDefault="00610CBC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lastRenderedPageBreak/>
        <w:t>Osobitné náležitosti žiadosti o dotáciu:</w:t>
      </w:r>
    </w:p>
    <w:p w:rsidR="00610CBC" w:rsidRPr="00064888" w:rsidRDefault="00610CBC" w:rsidP="00155C47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príslušné uznesenie orgánu medzinárodnej organizácie, na základe ktorého sa žiadateľ poveruje organizovaním zasadnutia orgánov takejto organizácie,</w:t>
      </w:r>
    </w:p>
    <w:p w:rsidR="00610CBC" w:rsidRPr="005A6944" w:rsidRDefault="00610CBC" w:rsidP="00155C47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kópia potvrdenia zahraničného partnera o realizácii projektu (pozvánka, prihláška, akceptácia prihlášky, dohoda o spolupráci alebo iný doklad potvrdzujúci spoluúčasť žiadateľa na projekte), ak sa predkladá projekt na </w:t>
      </w:r>
      <w:r w:rsidRPr="005A6944">
        <w:rPr>
          <w:rFonts w:ascii="Times New Roman" w:hAnsi="Times New Roman"/>
          <w:color w:val="000000"/>
          <w:sz w:val="24"/>
          <w:szCs w:val="24"/>
          <w:lang w:eastAsia="sk-SK"/>
        </w:rPr>
        <w:t>podporu mobility,</w:t>
      </w:r>
    </w:p>
    <w:p w:rsidR="00610CBC" w:rsidRPr="00C07C47" w:rsidRDefault="00610CBC" w:rsidP="00415462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sk-SK"/>
        </w:rPr>
      </w:pPr>
      <w:r w:rsidRPr="005A69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špecifikácia projektu v štruktúre podľa </w:t>
      </w:r>
      <w:r w:rsidRPr="005A6944">
        <w:rPr>
          <w:rFonts w:ascii="Times New Roman" w:hAnsi="Times New Roman"/>
          <w:b/>
          <w:sz w:val="24"/>
          <w:szCs w:val="24"/>
          <w:lang w:eastAsia="sk-SK"/>
        </w:rPr>
        <w:t xml:space="preserve">prílohy č. 19 </w:t>
      </w:r>
      <w:r w:rsidRPr="005A6944">
        <w:rPr>
          <w:rFonts w:ascii="Times New Roman" w:hAnsi="Times New Roman"/>
          <w:color w:val="000000"/>
          <w:sz w:val="24"/>
          <w:szCs w:val="24"/>
          <w:lang w:eastAsia="sk-SK"/>
        </w:rPr>
        <w:t>k  metodickému pokynu, ak sa predkladá projekt na vydanie nosiča zvukového</w:t>
      </w:r>
      <w:r w:rsidR="00B73570" w:rsidRPr="005A6944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5A69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B73570" w:rsidRPr="005A69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obrazového </w:t>
      </w:r>
      <w:r w:rsidR="00B73570" w:rsidRPr="00C07C47">
        <w:rPr>
          <w:rFonts w:ascii="Times New Roman" w:hAnsi="Times New Roman"/>
          <w:sz w:val="24"/>
          <w:szCs w:val="24"/>
          <w:lang w:eastAsia="sk-SK"/>
        </w:rPr>
        <w:t>alebo multimediálneho záznamu.</w:t>
      </w:r>
    </w:p>
    <w:p w:rsidR="0023145C" w:rsidRPr="00C07C47" w:rsidRDefault="0023145C" w:rsidP="00BF6D81">
      <w:pPr>
        <w:spacing w:after="0" w:line="240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07C47">
        <w:rPr>
          <w:rFonts w:ascii="Times New Roman" w:hAnsi="Times New Roman"/>
          <w:b/>
          <w:bCs/>
          <w:sz w:val="24"/>
          <w:szCs w:val="24"/>
          <w:lang w:eastAsia="sk-SK"/>
        </w:rPr>
        <w:t>D5)</w:t>
      </w:r>
    </w:p>
    <w:p w:rsidR="00991929" w:rsidRPr="00C07C47" w:rsidRDefault="0023145C" w:rsidP="00BF6D81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07C47">
        <w:rPr>
          <w:rFonts w:ascii="Times New Roman" w:hAnsi="Times New Roman"/>
          <w:b/>
          <w:sz w:val="24"/>
          <w:szCs w:val="24"/>
          <w:u w:val="single"/>
          <w:lang w:eastAsia="sk-SK"/>
        </w:rPr>
        <w:t>Priorita</w:t>
      </w:r>
      <w:r w:rsidRPr="00C07C47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C07C47">
        <w:rPr>
          <w:rFonts w:ascii="Times New Roman" w:hAnsi="Times New Roman"/>
          <w:b/>
          <w:sz w:val="24"/>
          <w:szCs w:val="24"/>
          <w:lang w:eastAsia="sk-SK"/>
        </w:rPr>
        <w:tab/>
      </w:r>
      <w:r w:rsidR="00E03BDB" w:rsidRPr="00E03BDB">
        <w:rPr>
          <w:rFonts w:ascii="Times New Roman" w:hAnsi="Times New Roman"/>
          <w:b/>
          <w:smallCaps/>
          <w:sz w:val="24"/>
          <w:szCs w:val="24"/>
          <w:lang w:eastAsia="sk-SK"/>
        </w:rPr>
        <w:t>vytváranie formálnych a neformálnych  sietí v oblasti mediálnych aktivít</w:t>
      </w:r>
      <w:r w:rsidR="00E03BDB" w:rsidRPr="00C07C47">
        <w:rPr>
          <w:rFonts w:ascii="Times New Roman" w:hAnsi="Times New Roman"/>
          <w:b/>
          <w:smallCaps/>
          <w:sz w:val="24"/>
          <w:szCs w:val="24"/>
          <w:lang w:eastAsia="sk-SK"/>
        </w:rPr>
        <w:t xml:space="preserve"> </w:t>
      </w:r>
    </w:p>
    <w:p w:rsidR="00991929" w:rsidRPr="00C07C47" w:rsidRDefault="00991929" w:rsidP="009919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C07C47">
        <w:rPr>
          <w:rFonts w:ascii="Times New Roman" w:hAnsi="Times New Roman"/>
          <w:b/>
          <w:sz w:val="24"/>
          <w:szCs w:val="24"/>
          <w:u w:val="single"/>
          <w:lang w:eastAsia="sk-SK"/>
        </w:rPr>
        <w:t>Aktivita</w:t>
      </w:r>
      <w:r w:rsidRPr="00C07C47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991929" w:rsidRPr="00C07C47" w:rsidRDefault="00991929" w:rsidP="00991929">
      <w:pPr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C07C47">
        <w:rPr>
          <w:rFonts w:ascii="Times New Roman" w:hAnsi="Times New Roman"/>
          <w:bCs/>
          <w:sz w:val="24"/>
          <w:szCs w:val="24"/>
          <w:lang w:eastAsia="sk-SK"/>
        </w:rPr>
        <w:t xml:space="preserve">podpora </w:t>
      </w:r>
      <w:r w:rsidR="00C07C47" w:rsidRPr="00C07C47">
        <w:rPr>
          <w:rFonts w:ascii="Times New Roman" w:hAnsi="Times New Roman"/>
          <w:bCs/>
          <w:sz w:val="24"/>
          <w:szCs w:val="24"/>
          <w:lang w:eastAsia="sk-SK"/>
        </w:rPr>
        <w:t>projektov zameranýc</w:t>
      </w:r>
      <w:r w:rsidR="00C07C47">
        <w:rPr>
          <w:rFonts w:ascii="Times New Roman" w:hAnsi="Times New Roman"/>
          <w:bCs/>
          <w:sz w:val="24"/>
          <w:szCs w:val="24"/>
          <w:lang w:eastAsia="sk-SK"/>
        </w:rPr>
        <w:t>h na spoločné mediálne výstupy a aktivity krajanov</w:t>
      </w:r>
      <w:r w:rsidR="00F5111C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610CBC" w:rsidRPr="00064888" w:rsidRDefault="00610CBC" w:rsidP="007B0B4C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1"/>
        <w:gridCol w:w="4536"/>
      </w:tblGrid>
      <w:tr w:rsidR="00610CBC" w:rsidRPr="00064888" w:rsidTr="00694A5E">
        <w:trPr>
          <w:trHeight w:val="40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0CBC" w:rsidRPr="0045187D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5187D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Zoznam oprávnených účelových položiek projektu</w:t>
            </w:r>
          </w:p>
          <w:p w:rsidR="00610CBC" w:rsidRPr="0045187D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5187D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v oblasti štátnej podpory D) médiá</w:t>
            </w:r>
          </w:p>
          <w:p w:rsidR="00610CBC" w:rsidRPr="00064888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610CBC" w:rsidRPr="00064888" w:rsidTr="00694A5E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45187D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5187D">
              <w:rPr>
                <w:rFonts w:ascii="Times New Roman" w:hAnsi="Times New Roman"/>
                <w:color w:val="000000"/>
                <w:lang w:eastAsia="sk-SK"/>
              </w:rPr>
              <w:t>platby za odborné služ</w:t>
            </w:r>
            <w:r w:rsidR="005A6944" w:rsidRPr="0045187D">
              <w:rPr>
                <w:rFonts w:ascii="Times New Roman" w:hAnsi="Times New Roman"/>
                <w:color w:val="000000"/>
                <w:lang w:eastAsia="sk-SK"/>
              </w:rPr>
              <w:t>by</w:t>
            </w:r>
            <w:r w:rsidRPr="0045187D">
              <w:rPr>
                <w:rFonts w:ascii="Times New Roman" w:hAnsi="Times New Roman"/>
                <w:color w:val="000000"/>
                <w:lang w:eastAsia="sk-SK"/>
              </w:rPr>
              <w:t>, ktoré si žiadateľ nedokáže zabezpečiť v rámci vlastných prevádzkových nákladov (napr. odborný preklad, tlmočenie, osvetlenie, ozvučenie)</w:t>
            </w:r>
            <w:r w:rsidR="0092609C">
              <w:rPr>
                <w:rFonts w:ascii="Times New Roman" w:hAnsi="Times New Roman"/>
                <w:color w:val="000000"/>
                <w:lang w:eastAsia="sk-SK"/>
              </w:rPr>
              <w:t>, honoráre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45187D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5187D">
              <w:rPr>
                <w:rFonts w:ascii="Times New Roman" w:hAnsi="Times New Roman"/>
                <w:color w:val="000000"/>
                <w:lang w:eastAsia="sk-SK"/>
              </w:rPr>
              <w:t>propagácia, tlač vrátane predtlačovej prípravy (napr. publikácie, pozvánky a pod. K vyúčtovaniu je potrebné pripojiť príslušný exemplár tlačoviny)</w:t>
            </w:r>
          </w:p>
          <w:p w:rsidR="00610CBC" w:rsidRPr="0045187D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610CBC" w:rsidRPr="00064888" w:rsidTr="00694A5E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45187D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5187D">
              <w:rPr>
                <w:rFonts w:ascii="Times New Roman" w:hAnsi="Times New Roman"/>
                <w:color w:val="000000"/>
                <w:lang w:eastAsia="sk-SK"/>
              </w:rPr>
              <w:t>cestovné náhrady (napr. ubytovanie, strava, cestovné, preprava, okrem prepravy osobnými motorovými vozidlami)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45187D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5187D">
              <w:rPr>
                <w:rFonts w:ascii="Times New Roman" w:hAnsi="Times New Roman"/>
                <w:color w:val="000000"/>
                <w:lang w:eastAsia="sk-SK"/>
              </w:rPr>
              <w:t>technické zabezpečenie (napr. počítač, notebook, tlačiareň, príslušenstvo)</w:t>
            </w:r>
          </w:p>
          <w:p w:rsidR="00610CBC" w:rsidRPr="0045187D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610CBC" w:rsidRPr="00064888" w:rsidTr="007B0B4C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45187D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5187D">
              <w:rPr>
                <w:rFonts w:ascii="Times New Roman" w:hAnsi="Times New Roman"/>
                <w:color w:val="000000"/>
                <w:lang w:eastAsia="sk-SK"/>
              </w:rPr>
              <w:t>prenájom priestorov (vyúčtovanie na základe nájomnej zmluvy s výnimkou krátkodobého prenájmu, kde stačí doložiť objednávku a faktúru)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CBC" w:rsidRPr="0045187D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5187D">
              <w:rPr>
                <w:rFonts w:ascii="Times New Roman" w:hAnsi="Times New Roman"/>
                <w:color w:val="000000"/>
                <w:lang w:eastAsia="sk-SK"/>
              </w:rPr>
              <w:t>reprezentačné náklady - týkajúce sa pozvaných hostí (napr. letenka, ubytovanie)</w:t>
            </w:r>
          </w:p>
          <w:p w:rsidR="00610CBC" w:rsidRPr="0045187D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610CBC" w:rsidRPr="00064888" w:rsidTr="007B0B4C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45187D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CBC" w:rsidRPr="0045187D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5187D">
              <w:rPr>
                <w:rFonts w:ascii="Times New Roman" w:hAnsi="Times New Roman"/>
                <w:color w:val="000000"/>
                <w:lang w:eastAsia="sk-SK"/>
              </w:rPr>
              <w:t>oprava, servis</w:t>
            </w:r>
          </w:p>
        </w:tc>
      </w:tr>
    </w:tbl>
    <w:p w:rsidR="00E03BDB" w:rsidRDefault="00E03BDB" w:rsidP="000349F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E03BDB" w:rsidRDefault="00E03BDB" w:rsidP="000349F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E03BDB" w:rsidRDefault="00E03BDB" w:rsidP="000349F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E03BDB" w:rsidRDefault="00E03BDB" w:rsidP="000349F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E03BDB" w:rsidRDefault="00E03BDB" w:rsidP="000349F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E03BDB" w:rsidRDefault="00E03BDB" w:rsidP="000349F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E03BDB" w:rsidRDefault="00E03BDB" w:rsidP="000349F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E03BDB" w:rsidRDefault="00E03BDB" w:rsidP="000349F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E03BDB" w:rsidRDefault="00E03BDB" w:rsidP="000349F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E03BDB" w:rsidRDefault="00E03BDB" w:rsidP="000349F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E03BDB" w:rsidRDefault="00E03BDB" w:rsidP="000349F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E03BDB" w:rsidRDefault="00E03BDB" w:rsidP="000349F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E03BDB" w:rsidRDefault="00E03BDB" w:rsidP="000349F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E03BDB" w:rsidRDefault="00E03BDB" w:rsidP="000349F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E03BDB" w:rsidRDefault="00E03BDB" w:rsidP="000349F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E03BDB" w:rsidRDefault="00E03BDB" w:rsidP="000349F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E03BDB" w:rsidRDefault="00E03BDB" w:rsidP="000349F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E03BDB" w:rsidRDefault="00E03BDB" w:rsidP="000349F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E03BDB" w:rsidRDefault="00E03BDB" w:rsidP="000349F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E03BDB" w:rsidRDefault="00E03BDB" w:rsidP="000349F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E03BDB" w:rsidRDefault="00E03BDB" w:rsidP="000349F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E03BDB" w:rsidRDefault="00E03BDB" w:rsidP="000349F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E03BDB" w:rsidRDefault="00E03BDB" w:rsidP="000349F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E03BDB" w:rsidRDefault="00E03BDB" w:rsidP="000349F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E03BDB" w:rsidRDefault="00E03BDB" w:rsidP="000349F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E03BDB" w:rsidRDefault="00E03BDB" w:rsidP="000349F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610CBC" w:rsidRPr="00064888" w:rsidRDefault="00610CBC" w:rsidP="000349F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064888">
        <w:rPr>
          <w:rFonts w:ascii="Times New Roman" w:hAnsi="Times New Roman"/>
          <w:bCs/>
          <w:sz w:val="16"/>
          <w:szCs w:val="16"/>
          <w:lang w:eastAsia="cs-CZ"/>
        </w:rPr>
        <w:lastRenderedPageBreak/>
        <w:t xml:space="preserve">Príloha č. 2 </w:t>
      </w:r>
    </w:p>
    <w:p w:rsidR="00610CBC" w:rsidRPr="00064888" w:rsidRDefault="00610CBC" w:rsidP="000349FA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16"/>
          <w:szCs w:val="16"/>
          <w:lang w:eastAsia="sk-SK"/>
        </w:rPr>
      </w:pPr>
      <w:r w:rsidRPr="00064888">
        <w:rPr>
          <w:rFonts w:ascii="Times New Roman" w:hAnsi="Times New Roman"/>
          <w:iCs/>
          <w:sz w:val="16"/>
          <w:szCs w:val="16"/>
          <w:lang w:eastAsia="sk-SK"/>
        </w:rPr>
        <w:t xml:space="preserve">k vnútornému </w:t>
      </w:r>
      <w:r w:rsidRPr="00E03BDB">
        <w:rPr>
          <w:rFonts w:ascii="Times New Roman" w:hAnsi="Times New Roman"/>
          <w:iCs/>
          <w:sz w:val="16"/>
          <w:szCs w:val="16"/>
          <w:lang w:eastAsia="sk-SK"/>
        </w:rPr>
        <w:t xml:space="preserve">predpisu  č. </w:t>
      </w:r>
      <w:r w:rsidR="00E03BDB" w:rsidRPr="00E03BDB">
        <w:rPr>
          <w:rFonts w:ascii="Times New Roman" w:hAnsi="Times New Roman"/>
          <w:iCs/>
          <w:sz w:val="16"/>
          <w:szCs w:val="16"/>
          <w:lang w:eastAsia="sk-SK"/>
        </w:rPr>
        <w:t>11</w:t>
      </w:r>
      <w:r w:rsidR="0045187D" w:rsidRPr="00E03BDB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610CBC" w:rsidRPr="00064888" w:rsidRDefault="00610CBC" w:rsidP="000349FA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064888">
        <w:rPr>
          <w:rFonts w:ascii="Times New Roman" w:hAnsi="Times New Roman"/>
          <w:sz w:val="20"/>
          <w:szCs w:val="20"/>
          <w:lang w:eastAsia="sk-SK"/>
        </w:rPr>
        <w:t xml:space="preserve">Úrad pre Slovákov žijúcich v zahraničí </w:t>
      </w:r>
    </w:p>
    <w:p w:rsidR="00610CBC" w:rsidRPr="00064888" w:rsidRDefault="00610CBC" w:rsidP="000349FA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064888">
        <w:rPr>
          <w:rFonts w:ascii="Times New Roman" w:hAnsi="Times New Roman"/>
          <w:sz w:val="20"/>
          <w:szCs w:val="20"/>
          <w:lang w:eastAsia="sk-SK"/>
        </w:rPr>
        <w:t xml:space="preserve">Radlinského 13 </w:t>
      </w:r>
    </w:p>
    <w:p w:rsidR="00610CBC" w:rsidRPr="00064888" w:rsidRDefault="00610CBC" w:rsidP="000349FA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064888">
        <w:rPr>
          <w:rFonts w:ascii="Times New Roman" w:hAnsi="Times New Roman"/>
          <w:sz w:val="20"/>
          <w:szCs w:val="20"/>
          <w:lang w:eastAsia="sk-SK"/>
        </w:rPr>
        <w:t xml:space="preserve">817 80 Bratislava 15 </w:t>
      </w:r>
    </w:p>
    <w:p w:rsidR="00610CBC" w:rsidRPr="00064888" w:rsidRDefault="00610CBC" w:rsidP="000349FA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064888">
        <w:rPr>
          <w:rFonts w:ascii="Times New Roman" w:hAnsi="Times New Roman"/>
          <w:sz w:val="20"/>
          <w:szCs w:val="20"/>
          <w:lang w:eastAsia="sk-SK"/>
        </w:rPr>
        <w:t xml:space="preserve">Slovenská republika </w:t>
      </w:r>
    </w:p>
    <w:p w:rsidR="00610CBC" w:rsidRPr="00064888" w:rsidRDefault="0045187D" w:rsidP="0045187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sk-SK"/>
        </w:rPr>
        <w:br/>
      </w:r>
      <w:r w:rsidR="00610CBC" w:rsidRPr="0006488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sk-SK"/>
        </w:rPr>
        <w:t xml:space="preserve">Žiadosť o poskytnutie dotácie na podporu projektu </w:t>
      </w:r>
    </w:p>
    <w:p w:rsidR="00610CBC" w:rsidRPr="00064888" w:rsidRDefault="0045187D" w:rsidP="0045187D">
      <w:pPr>
        <w:shd w:val="clear" w:color="auto" w:fill="FFFFFF"/>
        <w:spacing w:after="0" w:line="240" w:lineRule="auto"/>
        <w:ind w:right="12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  <w:br/>
      </w:r>
      <w:r w:rsidR="00610CBC" w:rsidRPr="00064888"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  <w:t>Oblasť štátnej podpory:</w:t>
      </w:r>
    </w:p>
    <w:p w:rsidR="00610CBC" w:rsidRPr="00064888" w:rsidRDefault="00610CBC" w:rsidP="004518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</w:p>
    <w:p w:rsidR="00610CBC" w:rsidRPr="00064888" w:rsidRDefault="00610CBC" w:rsidP="004518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  <w:t>Názov projektu:</w:t>
      </w:r>
    </w:p>
    <w:p w:rsidR="00610CBC" w:rsidRPr="00064888" w:rsidRDefault="00610CBC" w:rsidP="0045187D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</w:pPr>
    </w:p>
    <w:p w:rsidR="00610CBC" w:rsidRPr="00064888" w:rsidRDefault="00610CBC" w:rsidP="0045187D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  <w:t>Účel použitia dotácie:</w:t>
      </w:r>
    </w:p>
    <w:p w:rsidR="00610CBC" w:rsidRPr="00064888" w:rsidRDefault="00610CBC" w:rsidP="0045187D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</w:p>
    <w:p w:rsidR="00610CBC" w:rsidRPr="00064888" w:rsidRDefault="00610CBC" w:rsidP="0045187D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  <w:t>Požadovaná výška dotácie:</w:t>
      </w:r>
    </w:p>
    <w:p w:rsidR="00610CBC" w:rsidRPr="00064888" w:rsidRDefault="00610CBC" w:rsidP="0045187D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</w:p>
    <w:p w:rsidR="00610CBC" w:rsidRPr="00064888" w:rsidRDefault="00610CBC" w:rsidP="004518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  <w:t>Požadované účelové položky (viď zoznam oprávnených položiek podľa metodického pokynu):</w:t>
      </w:r>
    </w:p>
    <w:p w:rsidR="00610CBC" w:rsidRPr="00064888" w:rsidRDefault="00610CBC" w:rsidP="004518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</w:pPr>
    </w:p>
    <w:p w:rsidR="00610CBC" w:rsidRPr="00064888" w:rsidRDefault="00610CBC" w:rsidP="004518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  <w:t>Meno a priezvisko žiadateľa - fyzickej osoby (FO):</w:t>
      </w:r>
    </w:p>
    <w:p w:rsidR="00610CBC" w:rsidRPr="00064888" w:rsidRDefault="00610CBC" w:rsidP="0045187D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</w:p>
    <w:p w:rsidR="00610CBC" w:rsidRPr="00064888" w:rsidRDefault="00610CBC" w:rsidP="0045187D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Adresa trvalého pobytu FO </w:t>
      </w:r>
      <w:r w:rsidRPr="00064888"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  <w:t>(ulica, číslo, PSČ, obec/mesto, štát):</w:t>
      </w:r>
    </w:p>
    <w:p w:rsidR="00610CBC" w:rsidRPr="00064888" w:rsidRDefault="00610CBC" w:rsidP="0045187D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</w:p>
    <w:p w:rsidR="00610CBC" w:rsidRPr="00064888" w:rsidRDefault="00610CBC" w:rsidP="0045187D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  <w:t>e-mailová adresa:</w:t>
      </w:r>
    </w:p>
    <w:p w:rsidR="00610CBC" w:rsidRPr="00064888" w:rsidRDefault="00610CBC" w:rsidP="004518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</w:p>
    <w:p w:rsidR="00610CBC" w:rsidRPr="00064888" w:rsidRDefault="00610CBC" w:rsidP="004518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  <w:t>Dátum narodenia FO:</w:t>
      </w:r>
      <w:r w:rsidRPr="00064888"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  <w:tab/>
        <w:t>Štátna príslušnosť FO:</w:t>
      </w:r>
    </w:p>
    <w:p w:rsidR="00610CBC" w:rsidRPr="00064888" w:rsidRDefault="00610CBC" w:rsidP="0045187D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</w:pPr>
    </w:p>
    <w:p w:rsidR="00610CBC" w:rsidRPr="00064888" w:rsidRDefault="00610CBC" w:rsidP="0045187D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  <w:t xml:space="preserve">Názov </w:t>
      </w:r>
      <w:r w:rsidRPr="00064888">
        <w:rPr>
          <w:rFonts w:ascii="Times New Roman" w:hAnsi="Times New Roman"/>
          <w:color w:val="000000"/>
          <w:spacing w:val="-3"/>
          <w:sz w:val="24"/>
          <w:szCs w:val="24"/>
          <w:lang w:eastAsia="sk-SK"/>
        </w:rPr>
        <w:t>žiadateľa - právnickej osoby (PO):</w:t>
      </w:r>
    </w:p>
    <w:p w:rsidR="00610CBC" w:rsidRPr="00064888" w:rsidRDefault="00610CBC" w:rsidP="004518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</w:p>
    <w:p w:rsidR="00610CBC" w:rsidRPr="00064888" w:rsidRDefault="00610CBC" w:rsidP="004518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  <w:t xml:space="preserve">Štatutárny orgán PO (meno a priezvisko, </w:t>
      </w:r>
      <w:r w:rsidRPr="00064888">
        <w:rPr>
          <w:rFonts w:ascii="Times New Roman" w:hAnsi="Times New Roman"/>
          <w:color w:val="000000"/>
          <w:spacing w:val="-3"/>
          <w:sz w:val="24"/>
          <w:szCs w:val="24"/>
          <w:lang w:eastAsia="sk-SK"/>
        </w:rPr>
        <w:t>funkcia, dátum  narodenia):</w:t>
      </w:r>
    </w:p>
    <w:p w:rsidR="00610CBC" w:rsidRPr="00064888" w:rsidRDefault="00610CBC" w:rsidP="0045187D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3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  <w:t>e-mailová adresa:</w:t>
      </w:r>
    </w:p>
    <w:p w:rsidR="00610CBC" w:rsidRPr="00064888" w:rsidRDefault="00610CBC" w:rsidP="0045187D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</w:p>
    <w:p w:rsidR="00610CBC" w:rsidRPr="00064888" w:rsidRDefault="00610CBC" w:rsidP="0045187D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  <w:t>Adresa sídla PO (ulica, číslo, PSČ, obec/mesto, štát):</w:t>
      </w:r>
    </w:p>
    <w:p w:rsidR="00610CBC" w:rsidRPr="00064888" w:rsidRDefault="00610CBC" w:rsidP="0045187D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3"/>
          <w:sz w:val="24"/>
          <w:szCs w:val="24"/>
          <w:lang w:eastAsia="sk-SK"/>
        </w:rPr>
      </w:pPr>
    </w:p>
    <w:p w:rsidR="00610CBC" w:rsidRPr="00064888" w:rsidRDefault="00610CBC" w:rsidP="0045187D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3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  <w:t>Kontaktná osoba (meno, priezvisko, číslo telefónu, e-mail</w:t>
      </w:r>
      <w:r w:rsidRPr="00064888">
        <w:rPr>
          <w:rFonts w:ascii="Times New Roman" w:hAnsi="Times New Roman"/>
          <w:color w:val="000000"/>
          <w:spacing w:val="-4"/>
          <w:sz w:val="24"/>
          <w:szCs w:val="24"/>
          <w:lang w:eastAsia="sk-SK"/>
        </w:rPr>
        <w:t>):</w:t>
      </w:r>
    </w:p>
    <w:p w:rsidR="00610CBC" w:rsidRPr="00064888" w:rsidRDefault="00610CBC" w:rsidP="0045187D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3"/>
          <w:sz w:val="24"/>
          <w:szCs w:val="24"/>
          <w:lang w:eastAsia="sk-SK"/>
        </w:rPr>
      </w:pPr>
    </w:p>
    <w:p w:rsidR="00610CBC" w:rsidRPr="00064888" w:rsidRDefault="00610CBC" w:rsidP="0045187D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3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3"/>
          <w:sz w:val="24"/>
          <w:szCs w:val="24"/>
          <w:lang w:eastAsia="sk-SK"/>
        </w:rPr>
        <w:t>Charakteristika žiadateľa:</w:t>
      </w:r>
    </w:p>
    <w:p w:rsidR="00610CBC" w:rsidRPr="00064888" w:rsidRDefault="00610CBC" w:rsidP="0045187D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3"/>
          <w:sz w:val="24"/>
          <w:szCs w:val="24"/>
          <w:lang w:eastAsia="sk-SK"/>
        </w:rPr>
      </w:pPr>
    </w:p>
    <w:p w:rsidR="00610CBC" w:rsidRPr="00064888" w:rsidRDefault="00610CBC" w:rsidP="004518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  <w:t>Výška dotácií, ktoré žiadateľ dostal od ÚSŽZ za ostatných 5 rokov (po rokoch):</w:t>
      </w:r>
    </w:p>
    <w:p w:rsidR="00610CBC" w:rsidRPr="00064888" w:rsidRDefault="00610CBC" w:rsidP="004518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</w:pPr>
    </w:p>
    <w:p w:rsidR="00610CBC" w:rsidRPr="00064888" w:rsidRDefault="00610CBC" w:rsidP="004518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  <w:t xml:space="preserve">Bankové spojenie (názov banky, názov účtu, číslo účtu, numerický kód - IBAN, </w:t>
      </w:r>
      <w:r w:rsidRPr="00064888">
        <w:rPr>
          <w:rFonts w:ascii="Times New Roman" w:hAnsi="Times New Roman"/>
          <w:color w:val="000000"/>
          <w:spacing w:val="-4"/>
          <w:sz w:val="24"/>
          <w:szCs w:val="24"/>
          <w:lang w:eastAsia="sk-SK"/>
        </w:rPr>
        <w:t>SWIFT kód):</w:t>
      </w:r>
    </w:p>
    <w:p w:rsidR="00610CBC" w:rsidRPr="00064888" w:rsidRDefault="00610CBC" w:rsidP="0045187D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3"/>
          <w:sz w:val="24"/>
          <w:szCs w:val="24"/>
          <w:lang w:eastAsia="sk-SK"/>
        </w:rPr>
      </w:pPr>
    </w:p>
    <w:p w:rsidR="00610CBC" w:rsidRPr="00064888" w:rsidRDefault="00DB33E4" w:rsidP="0045187D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sk-SK"/>
        </w:rPr>
      </w:pPr>
      <w:r w:rsidRPr="00064888">
        <w:rPr>
          <w:rFonts w:ascii="Times New Roman" w:hAnsi="Times New Roman"/>
          <w:sz w:val="14"/>
          <w:szCs w:val="14"/>
          <w:lang w:eastAsia="sk-SK"/>
        </w:rPr>
        <w:t>Súhlasím, že o</w:t>
      </w:r>
      <w:r w:rsidR="00610CBC" w:rsidRPr="00064888">
        <w:rPr>
          <w:rFonts w:ascii="Times New Roman" w:hAnsi="Times New Roman"/>
          <w:sz w:val="14"/>
          <w:szCs w:val="14"/>
          <w:lang w:eastAsia="sk-SK"/>
        </w:rPr>
        <w:t xml:space="preserve">sobné údaje uvedené v tejto žiadosti budú spracované Úradom pre Slovákov žijúcich v zahraničí, Radlinského 13, 817 80 Bratislava 15 v súlade so zákonom č. 428/2002 Z. z. o ochrane osobných údajov v znení neskorších predpisov na účel podľa zákona  č. 474/2005 Z. z.  o Slovákoch žijúcich v zahraničí a o zmene a doplnení niektorých zákonov. </w:t>
      </w:r>
      <w:r w:rsidR="00610CBC" w:rsidRPr="00064888">
        <w:rPr>
          <w:rFonts w:ascii="Times New Roman" w:hAnsi="Times New Roman"/>
          <w:color w:val="000000"/>
          <w:spacing w:val="1"/>
          <w:sz w:val="14"/>
          <w:szCs w:val="14"/>
          <w:lang w:eastAsia="sk-SK"/>
        </w:rPr>
        <w:t xml:space="preserve">Vyhlasujem, že údaje uvedené v žiadosti sú pravdivé, presné a úplné. Súhlasím so spracovaním osobných údajov v informačnom </w:t>
      </w:r>
      <w:r w:rsidR="00610CBC" w:rsidRPr="00064888">
        <w:rPr>
          <w:rFonts w:ascii="Times New Roman" w:hAnsi="Times New Roman"/>
          <w:color w:val="000000"/>
          <w:sz w:val="14"/>
          <w:szCs w:val="14"/>
          <w:lang w:eastAsia="sk-SK"/>
        </w:rPr>
        <w:t>systéme a ich zverejnením na účely poskytovania dotácií.</w:t>
      </w:r>
    </w:p>
    <w:p w:rsidR="00610CBC" w:rsidRPr="00064888" w:rsidRDefault="0045187D" w:rsidP="0045187D">
      <w:pPr>
        <w:tabs>
          <w:tab w:val="left" w:pos="1232"/>
        </w:tabs>
        <w:spacing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ab/>
      </w:r>
    </w:p>
    <w:p w:rsidR="0045187D" w:rsidRDefault="00610CBC" w:rsidP="005E1D67">
      <w:pPr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V ..................................</w:t>
      </w:r>
      <w:r w:rsidR="005B37C9">
        <w:rPr>
          <w:rFonts w:ascii="Times New Roman" w:hAnsi="Times New Roman"/>
          <w:sz w:val="24"/>
          <w:szCs w:val="24"/>
          <w:lang w:eastAsia="sk-SK"/>
        </w:rPr>
        <w:t>.......</w:t>
      </w:r>
      <w:r w:rsidRPr="00064888">
        <w:rPr>
          <w:rFonts w:ascii="Times New Roman" w:hAnsi="Times New Roman"/>
          <w:sz w:val="24"/>
          <w:szCs w:val="24"/>
          <w:lang w:eastAsia="sk-SK"/>
        </w:rPr>
        <w:t xml:space="preserve">          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  <w:t>dňa ....................</w:t>
      </w:r>
      <w:r w:rsidR="005B37C9">
        <w:rPr>
          <w:rFonts w:ascii="Times New Roman" w:hAnsi="Times New Roman"/>
          <w:sz w:val="24"/>
          <w:szCs w:val="24"/>
          <w:lang w:eastAsia="sk-SK"/>
        </w:rPr>
        <w:t>..........................</w:t>
      </w:r>
      <w:r w:rsidRPr="00064888">
        <w:rPr>
          <w:rFonts w:ascii="Times New Roman" w:hAnsi="Times New Roman"/>
          <w:sz w:val="24"/>
          <w:szCs w:val="24"/>
          <w:lang w:eastAsia="sk-SK"/>
        </w:rPr>
        <w:t>......</w:t>
      </w:r>
    </w:p>
    <w:p w:rsidR="00610CBC" w:rsidRPr="00064888" w:rsidRDefault="00610CBC" w:rsidP="005E1D67">
      <w:pPr>
        <w:rPr>
          <w:rFonts w:ascii="Times New Roman" w:hAnsi="Times New Roman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 xml:space="preserve">Odtlačok pečiatky žiadateľa 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ab/>
        <w:t>Podpis štatutárneho orgánu žiadateľa</w:t>
      </w:r>
      <w:r w:rsidRPr="00064888">
        <w:rPr>
          <w:rFonts w:ascii="Times New Roman" w:hAnsi="Times New Roman"/>
          <w:lang w:eastAsia="sk-SK"/>
        </w:rPr>
        <w:br w:type="page"/>
      </w:r>
    </w:p>
    <w:p w:rsidR="00610CBC" w:rsidRPr="00064888" w:rsidRDefault="00610CBC" w:rsidP="00C20138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064888">
        <w:rPr>
          <w:rFonts w:ascii="Times New Roman" w:hAnsi="Times New Roman"/>
          <w:bCs/>
          <w:sz w:val="16"/>
          <w:szCs w:val="16"/>
          <w:lang w:eastAsia="cs-CZ"/>
        </w:rPr>
        <w:lastRenderedPageBreak/>
        <w:t>Príloha č. 3</w:t>
      </w:r>
    </w:p>
    <w:p w:rsidR="00610CBC" w:rsidRPr="00064888" w:rsidRDefault="00610CBC" w:rsidP="00C20138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16"/>
          <w:szCs w:val="16"/>
          <w:lang w:eastAsia="sk-SK"/>
        </w:rPr>
      </w:pPr>
      <w:r w:rsidRPr="00064888">
        <w:rPr>
          <w:rFonts w:ascii="Times New Roman" w:hAnsi="Times New Roman"/>
          <w:iCs/>
          <w:sz w:val="16"/>
          <w:szCs w:val="16"/>
          <w:lang w:eastAsia="sk-SK"/>
        </w:rPr>
        <w:t>k vnútornému predpisu č</w:t>
      </w:r>
      <w:r w:rsidRPr="00E03BDB">
        <w:rPr>
          <w:rFonts w:ascii="Times New Roman" w:hAnsi="Times New Roman"/>
          <w:iCs/>
          <w:sz w:val="16"/>
          <w:szCs w:val="16"/>
          <w:lang w:eastAsia="sk-SK"/>
        </w:rPr>
        <w:t xml:space="preserve">. </w:t>
      </w:r>
      <w:r w:rsidR="00E03BDB" w:rsidRPr="00E03BDB">
        <w:rPr>
          <w:rFonts w:ascii="Times New Roman" w:hAnsi="Times New Roman"/>
          <w:iCs/>
          <w:sz w:val="16"/>
          <w:szCs w:val="16"/>
          <w:lang w:eastAsia="sk-SK"/>
        </w:rPr>
        <w:t>11</w:t>
      </w:r>
      <w:r w:rsidR="0045187D" w:rsidRPr="00E03BDB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610CBC" w:rsidRPr="00064888" w:rsidRDefault="00610CBC" w:rsidP="000F1B7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Úrad pre Slovákov žijúcich v zahraničí </w:t>
      </w:r>
    </w:p>
    <w:p w:rsidR="00610CBC" w:rsidRPr="00064888" w:rsidRDefault="00610CBC" w:rsidP="000F1B7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Radlinského 13 </w:t>
      </w:r>
    </w:p>
    <w:p w:rsidR="00610CBC" w:rsidRPr="00064888" w:rsidRDefault="00610CBC" w:rsidP="000F1B7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817 80 Bratislava 15 </w:t>
      </w:r>
    </w:p>
    <w:p w:rsidR="00610CBC" w:rsidRPr="00064888" w:rsidRDefault="00610CBC" w:rsidP="007B0B4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>Slovenská republika</w:t>
      </w:r>
    </w:p>
    <w:p w:rsidR="00610CBC" w:rsidRPr="00064888" w:rsidRDefault="00610CBC" w:rsidP="00C201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sk-SK"/>
        </w:rPr>
      </w:pPr>
      <w:r w:rsidRPr="00064888"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sk-SK"/>
        </w:rPr>
        <w:t>Popis projektu</w:t>
      </w:r>
    </w:p>
    <w:p w:rsidR="00610CBC" w:rsidRPr="00064888" w:rsidRDefault="00610CBC" w:rsidP="00C201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C20138">
      <w:pPr>
        <w:spacing w:after="0" w:line="240" w:lineRule="auto"/>
        <w:rPr>
          <w:rFonts w:ascii="Times New Roman" w:hAnsi="Times New Roman"/>
          <w:sz w:val="2"/>
          <w:szCs w:val="2"/>
          <w:lang w:eastAsia="sk-SK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7"/>
        <w:gridCol w:w="5555"/>
      </w:tblGrid>
      <w:tr w:rsidR="00610CBC" w:rsidRPr="00064888" w:rsidTr="007B0B4C">
        <w:trPr>
          <w:trHeight w:hRule="exact" w:val="299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BC" w:rsidRPr="00064888" w:rsidRDefault="00610CBC" w:rsidP="00AD39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Číslo žiadosti :</w:t>
            </w:r>
          </w:p>
        </w:tc>
      </w:tr>
      <w:tr w:rsidR="00610CBC" w:rsidRPr="00064888" w:rsidTr="007B0B4C">
        <w:trPr>
          <w:trHeight w:hRule="exact" w:val="289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BC" w:rsidRPr="00064888" w:rsidRDefault="00610CBC" w:rsidP="00AD39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Oblasť štátnej podpory:</w:t>
            </w:r>
          </w:p>
        </w:tc>
      </w:tr>
      <w:tr w:rsidR="00610CBC" w:rsidRPr="00064888" w:rsidTr="007B0B4C">
        <w:trPr>
          <w:trHeight w:hRule="exact" w:val="24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BC" w:rsidRPr="00064888" w:rsidRDefault="00610CBC" w:rsidP="00AD39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Žiadateľ:</w:t>
            </w:r>
          </w:p>
        </w:tc>
      </w:tr>
      <w:tr w:rsidR="00610CBC" w:rsidRPr="00064888" w:rsidTr="007B0B4C">
        <w:trPr>
          <w:trHeight w:hRule="exact" w:val="279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BC" w:rsidRPr="00064888" w:rsidRDefault="00610CBC" w:rsidP="00AD39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sk-SK"/>
              </w:rPr>
              <w:t>Názov projektu:</w:t>
            </w:r>
          </w:p>
        </w:tc>
      </w:tr>
      <w:tr w:rsidR="00610CBC" w:rsidRPr="00064888" w:rsidTr="003E1815">
        <w:trPr>
          <w:trHeight w:hRule="exact" w:val="298"/>
        </w:trPr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BC" w:rsidRPr="00064888" w:rsidRDefault="00610CBC" w:rsidP="00AD397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sk-SK"/>
              </w:rPr>
              <w:t>Termín realizácie:</w:t>
            </w:r>
          </w:p>
        </w:tc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BC" w:rsidRPr="00064888" w:rsidRDefault="00610CBC" w:rsidP="00AD39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3E1815">
        <w:trPr>
          <w:trHeight w:hRule="exact" w:val="298"/>
        </w:trPr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BC" w:rsidRPr="00064888" w:rsidRDefault="00610CBC" w:rsidP="00AD397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sk-SK"/>
              </w:rPr>
              <w:t>Miesto realizácie / lokalita:</w:t>
            </w:r>
          </w:p>
        </w:tc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BC" w:rsidRPr="00064888" w:rsidRDefault="00610CBC" w:rsidP="00AD39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7B0B4C">
        <w:trPr>
          <w:trHeight w:hRule="exact" w:val="4689"/>
        </w:trPr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BC" w:rsidRPr="00064888" w:rsidRDefault="00610CBC" w:rsidP="00AD3975">
            <w:pPr>
              <w:shd w:val="clear" w:color="auto" w:fill="FFFFFF"/>
              <w:spacing w:after="0" w:line="240" w:lineRule="auto"/>
              <w:ind w:left="5" w:hanging="1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sk-SK"/>
              </w:rPr>
              <w:t>Stručná charakteristika</w:t>
            </w:r>
            <w:r w:rsidRPr="000648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6488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sk-SK"/>
              </w:rPr>
              <w:t>projektu:</w:t>
            </w:r>
          </w:p>
          <w:p w:rsidR="00610CBC" w:rsidRPr="00064888" w:rsidRDefault="00610CBC" w:rsidP="00415462">
            <w:pPr>
              <w:pStyle w:val="Odsekzoznamu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sk-SK"/>
              </w:rPr>
              <w:t>c</w:t>
            </w:r>
            <w:r w:rsidRPr="000648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ieľ, </w:t>
            </w:r>
          </w:p>
          <w:p w:rsidR="00610CBC" w:rsidRPr="00064888" w:rsidRDefault="00610CBC" w:rsidP="00415462">
            <w:pPr>
              <w:pStyle w:val="Odsekzoznamu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sk-SK"/>
              </w:rPr>
              <w:t>účel,</w:t>
            </w:r>
          </w:p>
          <w:p w:rsidR="00610CBC" w:rsidRPr="00064888" w:rsidRDefault="00610CBC" w:rsidP="00415462">
            <w:pPr>
              <w:pStyle w:val="Odsekzoznamu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sk-SK"/>
              </w:rPr>
              <w:t>očakávaný prínos</w:t>
            </w:r>
            <w:r w:rsidRPr="0006488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sk-SK"/>
              </w:rPr>
              <w:t xml:space="preserve">, </w:t>
            </w:r>
          </w:p>
          <w:p w:rsidR="00610CBC" w:rsidRPr="00064888" w:rsidRDefault="00610CBC" w:rsidP="00415462">
            <w:pPr>
              <w:pStyle w:val="Odsekzoznamu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sk-SK"/>
              </w:rPr>
              <w:t xml:space="preserve">časový </w:t>
            </w:r>
            <w:r w:rsidRPr="0006488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sk-SK"/>
              </w:rPr>
              <w:t>harmonogram,</w:t>
            </w:r>
          </w:p>
          <w:p w:rsidR="00610CBC" w:rsidRPr="00064888" w:rsidRDefault="00610CBC" w:rsidP="00415462">
            <w:pPr>
              <w:pStyle w:val="Odsekzoznamu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sk-SK"/>
              </w:rPr>
              <w:t>realizačné výstupy.</w:t>
            </w:r>
          </w:p>
        </w:tc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BC" w:rsidRPr="00064888" w:rsidRDefault="00610CBC" w:rsidP="00AD39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7B0B4C">
        <w:trPr>
          <w:trHeight w:hRule="exact" w:val="689"/>
        </w:trPr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BC" w:rsidRPr="00064888" w:rsidRDefault="00610CBC" w:rsidP="00AD3975">
            <w:pPr>
              <w:shd w:val="clear" w:color="auto" w:fill="FFFFFF"/>
              <w:spacing w:after="0" w:line="240" w:lineRule="auto"/>
              <w:ind w:left="19" w:firstLine="5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sk-SK"/>
              </w:rPr>
              <w:t xml:space="preserve">Cieľové skupiny </w:t>
            </w:r>
          </w:p>
          <w:p w:rsidR="00610CBC" w:rsidRPr="00064888" w:rsidRDefault="00610CBC" w:rsidP="00AD3975">
            <w:pPr>
              <w:shd w:val="clear" w:color="auto" w:fill="FFFFFF"/>
              <w:spacing w:after="0" w:line="240" w:lineRule="auto"/>
              <w:ind w:left="19" w:firstLine="5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sk-SK"/>
              </w:rPr>
              <w:t>(komu je projekt určený):</w:t>
            </w:r>
          </w:p>
        </w:tc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BC" w:rsidRPr="00064888" w:rsidRDefault="00610CBC" w:rsidP="00AD39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7B0B4C">
        <w:trPr>
          <w:trHeight w:hRule="exact" w:val="1692"/>
        </w:trPr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BC" w:rsidRPr="00064888" w:rsidRDefault="00610CBC" w:rsidP="00AD3975">
            <w:pPr>
              <w:shd w:val="clear" w:color="auto" w:fill="FFFFFF"/>
              <w:spacing w:after="0" w:line="240" w:lineRule="auto"/>
              <w:ind w:left="19" w:firstLine="5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sk-SK"/>
              </w:rPr>
              <w:t>Podrobný popis aktivít žiadateľa za posledných 12 mesiacov (môže byť aj ako samostatná príloha k projektu):</w:t>
            </w:r>
          </w:p>
        </w:tc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BC" w:rsidRPr="00064888" w:rsidRDefault="00610CBC" w:rsidP="00AD39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7B0B4C">
        <w:trPr>
          <w:trHeight w:hRule="exact" w:val="850"/>
        </w:trPr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BC" w:rsidRPr="00064888" w:rsidRDefault="00610CBC" w:rsidP="00AD397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sk-SK"/>
              </w:rPr>
              <w:t>Kontaktná osoba (meno, priezvisko, číslo telefónu, číslo faxu, e-mailová adresa):</w:t>
            </w:r>
          </w:p>
        </w:tc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BC" w:rsidRPr="00064888" w:rsidRDefault="00610CBC" w:rsidP="00AD39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3E1815">
        <w:trPr>
          <w:trHeight w:hRule="exact" w:val="304"/>
        </w:trPr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BC" w:rsidRPr="00064888" w:rsidRDefault="00610CBC" w:rsidP="00AD397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sk-SK"/>
              </w:rPr>
              <w:t xml:space="preserve">Celkový rozpočet projektu </w:t>
            </w:r>
            <w:r w:rsidRPr="00064888">
              <w:rPr>
                <w:rFonts w:ascii="Times New Roman" w:hAnsi="Times New Roman"/>
                <w:sz w:val="24"/>
                <w:szCs w:val="24"/>
              </w:rPr>
              <w:t>/ €/ /</w:t>
            </w:r>
            <w:r w:rsidRPr="000648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6488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BC" w:rsidRPr="00064888" w:rsidRDefault="00610CBC" w:rsidP="00AD39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49617E">
        <w:trPr>
          <w:trHeight w:hRule="exact" w:val="353"/>
        </w:trPr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BC" w:rsidRPr="00064888" w:rsidRDefault="00610CBC" w:rsidP="00AD397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sk-SK"/>
              </w:rPr>
              <w:t xml:space="preserve">Požadovaná dotácia </w:t>
            </w:r>
            <w:r w:rsidRPr="00064888">
              <w:rPr>
                <w:rFonts w:ascii="Times New Roman" w:hAnsi="Times New Roman"/>
                <w:sz w:val="24"/>
                <w:szCs w:val="24"/>
              </w:rPr>
              <w:t>/ € /</w:t>
            </w:r>
          </w:p>
        </w:tc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BC" w:rsidRPr="00064888" w:rsidRDefault="00610CBC" w:rsidP="00AD39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610CBC" w:rsidRPr="00064888" w:rsidRDefault="00610CBC" w:rsidP="00403528">
      <w:pPr>
        <w:rPr>
          <w:rFonts w:ascii="Times New Roman" w:hAnsi="Times New Roman"/>
          <w:lang w:eastAsia="cs-CZ"/>
        </w:rPr>
      </w:pPr>
    </w:p>
    <w:p w:rsidR="00610CBC" w:rsidRPr="00064888" w:rsidRDefault="00610CBC" w:rsidP="00403528">
      <w:pPr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t>V ................................</w:t>
      </w:r>
      <w:r w:rsidR="005B37C9">
        <w:rPr>
          <w:rFonts w:ascii="Times New Roman" w:hAnsi="Times New Roman"/>
          <w:sz w:val="24"/>
          <w:szCs w:val="24"/>
          <w:lang w:eastAsia="cs-CZ"/>
        </w:rPr>
        <w:t>.......</w:t>
      </w:r>
      <w:r w:rsidRPr="00064888">
        <w:rPr>
          <w:rFonts w:ascii="Times New Roman" w:hAnsi="Times New Roman"/>
          <w:sz w:val="24"/>
          <w:szCs w:val="24"/>
          <w:lang w:eastAsia="cs-CZ"/>
        </w:rPr>
        <w:t xml:space="preserve">..          </w:t>
      </w:r>
      <w:r w:rsidRPr="00064888">
        <w:rPr>
          <w:rFonts w:ascii="Times New Roman" w:hAnsi="Times New Roman"/>
          <w:sz w:val="24"/>
          <w:szCs w:val="24"/>
          <w:lang w:eastAsia="cs-CZ"/>
        </w:rPr>
        <w:tab/>
        <w:t>dňa .......................</w:t>
      </w:r>
      <w:r w:rsidR="005B37C9">
        <w:rPr>
          <w:rFonts w:ascii="Times New Roman" w:hAnsi="Times New Roman"/>
          <w:sz w:val="24"/>
          <w:szCs w:val="24"/>
          <w:lang w:eastAsia="cs-CZ"/>
        </w:rPr>
        <w:t>..........................</w:t>
      </w:r>
      <w:r w:rsidRPr="00064888">
        <w:rPr>
          <w:rFonts w:ascii="Times New Roman" w:hAnsi="Times New Roman"/>
          <w:sz w:val="24"/>
          <w:szCs w:val="24"/>
          <w:lang w:eastAsia="cs-CZ"/>
        </w:rPr>
        <w:t>...</w:t>
      </w:r>
    </w:p>
    <w:p w:rsidR="0045187D" w:rsidRDefault="00610CBC" w:rsidP="00403528">
      <w:pPr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t xml:space="preserve">Odtlačok pečiatky žiadateľa </w:t>
      </w:r>
      <w:r w:rsidRPr="00064888">
        <w:rPr>
          <w:rFonts w:ascii="Times New Roman" w:hAnsi="Times New Roman"/>
          <w:sz w:val="24"/>
          <w:szCs w:val="24"/>
          <w:lang w:eastAsia="cs-CZ"/>
        </w:rPr>
        <w:tab/>
      </w:r>
      <w:r w:rsidRPr="00064888">
        <w:rPr>
          <w:rFonts w:ascii="Times New Roman" w:hAnsi="Times New Roman"/>
          <w:sz w:val="24"/>
          <w:szCs w:val="24"/>
          <w:lang w:eastAsia="cs-CZ"/>
        </w:rPr>
        <w:tab/>
        <w:t>Podpis štatutárneho orgánu žiadateľa</w:t>
      </w:r>
    </w:p>
    <w:p w:rsidR="00694A5E" w:rsidRDefault="00694A5E" w:rsidP="00403528">
      <w:pPr>
        <w:rPr>
          <w:rFonts w:ascii="Times New Roman" w:hAnsi="Times New Roman"/>
          <w:sz w:val="24"/>
          <w:szCs w:val="24"/>
          <w:lang w:eastAsia="cs-CZ"/>
        </w:rPr>
      </w:pPr>
    </w:p>
    <w:p w:rsidR="0045187D" w:rsidRPr="004472C8" w:rsidRDefault="0045187D" w:rsidP="0045187D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4472C8">
        <w:rPr>
          <w:rFonts w:ascii="Times New Roman" w:hAnsi="Times New Roman"/>
          <w:bCs/>
          <w:sz w:val="16"/>
          <w:szCs w:val="16"/>
          <w:lang w:eastAsia="cs-CZ"/>
        </w:rPr>
        <w:t>Príloha č. 4</w:t>
      </w:r>
    </w:p>
    <w:p w:rsidR="0045187D" w:rsidRPr="004472C8" w:rsidRDefault="0045187D" w:rsidP="0045187D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16"/>
          <w:szCs w:val="16"/>
          <w:lang w:eastAsia="sk-SK"/>
        </w:rPr>
      </w:pPr>
      <w:r w:rsidRPr="004472C8">
        <w:rPr>
          <w:rFonts w:ascii="Times New Roman" w:hAnsi="Times New Roman"/>
          <w:iCs/>
          <w:sz w:val="16"/>
          <w:szCs w:val="16"/>
          <w:lang w:eastAsia="sk-SK"/>
        </w:rPr>
        <w:t xml:space="preserve">k vnútornému predpisu č. </w:t>
      </w:r>
      <w:r w:rsidR="00E03BDB" w:rsidRPr="00E03BDB">
        <w:rPr>
          <w:rFonts w:ascii="Times New Roman" w:hAnsi="Times New Roman"/>
          <w:iCs/>
          <w:sz w:val="16"/>
          <w:szCs w:val="16"/>
          <w:lang w:eastAsia="sk-SK"/>
        </w:rPr>
        <w:t>11</w:t>
      </w:r>
      <w:r w:rsidRPr="00E03BDB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45187D" w:rsidRPr="004472C8" w:rsidRDefault="0045187D" w:rsidP="0045187D">
      <w:pPr>
        <w:shd w:val="clear" w:color="auto" w:fill="FFFFFF"/>
        <w:spacing w:after="0" w:line="240" w:lineRule="auto"/>
        <w:ind w:right="-50"/>
        <w:rPr>
          <w:rFonts w:ascii="Times New Roman" w:hAnsi="Times New Roman"/>
          <w:bCs/>
          <w:sz w:val="20"/>
          <w:szCs w:val="24"/>
          <w:lang w:eastAsia="sk-SK"/>
        </w:rPr>
      </w:pPr>
      <w:r w:rsidRPr="004472C8">
        <w:rPr>
          <w:rFonts w:ascii="Times New Roman" w:hAnsi="Times New Roman"/>
          <w:bCs/>
          <w:sz w:val="20"/>
          <w:szCs w:val="24"/>
          <w:lang w:eastAsia="sk-SK"/>
        </w:rPr>
        <w:t xml:space="preserve">Úrad pre Slovákov žijúcich v zahraničí </w:t>
      </w:r>
    </w:p>
    <w:p w:rsidR="0045187D" w:rsidRPr="004472C8" w:rsidRDefault="0045187D" w:rsidP="0045187D">
      <w:pPr>
        <w:shd w:val="clear" w:color="auto" w:fill="FFFFFF"/>
        <w:spacing w:after="0" w:line="240" w:lineRule="auto"/>
        <w:ind w:right="-50"/>
        <w:rPr>
          <w:rFonts w:ascii="Times New Roman" w:hAnsi="Times New Roman"/>
          <w:bCs/>
          <w:sz w:val="20"/>
          <w:szCs w:val="24"/>
          <w:lang w:eastAsia="sk-SK"/>
        </w:rPr>
      </w:pPr>
      <w:r w:rsidRPr="004472C8">
        <w:rPr>
          <w:rFonts w:ascii="Times New Roman" w:hAnsi="Times New Roman"/>
          <w:bCs/>
          <w:sz w:val="20"/>
          <w:szCs w:val="24"/>
          <w:lang w:eastAsia="sk-SK"/>
        </w:rPr>
        <w:t xml:space="preserve">Radlinského 13 </w:t>
      </w:r>
    </w:p>
    <w:p w:rsidR="0045187D" w:rsidRPr="004472C8" w:rsidRDefault="0045187D" w:rsidP="0045187D">
      <w:pPr>
        <w:shd w:val="clear" w:color="auto" w:fill="FFFFFF"/>
        <w:spacing w:after="0" w:line="240" w:lineRule="auto"/>
        <w:ind w:right="-50"/>
        <w:rPr>
          <w:rFonts w:ascii="Times New Roman" w:hAnsi="Times New Roman"/>
          <w:bCs/>
          <w:sz w:val="20"/>
          <w:szCs w:val="24"/>
          <w:lang w:eastAsia="sk-SK"/>
        </w:rPr>
      </w:pPr>
      <w:r w:rsidRPr="004472C8">
        <w:rPr>
          <w:rFonts w:ascii="Times New Roman" w:hAnsi="Times New Roman"/>
          <w:bCs/>
          <w:sz w:val="20"/>
          <w:szCs w:val="24"/>
          <w:lang w:eastAsia="sk-SK"/>
        </w:rPr>
        <w:t xml:space="preserve">817 80 Bratislava 15 </w:t>
      </w:r>
    </w:p>
    <w:p w:rsidR="0045187D" w:rsidRPr="004472C8" w:rsidRDefault="0045187D" w:rsidP="0045187D">
      <w:pPr>
        <w:shd w:val="clear" w:color="auto" w:fill="FFFFFF"/>
        <w:spacing w:after="0" w:line="240" w:lineRule="auto"/>
        <w:ind w:right="-50"/>
        <w:rPr>
          <w:rFonts w:ascii="Times New Roman" w:hAnsi="Times New Roman"/>
          <w:bCs/>
          <w:sz w:val="20"/>
          <w:szCs w:val="24"/>
          <w:lang w:eastAsia="sk-SK"/>
        </w:rPr>
      </w:pPr>
      <w:r w:rsidRPr="004472C8">
        <w:rPr>
          <w:rFonts w:ascii="Times New Roman" w:hAnsi="Times New Roman"/>
          <w:bCs/>
          <w:sz w:val="20"/>
          <w:szCs w:val="24"/>
          <w:lang w:eastAsia="sk-SK"/>
        </w:rPr>
        <w:t>Slovenská republika</w:t>
      </w:r>
    </w:p>
    <w:p w:rsidR="0045187D" w:rsidRPr="004472C8" w:rsidRDefault="0045187D" w:rsidP="0045187D">
      <w:pPr>
        <w:shd w:val="clear" w:color="auto" w:fill="FFFFFF"/>
        <w:tabs>
          <w:tab w:val="left" w:pos="9072"/>
          <w:tab w:val="left" w:pos="9214"/>
          <w:tab w:val="left" w:pos="9312"/>
        </w:tabs>
        <w:spacing w:after="0" w:line="240" w:lineRule="auto"/>
        <w:ind w:left="243" w:right="578" w:hanging="79"/>
        <w:rPr>
          <w:rFonts w:ascii="Times New Roman" w:hAnsi="Times New Roman"/>
          <w:sz w:val="24"/>
          <w:szCs w:val="24"/>
          <w:lang w:eastAsia="sk-SK"/>
        </w:rPr>
      </w:pPr>
    </w:p>
    <w:p w:rsidR="0045187D" w:rsidRDefault="0045187D" w:rsidP="0045187D">
      <w:pPr>
        <w:tabs>
          <w:tab w:val="left" w:pos="9072"/>
          <w:tab w:val="left" w:pos="9214"/>
          <w:tab w:val="left" w:pos="9312"/>
        </w:tabs>
        <w:spacing w:after="0" w:line="240" w:lineRule="auto"/>
        <w:ind w:right="578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4472C8">
        <w:rPr>
          <w:rFonts w:ascii="Times New Roman" w:hAnsi="Times New Roman"/>
          <w:b/>
          <w:sz w:val="28"/>
          <w:szCs w:val="28"/>
          <w:lang w:eastAsia="sk-SK"/>
        </w:rPr>
        <w:t>Celkový rozpočet projektu</w:t>
      </w:r>
    </w:p>
    <w:p w:rsidR="0045187D" w:rsidRPr="004472C8" w:rsidRDefault="0045187D" w:rsidP="0045187D">
      <w:pPr>
        <w:tabs>
          <w:tab w:val="left" w:pos="9072"/>
          <w:tab w:val="left" w:pos="9214"/>
          <w:tab w:val="left" w:pos="9312"/>
        </w:tabs>
        <w:spacing w:after="0" w:line="240" w:lineRule="auto"/>
        <w:ind w:right="578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015"/>
      </w:tblGrid>
      <w:tr w:rsidR="0045187D" w:rsidTr="00991929">
        <w:tc>
          <w:tcPr>
            <w:tcW w:w="8502" w:type="dxa"/>
            <w:gridSpan w:val="3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 w:rsidRPr="0045187D">
              <w:rPr>
                <w:sz w:val="24"/>
                <w:szCs w:val="24"/>
                <w:lang w:eastAsia="sk-SK"/>
              </w:rPr>
              <w:t>Číslo žiadosti :</w:t>
            </w:r>
          </w:p>
        </w:tc>
      </w:tr>
      <w:tr w:rsidR="0045187D" w:rsidTr="00991929">
        <w:tc>
          <w:tcPr>
            <w:tcW w:w="8502" w:type="dxa"/>
            <w:gridSpan w:val="3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 w:rsidRPr="0045187D">
              <w:rPr>
                <w:sz w:val="24"/>
                <w:szCs w:val="24"/>
                <w:lang w:eastAsia="sk-SK"/>
              </w:rPr>
              <w:t>Žiadateľ:</w:t>
            </w:r>
          </w:p>
        </w:tc>
      </w:tr>
      <w:tr w:rsidR="0045187D" w:rsidTr="00991929">
        <w:tc>
          <w:tcPr>
            <w:tcW w:w="8502" w:type="dxa"/>
            <w:gridSpan w:val="3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 w:rsidRPr="0045187D">
              <w:rPr>
                <w:sz w:val="24"/>
                <w:szCs w:val="24"/>
                <w:lang w:eastAsia="sk-SK"/>
              </w:rPr>
              <w:t>Názov projektu:</w:t>
            </w:r>
          </w:p>
        </w:tc>
      </w:tr>
      <w:tr w:rsidR="0045187D" w:rsidTr="0045187D">
        <w:tc>
          <w:tcPr>
            <w:tcW w:w="4219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 w:rsidRPr="0045187D">
              <w:rPr>
                <w:sz w:val="24"/>
                <w:szCs w:val="24"/>
                <w:lang w:eastAsia="sk-SK"/>
              </w:rPr>
              <w:t>Oprávnená účelová položka projektu</w:t>
            </w:r>
          </w:p>
        </w:tc>
        <w:tc>
          <w:tcPr>
            <w:tcW w:w="2268" w:type="dxa"/>
          </w:tcPr>
          <w:p w:rsidR="0045187D" w:rsidRPr="0045187D" w:rsidRDefault="0045187D" w:rsidP="0045187D">
            <w:pPr>
              <w:tabs>
                <w:tab w:val="left" w:pos="9072"/>
                <w:tab w:val="left" w:pos="9214"/>
                <w:tab w:val="left" w:pos="9312"/>
              </w:tabs>
              <w:spacing w:after="0" w:line="240" w:lineRule="auto"/>
              <w:rPr>
                <w:sz w:val="24"/>
                <w:szCs w:val="24"/>
                <w:lang w:eastAsia="sk-SK"/>
              </w:rPr>
            </w:pPr>
            <w:r w:rsidRPr="0045187D">
              <w:rPr>
                <w:sz w:val="24"/>
                <w:szCs w:val="24"/>
                <w:lang w:eastAsia="sk-SK"/>
              </w:rPr>
              <w:t xml:space="preserve">Celkový  </w:t>
            </w:r>
          </w:p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 w:rsidRPr="0045187D">
              <w:rPr>
                <w:sz w:val="24"/>
                <w:szCs w:val="24"/>
                <w:lang w:eastAsia="sk-SK"/>
              </w:rPr>
              <w:t>rozpočet na položku  /€/</w:t>
            </w:r>
          </w:p>
        </w:tc>
        <w:tc>
          <w:tcPr>
            <w:tcW w:w="2015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 w:rsidRPr="0045187D">
              <w:rPr>
                <w:sz w:val="24"/>
                <w:szCs w:val="24"/>
                <w:lang w:eastAsia="sk-SK"/>
              </w:rPr>
              <w:t>Požadovaná dotácia na položku  /€/</w:t>
            </w:r>
          </w:p>
        </w:tc>
      </w:tr>
      <w:tr w:rsidR="0045187D" w:rsidTr="0045187D">
        <w:tc>
          <w:tcPr>
            <w:tcW w:w="4219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015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45187D" w:rsidTr="0045187D">
        <w:tc>
          <w:tcPr>
            <w:tcW w:w="4219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015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45187D" w:rsidTr="0045187D">
        <w:tc>
          <w:tcPr>
            <w:tcW w:w="4219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015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45187D" w:rsidTr="0045187D">
        <w:tc>
          <w:tcPr>
            <w:tcW w:w="4219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015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45187D" w:rsidTr="0045187D">
        <w:tc>
          <w:tcPr>
            <w:tcW w:w="4219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015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45187D" w:rsidTr="0045187D">
        <w:tc>
          <w:tcPr>
            <w:tcW w:w="4219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015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45187D" w:rsidTr="0045187D">
        <w:tc>
          <w:tcPr>
            <w:tcW w:w="4219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015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45187D" w:rsidTr="0045187D">
        <w:tc>
          <w:tcPr>
            <w:tcW w:w="4219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015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45187D" w:rsidTr="0045187D">
        <w:tc>
          <w:tcPr>
            <w:tcW w:w="4219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 w:rsidRPr="0045187D">
              <w:rPr>
                <w:sz w:val="24"/>
                <w:szCs w:val="24"/>
                <w:lang w:eastAsia="sk-SK"/>
              </w:rPr>
              <w:t>Spolu / € /:</w:t>
            </w:r>
          </w:p>
        </w:tc>
        <w:tc>
          <w:tcPr>
            <w:tcW w:w="2268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015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45187D" w:rsidTr="0045187D">
        <w:tc>
          <w:tcPr>
            <w:tcW w:w="4219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 w:rsidRPr="0045187D">
              <w:rPr>
                <w:sz w:val="24"/>
                <w:szCs w:val="24"/>
                <w:lang w:eastAsia="sk-SK"/>
              </w:rPr>
              <w:t>Predpokladané príjmy / € /:</w:t>
            </w:r>
          </w:p>
        </w:tc>
        <w:tc>
          <w:tcPr>
            <w:tcW w:w="2268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015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45187D" w:rsidTr="0045187D">
        <w:tc>
          <w:tcPr>
            <w:tcW w:w="4219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 w:rsidRPr="0045187D">
              <w:rPr>
                <w:sz w:val="24"/>
                <w:szCs w:val="24"/>
                <w:lang w:eastAsia="sk-SK"/>
              </w:rPr>
              <w:t>Predpokladané iné zdroje financovania projektu / € /:</w:t>
            </w:r>
          </w:p>
        </w:tc>
        <w:tc>
          <w:tcPr>
            <w:tcW w:w="2268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015" w:type="dxa"/>
          </w:tcPr>
          <w:p w:rsidR="0045187D" w:rsidRPr="0045187D" w:rsidRDefault="0045187D" w:rsidP="0045187D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</w:tbl>
    <w:p w:rsidR="0045187D" w:rsidRPr="004472C8" w:rsidRDefault="0045187D" w:rsidP="0045187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5187D" w:rsidRPr="004472C8" w:rsidRDefault="0045187D" w:rsidP="0045187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5187D" w:rsidRPr="004472C8" w:rsidRDefault="0045187D" w:rsidP="0045187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472C8">
        <w:rPr>
          <w:rFonts w:ascii="Times New Roman" w:hAnsi="Times New Roman"/>
          <w:sz w:val="24"/>
          <w:szCs w:val="24"/>
          <w:lang w:eastAsia="sk-SK"/>
        </w:rPr>
        <w:t>V .................................</w:t>
      </w:r>
      <w:r w:rsidR="005B37C9">
        <w:rPr>
          <w:rFonts w:ascii="Times New Roman" w:hAnsi="Times New Roman"/>
          <w:sz w:val="24"/>
          <w:szCs w:val="24"/>
          <w:lang w:eastAsia="sk-SK"/>
        </w:rPr>
        <w:t>........</w:t>
      </w:r>
      <w:r w:rsidRPr="004472C8">
        <w:rPr>
          <w:rFonts w:ascii="Times New Roman" w:hAnsi="Times New Roman"/>
          <w:sz w:val="24"/>
          <w:szCs w:val="24"/>
          <w:lang w:eastAsia="sk-SK"/>
        </w:rPr>
        <w:t xml:space="preserve">.          </w:t>
      </w:r>
      <w:r w:rsidRPr="004472C8">
        <w:rPr>
          <w:rFonts w:ascii="Times New Roman" w:hAnsi="Times New Roman"/>
          <w:sz w:val="24"/>
          <w:szCs w:val="24"/>
          <w:lang w:eastAsia="sk-SK"/>
        </w:rPr>
        <w:tab/>
        <w:t>dňa .......................</w:t>
      </w:r>
      <w:r w:rsidR="005B37C9">
        <w:rPr>
          <w:rFonts w:ascii="Times New Roman" w:hAnsi="Times New Roman"/>
          <w:sz w:val="24"/>
          <w:szCs w:val="24"/>
          <w:lang w:eastAsia="sk-SK"/>
        </w:rPr>
        <w:t>...........................</w:t>
      </w:r>
      <w:r w:rsidRPr="004472C8">
        <w:rPr>
          <w:rFonts w:ascii="Times New Roman" w:hAnsi="Times New Roman"/>
          <w:sz w:val="24"/>
          <w:szCs w:val="24"/>
          <w:lang w:eastAsia="sk-SK"/>
        </w:rPr>
        <w:t>...</w:t>
      </w:r>
    </w:p>
    <w:p w:rsidR="0045187D" w:rsidRPr="004472C8" w:rsidRDefault="0045187D" w:rsidP="0045187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5187D" w:rsidRPr="004472C8" w:rsidRDefault="0045187D" w:rsidP="0045187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5187D" w:rsidRPr="004472C8" w:rsidRDefault="0045187D" w:rsidP="0045187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472C8">
        <w:rPr>
          <w:rFonts w:ascii="Times New Roman" w:hAnsi="Times New Roman"/>
          <w:sz w:val="24"/>
          <w:szCs w:val="24"/>
          <w:lang w:eastAsia="sk-SK"/>
        </w:rPr>
        <w:t xml:space="preserve">Odtlačok pečiatky žiadateľa </w:t>
      </w:r>
      <w:r w:rsidRPr="004472C8">
        <w:rPr>
          <w:rFonts w:ascii="Times New Roman" w:hAnsi="Times New Roman"/>
          <w:sz w:val="24"/>
          <w:szCs w:val="24"/>
          <w:lang w:eastAsia="sk-SK"/>
        </w:rPr>
        <w:tab/>
      </w:r>
      <w:r w:rsidRPr="004472C8">
        <w:rPr>
          <w:rFonts w:ascii="Times New Roman" w:hAnsi="Times New Roman"/>
          <w:sz w:val="24"/>
          <w:szCs w:val="24"/>
          <w:lang w:eastAsia="sk-SK"/>
        </w:rPr>
        <w:tab/>
        <w:t>Podpis štatutárneho orgánu žiadateľa</w:t>
      </w:r>
    </w:p>
    <w:p w:rsidR="0045187D" w:rsidRPr="004472C8" w:rsidRDefault="0045187D" w:rsidP="0045187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5187D" w:rsidRPr="004472C8" w:rsidRDefault="0045187D" w:rsidP="0045187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472C8">
        <w:rPr>
          <w:rFonts w:ascii="Times New Roman" w:hAnsi="Times New Roman"/>
          <w:sz w:val="24"/>
          <w:szCs w:val="24"/>
          <w:lang w:eastAsia="sk-SK"/>
        </w:rPr>
        <w:br w:type="page"/>
      </w:r>
    </w:p>
    <w:p w:rsidR="00610CBC" w:rsidRPr="00064888" w:rsidRDefault="00610CBC" w:rsidP="00C20138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064888">
        <w:rPr>
          <w:rFonts w:ascii="Times New Roman" w:hAnsi="Times New Roman"/>
          <w:bCs/>
          <w:sz w:val="16"/>
          <w:szCs w:val="16"/>
          <w:lang w:eastAsia="cs-CZ"/>
        </w:rPr>
        <w:lastRenderedPageBreak/>
        <w:t>Príloha č. 5</w:t>
      </w:r>
    </w:p>
    <w:p w:rsidR="00610CBC" w:rsidRPr="00064888" w:rsidRDefault="00610CBC" w:rsidP="00C20138">
      <w:pPr>
        <w:spacing w:after="0" w:line="240" w:lineRule="auto"/>
        <w:ind w:left="2832" w:firstLine="708"/>
        <w:jc w:val="right"/>
        <w:rPr>
          <w:rFonts w:ascii="Times New Roman" w:hAnsi="Times New Roman"/>
          <w:sz w:val="16"/>
          <w:szCs w:val="16"/>
          <w:lang w:eastAsia="sk-SK"/>
        </w:rPr>
      </w:pPr>
      <w:r w:rsidRPr="00064888">
        <w:rPr>
          <w:rFonts w:ascii="Times New Roman" w:hAnsi="Times New Roman"/>
          <w:iCs/>
          <w:sz w:val="16"/>
          <w:szCs w:val="16"/>
          <w:lang w:eastAsia="sk-SK"/>
        </w:rPr>
        <w:t>k vnútornému predpisu č</w:t>
      </w:r>
      <w:r w:rsidRPr="00E03BDB">
        <w:rPr>
          <w:rFonts w:ascii="Times New Roman" w:hAnsi="Times New Roman"/>
          <w:iCs/>
          <w:sz w:val="16"/>
          <w:szCs w:val="16"/>
          <w:lang w:eastAsia="sk-SK"/>
        </w:rPr>
        <w:t xml:space="preserve">. </w:t>
      </w:r>
      <w:r w:rsidR="00E03BDB" w:rsidRPr="00E03BDB">
        <w:rPr>
          <w:rFonts w:ascii="Times New Roman" w:hAnsi="Times New Roman"/>
          <w:iCs/>
          <w:sz w:val="16"/>
          <w:szCs w:val="16"/>
          <w:lang w:eastAsia="sk-SK"/>
        </w:rPr>
        <w:t>11</w:t>
      </w:r>
      <w:r w:rsidR="0045187D" w:rsidRPr="00E03BDB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610CBC" w:rsidRPr="00064888" w:rsidRDefault="00610CBC" w:rsidP="000F1B7A">
      <w:pPr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Úrad pre Slovákov žijúcich v zahraničí </w:t>
      </w:r>
    </w:p>
    <w:p w:rsidR="00610CBC" w:rsidRPr="00064888" w:rsidRDefault="00610CBC" w:rsidP="000F1B7A">
      <w:pPr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Radlinského 13 </w:t>
      </w:r>
    </w:p>
    <w:p w:rsidR="00610CBC" w:rsidRPr="00064888" w:rsidRDefault="00610CBC" w:rsidP="000F1B7A">
      <w:pPr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817 80 Bratislava 15 </w:t>
      </w:r>
    </w:p>
    <w:p w:rsidR="00610CBC" w:rsidRPr="00064888" w:rsidRDefault="00610CBC" w:rsidP="000F1B7A">
      <w:pPr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>Slovenská republika</w:t>
      </w:r>
    </w:p>
    <w:p w:rsidR="00610CBC" w:rsidRPr="00064888" w:rsidRDefault="00610CBC" w:rsidP="00BB3E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sz w:val="24"/>
          <w:szCs w:val="24"/>
          <w:lang w:eastAsia="sk-SK"/>
        </w:rPr>
        <w:t xml:space="preserve">Čestné vyhlásenie k žiadosti o dotáciu </w:t>
      </w:r>
    </w:p>
    <w:p w:rsidR="00610CBC" w:rsidRPr="00064888" w:rsidRDefault="00610CBC" w:rsidP="00BB3E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sz w:val="24"/>
          <w:szCs w:val="24"/>
          <w:lang w:eastAsia="sk-SK"/>
        </w:rPr>
        <w:t>podľa článku 4 ods. 2 dotačnej smernice</w:t>
      </w:r>
    </w:p>
    <w:p w:rsidR="00610CBC" w:rsidRPr="00064888" w:rsidRDefault="00610CBC" w:rsidP="00BB3E0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Týmto ja, .................................................................. (meno a priezvisko fyzickej osoby alebo meno a priezvisko štatutárneho zástupcu právnickej osoby) čestne vyhlasujem a svojím podpisom potvrdzujem (</w:t>
      </w:r>
      <w:r w:rsidRPr="00064888">
        <w:rPr>
          <w:rFonts w:ascii="Times New Roman" w:hAnsi="Times New Roman"/>
          <w:b/>
          <w:sz w:val="24"/>
          <w:szCs w:val="24"/>
          <w:lang w:eastAsia="sk-SK"/>
        </w:rPr>
        <w:t>vyznačte „X“ na znak súhlasu</w:t>
      </w:r>
      <w:r w:rsidRPr="00064888">
        <w:rPr>
          <w:rFonts w:ascii="Times New Roman" w:hAnsi="Times New Roman"/>
          <w:sz w:val="24"/>
          <w:szCs w:val="24"/>
          <w:lang w:eastAsia="sk-SK"/>
        </w:rPr>
        <w:t>), že:</w:t>
      </w:r>
    </w:p>
    <w:p w:rsidR="00610CBC" w:rsidRPr="00064888" w:rsidRDefault="00610CBC" w:rsidP="00BB3E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5D1369" w:rsidP="00BB3E0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5F6CBE" wp14:editId="7FDBA124">
                <wp:simplePos x="0" y="0"/>
                <wp:positionH relativeFrom="column">
                  <wp:posOffset>9525</wp:posOffset>
                </wp:positionH>
                <wp:positionV relativeFrom="paragraph">
                  <wp:posOffset>88265</wp:posOffset>
                </wp:positionV>
                <wp:extent cx="342900" cy="342900"/>
                <wp:effectExtent l="0" t="0" r="19050" b="19050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34E87" id="Obdĺžnik 19" o:spid="_x0000_s1026" style="position:absolute;margin-left:.75pt;margin-top:6.95pt;width:27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"/>
            </w:pict>
          </mc:Fallback>
        </mc:AlternateContent>
      </w:r>
      <w:r w:rsidR="00610CBC" w:rsidRPr="00064888">
        <w:rPr>
          <w:rFonts w:ascii="Times New Roman" w:hAnsi="Times New Roman"/>
          <w:sz w:val="24"/>
          <w:szCs w:val="24"/>
          <w:lang w:eastAsia="sk-SK"/>
        </w:rPr>
        <w:t>mám vy</w:t>
      </w:r>
      <w:r w:rsidR="003503EB" w:rsidRPr="00064888">
        <w:rPr>
          <w:rFonts w:ascii="Times New Roman" w:hAnsi="Times New Roman"/>
          <w:sz w:val="24"/>
          <w:szCs w:val="24"/>
          <w:lang w:eastAsia="sk-SK"/>
        </w:rPr>
        <w:t>rovnané</w:t>
      </w:r>
      <w:r w:rsidR="00610CBC" w:rsidRPr="00064888">
        <w:rPr>
          <w:rFonts w:ascii="Times New Roman" w:hAnsi="Times New Roman"/>
          <w:sz w:val="24"/>
          <w:szCs w:val="24"/>
          <w:lang w:eastAsia="sk-SK"/>
        </w:rPr>
        <w:t xml:space="preserve"> finančné vzťahy so štátnym rozpočtom Slovenskej republiky, s rozpočtami vyšších územných celkov v Slovenskej republike a s rozpočtami obcí v Slovenskej republike</w:t>
      </w:r>
    </w:p>
    <w:p w:rsidR="00610CBC" w:rsidRPr="00064888" w:rsidRDefault="00610CBC" w:rsidP="00BB3E0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5D1369" w:rsidP="00BB3E0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C1E67A" wp14:editId="54B3AEA9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342900" cy="342900"/>
                <wp:effectExtent l="0" t="0" r="19050" b="1905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FB6CD" id="Obdĺžnik 18" o:spid="_x0000_s1026" style="position:absolute;margin-left:0;margin-top:5.3pt;width:27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"/>
            </w:pict>
          </mc:Fallback>
        </mc:AlternateContent>
      </w:r>
      <w:r w:rsidR="00610CBC" w:rsidRPr="00064888">
        <w:rPr>
          <w:rFonts w:ascii="Times New Roman" w:hAnsi="Times New Roman"/>
          <w:sz w:val="24"/>
          <w:szCs w:val="24"/>
          <w:lang w:eastAsia="sk-SK"/>
        </w:rPr>
        <w:t>nie je voči mne vedené konkurzné konanie, nie som v konkurze, v reštrukturalizácii a nebol proti mne zamietnutý návrh na vyhlásenie konkurzu pre nedostatok majetku tak v Slovenskej republike, ako ani v štáte, v ktorom mám bydlisko (registrovaný pobyt)</w:t>
      </w:r>
    </w:p>
    <w:p w:rsidR="00610CBC" w:rsidRPr="00064888" w:rsidRDefault="00610CBC" w:rsidP="00BB3E0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5D1369" w:rsidP="00BB3E0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06928" wp14:editId="1E0EDC41">
                <wp:simplePos x="0" y="0"/>
                <wp:positionH relativeFrom="column">
                  <wp:posOffset>-9525</wp:posOffset>
                </wp:positionH>
                <wp:positionV relativeFrom="paragraph">
                  <wp:posOffset>36830</wp:posOffset>
                </wp:positionV>
                <wp:extent cx="342900" cy="342900"/>
                <wp:effectExtent l="0" t="0" r="19050" b="19050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D9B6A" id="Obdĺžnik 17" o:spid="_x0000_s1026" style="position:absolute;margin-left:-.75pt;margin-top:2.9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"/>
            </w:pict>
          </mc:Fallback>
        </mc:AlternateContent>
      </w:r>
      <w:r w:rsidR="00610CBC" w:rsidRPr="00064888">
        <w:rPr>
          <w:rFonts w:ascii="Times New Roman" w:hAnsi="Times New Roman"/>
          <w:sz w:val="24"/>
          <w:szCs w:val="24"/>
          <w:lang w:eastAsia="sk-SK"/>
        </w:rPr>
        <w:t>nie je voči mne vedený výkon rozhodnutia tak v Slovenskej republike, ako ani v štáte, v ktorom mám bydlisko (registrovaný pobyt)</w:t>
      </w:r>
    </w:p>
    <w:p w:rsidR="00610CBC" w:rsidRPr="00064888" w:rsidRDefault="00610CBC" w:rsidP="00BB3E0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5D1369" w:rsidP="00BB3E0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247059" wp14:editId="7FF6CBC9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342900" cy="342900"/>
                <wp:effectExtent l="0" t="0" r="19050" b="1905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1C389" id="Obdĺžnik 16" o:spid="_x0000_s1026" style="position:absolute;margin-left:0;margin-top:5.05pt;width:27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"/>
            </w:pict>
          </mc:Fallback>
        </mc:AlternateContent>
      </w:r>
      <w:r w:rsidR="00610CBC" w:rsidRPr="00064888">
        <w:rPr>
          <w:rFonts w:ascii="Times New Roman" w:hAnsi="Times New Roman"/>
          <w:sz w:val="24"/>
          <w:szCs w:val="24"/>
          <w:lang w:eastAsia="sk-SK"/>
        </w:rPr>
        <w:t>neporušil som zákaz nelegálnej práce tak v Slovenskej republike, ako ani v štáte, v ktorom mám bydlisko (registrovaný pobyt)</w:t>
      </w:r>
    </w:p>
    <w:p w:rsidR="00610CBC" w:rsidRPr="00064888" w:rsidRDefault="00610CBC" w:rsidP="00BB3E0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5D1369" w:rsidP="00BB3E0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F4ECD5" wp14:editId="042E8950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342900" cy="342900"/>
                <wp:effectExtent l="0" t="0" r="19050" b="1905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EFE7C" id="Obdĺžnik 15" o:spid="_x0000_s1026" style="position:absolute;margin-left:0;margin-top:5.95pt;width:2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"/>
            </w:pict>
          </mc:Fallback>
        </mc:AlternateContent>
      </w:r>
      <w:r w:rsidR="00610CBC" w:rsidRPr="00064888">
        <w:rPr>
          <w:rFonts w:ascii="Times New Roman" w:hAnsi="Times New Roman"/>
          <w:sz w:val="24"/>
          <w:szCs w:val="24"/>
          <w:lang w:eastAsia="sk-SK"/>
        </w:rPr>
        <w:t>nemám evidované nedoplatky poistného na zdravotné poistenie, sociálne poistenie a príspevkov na starobné dôchodkové sporenie tak v Slovenskej republike, ako ani v štáte, v ktorom mám bydlisko (registrovaný pobyt)</w:t>
      </w:r>
    </w:p>
    <w:p w:rsidR="00610CBC" w:rsidRPr="00064888" w:rsidRDefault="00610CBC" w:rsidP="00BB3E0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5D1369" w:rsidP="00BB3E0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56850D" wp14:editId="7A3B0608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342900" cy="342900"/>
                <wp:effectExtent l="0" t="0" r="19050" b="19050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1694B" id="Obdĺžnik 14" o:spid="_x0000_s1026" style="position:absolute;margin-left:0;margin-top:6.55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"/>
            </w:pict>
          </mc:Fallback>
        </mc:AlternateContent>
      </w:r>
      <w:r w:rsidR="00610CBC" w:rsidRPr="00064888">
        <w:rPr>
          <w:rFonts w:ascii="Times New Roman" w:hAnsi="Times New Roman"/>
          <w:sz w:val="24"/>
          <w:szCs w:val="24"/>
          <w:lang w:eastAsia="sk-SK"/>
        </w:rPr>
        <w:t>som ochotný poskytnúť úradu súčinnosť pri zabezpečovaní dokumentačnej činnosti o Slovákoch žijúcich v zahraničí a pri zhromažďovaní, ochrane, vedeckom a odbornom zhodnocovaní dokumentov v zmysle zákona o Slovákoch žijúcich v zahraničí</w:t>
      </w:r>
    </w:p>
    <w:p w:rsidR="00610CBC" w:rsidRPr="00064888" w:rsidRDefault="005D1369" w:rsidP="00BB3E0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35798" wp14:editId="0F243145">
                <wp:simplePos x="0" y="0"/>
                <wp:positionH relativeFrom="column">
                  <wp:posOffset>9525</wp:posOffset>
                </wp:positionH>
                <wp:positionV relativeFrom="paragraph">
                  <wp:posOffset>58420</wp:posOffset>
                </wp:positionV>
                <wp:extent cx="342900" cy="342900"/>
                <wp:effectExtent l="0" t="0" r="19050" b="1905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05493" id="Obdĺžnik 1" o:spid="_x0000_s1026" style="position:absolute;margin-left:.75pt;margin-top:4.6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"/>
            </w:pict>
          </mc:Fallback>
        </mc:AlternateContent>
      </w:r>
    </w:p>
    <w:p w:rsidR="00610CBC" w:rsidRPr="00064888" w:rsidRDefault="00610CBC" w:rsidP="00BB3E0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nemám nárok na odpočítanie dane z pridanej hodnoty z vlastnej daňovej povinnosti</w:t>
      </w:r>
    </w:p>
    <w:p w:rsidR="00610CBC" w:rsidRPr="00064888" w:rsidRDefault="00610CBC" w:rsidP="00BB3E0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5D1369" w:rsidP="00BB3E0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82EFBE" wp14:editId="0C343766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342900" cy="342900"/>
                <wp:effectExtent l="0" t="0" r="19050" b="1905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D4EB6" id="Obdĺžnik 12" o:spid="_x0000_s1026" style="position:absolute;margin-left:0;margin-top:3.8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"/>
            </w:pict>
          </mc:Fallback>
        </mc:AlternateContent>
      </w:r>
      <w:r w:rsidR="00536DF4" w:rsidRPr="00064888">
        <w:rPr>
          <w:rFonts w:ascii="Times New Roman" w:hAnsi="Times New Roman"/>
          <w:sz w:val="24"/>
          <w:szCs w:val="24"/>
          <w:lang w:eastAsia="sk-SK"/>
        </w:rPr>
        <w:t xml:space="preserve">potvrdzujem, </w:t>
      </w:r>
      <w:r w:rsidR="00610CBC" w:rsidRPr="00064888">
        <w:rPr>
          <w:rFonts w:ascii="Times New Roman" w:hAnsi="Times New Roman"/>
          <w:sz w:val="24"/>
          <w:szCs w:val="24"/>
          <w:lang w:eastAsia="sk-SK"/>
        </w:rPr>
        <w:t xml:space="preserve">že tie isté výdavky nie sú duplicitne vyúčtované aj </w:t>
      </w:r>
      <w:r w:rsidR="00616310" w:rsidRPr="00064888">
        <w:rPr>
          <w:rFonts w:ascii="Times New Roman" w:hAnsi="Times New Roman"/>
          <w:sz w:val="24"/>
          <w:szCs w:val="24"/>
          <w:lang w:eastAsia="sk-SK"/>
        </w:rPr>
        <w:t>u</w:t>
      </w:r>
      <w:r w:rsidR="00610CBC" w:rsidRPr="00064888">
        <w:rPr>
          <w:rFonts w:ascii="Times New Roman" w:hAnsi="Times New Roman"/>
          <w:sz w:val="24"/>
          <w:szCs w:val="24"/>
          <w:lang w:eastAsia="sk-SK"/>
        </w:rPr>
        <w:t xml:space="preserve"> iných </w:t>
      </w:r>
      <w:r w:rsidR="00616310" w:rsidRPr="00064888">
        <w:rPr>
          <w:rFonts w:ascii="Times New Roman" w:hAnsi="Times New Roman"/>
          <w:sz w:val="24"/>
          <w:szCs w:val="24"/>
          <w:lang w:eastAsia="sk-SK"/>
        </w:rPr>
        <w:t>poskytovateľov finančných prostriedkov</w:t>
      </w:r>
    </w:p>
    <w:p w:rsidR="00610CBC" w:rsidRPr="00064888" w:rsidRDefault="00610CBC" w:rsidP="00BB3E0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BB3E0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5D1369" w:rsidP="00BB3E0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3E02C5" wp14:editId="47FD1AAE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342900" cy="342900"/>
                <wp:effectExtent l="0" t="0" r="19050" b="1905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88C2A" id="Obdĺžnik 11" o:spid="_x0000_s1026" style="position:absolute;margin-left:0;margin-top:7.25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"/>
            </w:pict>
          </mc:Fallback>
        </mc:AlternateContent>
      </w:r>
      <w:r w:rsidR="00610CBC" w:rsidRPr="00064888">
        <w:rPr>
          <w:rFonts w:ascii="Times New Roman" w:hAnsi="Times New Roman"/>
          <w:sz w:val="24"/>
          <w:szCs w:val="24"/>
          <w:lang w:eastAsia="sk-SK"/>
        </w:rPr>
        <w:t>všetky údaje uvedené v tejto žiadosti o dotáciu a všetkých jej prílohách sú úplné a pravdivé</w:t>
      </w:r>
    </w:p>
    <w:p w:rsidR="00610CBC" w:rsidRPr="00064888" w:rsidRDefault="00610CBC" w:rsidP="00BB3E0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BB3E0F" w:rsidRDefault="00610CBC" w:rsidP="00BB3E0F">
      <w:pPr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BB3E0F">
        <w:rPr>
          <w:rFonts w:ascii="Times New Roman" w:hAnsi="Times New Roman"/>
          <w:szCs w:val="24"/>
          <w:lang w:eastAsia="sk-SK"/>
        </w:rPr>
        <w:t>.................................................................</w:t>
      </w:r>
      <w:r w:rsidR="00B14DBD">
        <w:rPr>
          <w:rFonts w:ascii="Times New Roman" w:hAnsi="Times New Roman"/>
          <w:szCs w:val="24"/>
          <w:lang w:eastAsia="sk-SK"/>
        </w:rPr>
        <w:t>.</w:t>
      </w:r>
      <w:r w:rsidRPr="00BB3E0F">
        <w:rPr>
          <w:rFonts w:ascii="Times New Roman" w:hAnsi="Times New Roman"/>
          <w:szCs w:val="24"/>
          <w:lang w:eastAsia="sk-SK"/>
        </w:rPr>
        <w:t>.......</w:t>
      </w:r>
      <w:r w:rsidRPr="00BB3E0F">
        <w:rPr>
          <w:rFonts w:ascii="Times New Roman" w:hAnsi="Times New Roman"/>
          <w:szCs w:val="24"/>
          <w:lang w:eastAsia="sk-SK"/>
        </w:rPr>
        <w:tab/>
      </w:r>
      <w:r w:rsidRPr="00BB3E0F">
        <w:rPr>
          <w:rFonts w:ascii="Times New Roman" w:hAnsi="Times New Roman"/>
          <w:szCs w:val="24"/>
          <w:lang w:eastAsia="sk-SK"/>
        </w:rPr>
        <w:tab/>
        <w:t>...........................................</w:t>
      </w:r>
      <w:r w:rsidR="00B14DBD">
        <w:rPr>
          <w:rFonts w:ascii="Times New Roman" w:hAnsi="Times New Roman"/>
          <w:szCs w:val="24"/>
          <w:lang w:eastAsia="sk-SK"/>
        </w:rPr>
        <w:t>.............</w:t>
      </w:r>
      <w:r w:rsidRPr="00BB3E0F">
        <w:rPr>
          <w:rFonts w:ascii="Times New Roman" w:hAnsi="Times New Roman"/>
          <w:szCs w:val="24"/>
          <w:lang w:eastAsia="sk-SK"/>
        </w:rPr>
        <w:t>.....</w:t>
      </w:r>
    </w:p>
    <w:p w:rsidR="00610CBC" w:rsidRPr="00BB3E0F" w:rsidRDefault="00610CBC" w:rsidP="00BB3E0F">
      <w:pPr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BB3E0F">
        <w:rPr>
          <w:rFonts w:ascii="Times New Roman" w:hAnsi="Times New Roman"/>
          <w:szCs w:val="24"/>
          <w:lang w:eastAsia="sk-SK"/>
        </w:rPr>
        <w:t>meno a priezvisko žiadateľa  - fyzickej osoby</w:t>
      </w:r>
      <w:r w:rsidRPr="00BB3E0F">
        <w:rPr>
          <w:rFonts w:ascii="Times New Roman" w:hAnsi="Times New Roman"/>
          <w:szCs w:val="24"/>
          <w:lang w:eastAsia="sk-SK"/>
        </w:rPr>
        <w:tab/>
      </w:r>
      <w:r w:rsidRPr="00BB3E0F">
        <w:rPr>
          <w:rFonts w:ascii="Times New Roman" w:hAnsi="Times New Roman"/>
          <w:szCs w:val="24"/>
          <w:lang w:eastAsia="sk-SK"/>
        </w:rPr>
        <w:tab/>
      </w:r>
      <w:r w:rsidRPr="00BB3E0F">
        <w:rPr>
          <w:rFonts w:ascii="Times New Roman" w:hAnsi="Times New Roman"/>
          <w:szCs w:val="24"/>
          <w:lang w:eastAsia="sk-SK"/>
        </w:rPr>
        <w:tab/>
      </w:r>
      <w:r w:rsidR="00B14DBD">
        <w:rPr>
          <w:rFonts w:ascii="Times New Roman" w:hAnsi="Times New Roman"/>
          <w:szCs w:val="24"/>
          <w:lang w:eastAsia="sk-SK"/>
        </w:rPr>
        <w:t xml:space="preserve">    </w:t>
      </w:r>
      <w:r w:rsidRPr="00BB3E0F">
        <w:rPr>
          <w:rFonts w:ascii="Times New Roman" w:hAnsi="Times New Roman"/>
          <w:szCs w:val="24"/>
          <w:lang w:eastAsia="sk-SK"/>
        </w:rPr>
        <w:t>dátum a podpis</w:t>
      </w:r>
    </w:p>
    <w:p w:rsidR="00610CBC" w:rsidRPr="00BB3E0F" w:rsidRDefault="00610CBC" w:rsidP="00BB3E0F">
      <w:pPr>
        <w:shd w:val="clear" w:color="auto" w:fill="FFFFFF"/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BB3E0F">
        <w:rPr>
          <w:rFonts w:ascii="Times New Roman" w:hAnsi="Times New Roman"/>
          <w:szCs w:val="24"/>
          <w:lang w:eastAsia="sk-SK"/>
        </w:rPr>
        <w:t xml:space="preserve">alebo štatutárneho zástupcu právnickej osoby </w:t>
      </w:r>
    </w:p>
    <w:p w:rsidR="00BB3E0F" w:rsidRDefault="00BB3E0F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E03BDB" w:rsidRDefault="00E03BDB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610CBC" w:rsidRPr="00064888" w:rsidRDefault="00610CBC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064888">
        <w:rPr>
          <w:rFonts w:ascii="Times New Roman" w:hAnsi="Times New Roman"/>
          <w:bCs/>
          <w:sz w:val="16"/>
          <w:szCs w:val="16"/>
          <w:lang w:eastAsia="cs-CZ"/>
        </w:rPr>
        <w:lastRenderedPageBreak/>
        <w:t>Príloha č. 6</w:t>
      </w:r>
    </w:p>
    <w:p w:rsidR="00610CBC" w:rsidRPr="00064888" w:rsidRDefault="00610CBC" w:rsidP="00CC07B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  <w:r w:rsidRPr="00064888">
        <w:rPr>
          <w:rFonts w:ascii="Times New Roman" w:hAnsi="Times New Roman"/>
          <w:iCs/>
          <w:sz w:val="16"/>
          <w:szCs w:val="16"/>
          <w:lang w:eastAsia="sk-SK"/>
        </w:rPr>
        <w:t>k </w:t>
      </w:r>
      <w:r w:rsidRPr="00E03BDB">
        <w:rPr>
          <w:rFonts w:ascii="Times New Roman" w:hAnsi="Times New Roman"/>
          <w:iCs/>
          <w:sz w:val="16"/>
          <w:szCs w:val="16"/>
          <w:lang w:eastAsia="sk-SK"/>
        </w:rPr>
        <w:t xml:space="preserve">vnútornému predpisu č. </w:t>
      </w:r>
      <w:r w:rsidR="00E03BDB" w:rsidRPr="00E03BDB">
        <w:rPr>
          <w:rFonts w:ascii="Times New Roman" w:hAnsi="Times New Roman"/>
          <w:iCs/>
          <w:sz w:val="16"/>
          <w:szCs w:val="16"/>
          <w:lang w:eastAsia="sk-SK"/>
        </w:rPr>
        <w:t>11</w:t>
      </w:r>
      <w:r w:rsidR="0045187D" w:rsidRPr="00E03BDB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610CBC" w:rsidRPr="00064888" w:rsidRDefault="00610CBC" w:rsidP="00F53B60">
      <w:pPr>
        <w:shd w:val="clear" w:color="auto" w:fill="FFFFFF"/>
        <w:spacing w:after="0" w:line="240" w:lineRule="auto"/>
        <w:rPr>
          <w:rFonts w:ascii="Times New Roman" w:hAnsi="Times New Roman"/>
          <w:iCs/>
          <w:sz w:val="20"/>
          <w:szCs w:val="24"/>
          <w:lang w:eastAsia="sk-SK"/>
        </w:rPr>
      </w:pPr>
      <w:r w:rsidRPr="00064888">
        <w:rPr>
          <w:rFonts w:ascii="Times New Roman" w:hAnsi="Times New Roman"/>
          <w:iCs/>
          <w:sz w:val="20"/>
          <w:szCs w:val="24"/>
          <w:lang w:eastAsia="sk-SK"/>
        </w:rPr>
        <w:t xml:space="preserve">Úrad pre Slovákov žijúcich v zahraničí </w:t>
      </w:r>
    </w:p>
    <w:p w:rsidR="00610CBC" w:rsidRPr="00064888" w:rsidRDefault="00610CBC" w:rsidP="00F53B60">
      <w:pPr>
        <w:shd w:val="clear" w:color="auto" w:fill="FFFFFF"/>
        <w:spacing w:after="0" w:line="240" w:lineRule="auto"/>
        <w:rPr>
          <w:rFonts w:ascii="Times New Roman" w:hAnsi="Times New Roman"/>
          <w:iCs/>
          <w:sz w:val="20"/>
          <w:szCs w:val="24"/>
          <w:lang w:eastAsia="sk-SK"/>
        </w:rPr>
      </w:pPr>
      <w:r w:rsidRPr="00064888">
        <w:rPr>
          <w:rFonts w:ascii="Times New Roman" w:hAnsi="Times New Roman"/>
          <w:iCs/>
          <w:sz w:val="20"/>
          <w:szCs w:val="24"/>
          <w:lang w:eastAsia="sk-SK"/>
        </w:rPr>
        <w:t xml:space="preserve">Radlinského 13 </w:t>
      </w:r>
    </w:p>
    <w:p w:rsidR="00610CBC" w:rsidRPr="00064888" w:rsidRDefault="00610CBC" w:rsidP="00F53B60">
      <w:pPr>
        <w:shd w:val="clear" w:color="auto" w:fill="FFFFFF"/>
        <w:spacing w:after="0" w:line="240" w:lineRule="auto"/>
        <w:rPr>
          <w:rFonts w:ascii="Times New Roman" w:hAnsi="Times New Roman"/>
          <w:iCs/>
          <w:sz w:val="20"/>
          <w:szCs w:val="24"/>
          <w:lang w:eastAsia="sk-SK"/>
        </w:rPr>
      </w:pPr>
      <w:r w:rsidRPr="00064888">
        <w:rPr>
          <w:rFonts w:ascii="Times New Roman" w:hAnsi="Times New Roman"/>
          <w:iCs/>
          <w:sz w:val="20"/>
          <w:szCs w:val="24"/>
          <w:lang w:eastAsia="sk-SK"/>
        </w:rPr>
        <w:t xml:space="preserve">817 80 Bratislava 15 </w:t>
      </w:r>
    </w:p>
    <w:p w:rsidR="00610CBC" w:rsidRPr="00064888" w:rsidRDefault="00610CBC" w:rsidP="00F53B60">
      <w:pPr>
        <w:shd w:val="clear" w:color="auto" w:fill="FFFFFF"/>
        <w:spacing w:after="0" w:line="240" w:lineRule="auto"/>
        <w:rPr>
          <w:rFonts w:ascii="Times New Roman" w:hAnsi="Times New Roman"/>
          <w:iCs/>
          <w:sz w:val="20"/>
          <w:szCs w:val="24"/>
          <w:lang w:eastAsia="sk-SK"/>
        </w:rPr>
      </w:pPr>
      <w:r w:rsidRPr="00064888">
        <w:rPr>
          <w:rFonts w:ascii="Times New Roman" w:hAnsi="Times New Roman"/>
          <w:iCs/>
          <w:sz w:val="20"/>
          <w:szCs w:val="24"/>
          <w:lang w:eastAsia="sk-SK"/>
        </w:rPr>
        <w:t>Slovenská republika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sz w:val="24"/>
          <w:szCs w:val="24"/>
          <w:lang w:eastAsia="sk-SK"/>
        </w:rPr>
        <w:t>Číslo žiadosti: .................................................</w:t>
      </w:r>
      <w:r w:rsidR="005B37C9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064888">
        <w:rPr>
          <w:rFonts w:ascii="Times New Roman" w:hAnsi="Times New Roman"/>
          <w:bCs/>
          <w:sz w:val="24"/>
          <w:szCs w:val="24"/>
          <w:lang w:eastAsia="sk-SK"/>
        </w:rPr>
        <w:t>...........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sz w:val="24"/>
          <w:szCs w:val="24"/>
          <w:lang w:eastAsia="sk-SK"/>
        </w:rPr>
        <w:t>Žiadateľ: .....................................................................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sz w:val="24"/>
          <w:szCs w:val="24"/>
          <w:lang w:eastAsia="sk-SK"/>
        </w:rPr>
        <w:t>Názov projektu: ..........................................................</w:t>
      </w:r>
    </w:p>
    <w:p w:rsidR="00E13668" w:rsidRPr="00064888" w:rsidRDefault="00610CBC" w:rsidP="00E13668">
      <w:pPr>
        <w:pStyle w:val="Nadpis1"/>
        <w:tabs>
          <w:tab w:val="clear" w:pos="720"/>
          <w:tab w:val="left" w:pos="-284"/>
        </w:tabs>
        <w:ind w:left="0"/>
        <w:jc w:val="center"/>
        <w:rPr>
          <w:sz w:val="24"/>
        </w:rPr>
      </w:pPr>
      <w:r w:rsidRPr="00064888">
        <w:rPr>
          <w:sz w:val="24"/>
          <w:szCs w:val="24"/>
        </w:rPr>
        <w:t>Súhlas autora s použitím diela</w:t>
      </w:r>
    </w:p>
    <w:p w:rsidR="003503EB" w:rsidRPr="00064888" w:rsidRDefault="00610CBC" w:rsidP="003503EB">
      <w:pPr>
        <w:pStyle w:val="Nadpis1"/>
        <w:tabs>
          <w:tab w:val="clear" w:pos="720"/>
          <w:tab w:val="left" w:pos="-284"/>
        </w:tabs>
        <w:ind w:left="0"/>
        <w:rPr>
          <w:sz w:val="24"/>
        </w:rPr>
      </w:pPr>
      <w:r w:rsidRPr="00064888">
        <w:rPr>
          <w:sz w:val="24"/>
        </w:rPr>
        <w:t xml:space="preserve"> Meno a priezvisko: .................................................. </w:t>
      </w:r>
      <w:r w:rsidR="003503EB" w:rsidRPr="00064888">
        <w:rPr>
          <w:sz w:val="24"/>
        </w:rPr>
        <w:t>- ako autor diela:</w:t>
      </w:r>
    </w:p>
    <w:p w:rsidR="00610CBC" w:rsidRPr="00064888" w:rsidRDefault="00610CBC" w:rsidP="00415462">
      <w:pPr>
        <w:pStyle w:val="Nadpis1"/>
        <w:numPr>
          <w:ilvl w:val="0"/>
          <w:numId w:val="54"/>
        </w:numPr>
        <w:tabs>
          <w:tab w:val="left" w:pos="-284"/>
        </w:tabs>
        <w:rPr>
          <w:rFonts w:eastAsia="Calibri"/>
          <w:b w:val="0"/>
          <w:color w:val="auto"/>
          <w:sz w:val="24"/>
          <w:szCs w:val="24"/>
          <w:lang w:eastAsia="cs-CZ"/>
        </w:rPr>
      </w:pPr>
      <w:r w:rsidRPr="00064888">
        <w:rPr>
          <w:rFonts w:eastAsia="Calibri"/>
          <w:b w:val="0"/>
          <w:color w:val="auto"/>
          <w:sz w:val="24"/>
          <w:szCs w:val="24"/>
          <w:lang w:eastAsia="cs-CZ"/>
        </w:rPr>
        <w:t>slovesné dielo,</w:t>
      </w:r>
    </w:p>
    <w:p w:rsidR="00610CBC" w:rsidRPr="00064888" w:rsidRDefault="00610CBC" w:rsidP="00415462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t>počítačový program,</w:t>
      </w:r>
    </w:p>
    <w:p w:rsidR="00610CBC" w:rsidRPr="00064888" w:rsidRDefault="00610CBC" w:rsidP="00415462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t>divadelné dielo,</w:t>
      </w:r>
    </w:p>
    <w:p w:rsidR="00610CBC" w:rsidRPr="00064888" w:rsidRDefault="00610CBC" w:rsidP="00415462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t>hudobné dielo,</w:t>
      </w:r>
    </w:p>
    <w:p w:rsidR="00610CBC" w:rsidRPr="00064888" w:rsidRDefault="00610CBC" w:rsidP="00415462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t>tanečného diela</w:t>
      </w:r>
    </w:p>
    <w:p w:rsidR="00610CBC" w:rsidRPr="00064888" w:rsidRDefault="00610CBC" w:rsidP="00415462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t>audiovizuálne dielo</w:t>
      </w:r>
    </w:p>
    <w:p w:rsidR="00610CBC" w:rsidRPr="00064888" w:rsidRDefault="00610CBC" w:rsidP="00415462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t>maľba, kresba, náčrt, ilustrácia, socha alebo iné dielo výtvarného umenia,</w:t>
      </w:r>
    </w:p>
    <w:p w:rsidR="00610CBC" w:rsidRPr="00064888" w:rsidRDefault="00610CBC" w:rsidP="00415462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t>fotografické dielo,</w:t>
      </w:r>
    </w:p>
    <w:p w:rsidR="00610CBC" w:rsidRPr="00064888" w:rsidRDefault="00610CBC" w:rsidP="00415462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t>architektonické dielo,</w:t>
      </w:r>
    </w:p>
    <w:p w:rsidR="00610CBC" w:rsidRPr="00064888" w:rsidRDefault="00610CBC" w:rsidP="00415462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t>dielo úžitkového umenia,</w:t>
      </w:r>
    </w:p>
    <w:p w:rsidR="00610CBC" w:rsidRPr="00064888" w:rsidRDefault="00610CBC" w:rsidP="00415462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t>kartografické dielo,</w:t>
      </w:r>
    </w:p>
    <w:p w:rsidR="00610CBC" w:rsidRPr="00064888" w:rsidRDefault="00610CBC" w:rsidP="00415462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t>iné (charakterizovať)........................................................</w:t>
      </w:r>
      <w:r w:rsidR="004D2A8B">
        <w:rPr>
          <w:rFonts w:ascii="Times New Roman" w:hAnsi="Times New Roman"/>
          <w:sz w:val="24"/>
          <w:szCs w:val="24"/>
          <w:lang w:eastAsia="cs-CZ"/>
        </w:rPr>
        <w:t>..........................</w:t>
      </w:r>
      <w:r w:rsidR="005B37C9">
        <w:rPr>
          <w:rFonts w:ascii="Times New Roman" w:hAnsi="Times New Roman"/>
          <w:sz w:val="24"/>
          <w:szCs w:val="24"/>
          <w:lang w:eastAsia="cs-CZ"/>
        </w:rPr>
        <w:t>.........</w:t>
      </w:r>
      <w:r w:rsidRPr="00064888">
        <w:rPr>
          <w:rFonts w:ascii="Times New Roman" w:hAnsi="Times New Roman"/>
          <w:sz w:val="24"/>
          <w:szCs w:val="24"/>
          <w:lang w:eastAsia="cs-CZ"/>
        </w:rPr>
        <w:t>..</w:t>
      </w:r>
    </w:p>
    <w:p w:rsidR="00610CBC" w:rsidRPr="00064888" w:rsidRDefault="00610CBC" w:rsidP="00F53B60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694A5E" w:rsidRDefault="00610CBC" w:rsidP="00F53B60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064888">
        <w:rPr>
          <w:rFonts w:ascii="Times New Roman" w:hAnsi="Times New Roman"/>
          <w:sz w:val="24"/>
          <w:szCs w:val="20"/>
          <w:lang w:eastAsia="cs-CZ"/>
        </w:rPr>
        <w:t xml:space="preserve">s názvom....................................................................................... udeľujem týmto svoj </w:t>
      </w:r>
      <w:r w:rsidRPr="00064888">
        <w:rPr>
          <w:rFonts w:ascii="Times New Roman" w:hAnsi="Times New Roman"/>
          <w:b/>
          <w:sz w:val="24"/>
          <w:szCs w:val="20"/>
          <w:lang w:eastAsia="cs-CZ"/>
        </w:rPr>
        <w:t>súhlas</w:t>
      </w:r>
      <w:r w:rsidRPr="00064888">
        <w:rPr>
          <w:rFonts w:ascii="Times New Roman" w:hAnsi="Times New Roman"/>
          <w:sz w:val="24"/>
          <w:szCs w:val="20"/>
          <w:lang w:eastAsia="cs-CZ"/>
        </w:rPr>
        <w:t xml:space="preserve"> žiadateľovi</w:t>
      </w:r>
      <w:r w:rsidR="00536DF4" w:rsidRPr="009625F8">
        <w:rPr>
          <w:rFonts w:ascii="Times New Roman" w:hAnsi="Times New Roman"/>
          <w:sz w:val="24"/>
          <w:szCs w:val="20"/>
          <w:lang w:eastAsia="cs-CZ"/>
        </w:rPr>
        <w:t>, ktorej poskytovateľom je Úrad pre Slovákov žijúcich v zahraničí</w:t>
      </w:r>
      <w:r w:rsidRPr="00064888">
        <w:rPr>
          <w:rFonts w:ascii="Times New Roman" w:hAnsi="Times New Roman"/>
          <w:sz w:val="24"/>
          <w:szCs w:val="20"/>
          <w:lang w:eastAsia="cs-CZ"/>
        </w:rPr>
        <w:t xml:space="preserve"> (názov alebo meno, priezvisko žiadateľa o dotáciu):  </w:t>
      </w:r>
    </w:p>
    <w:p w:rsidR="00610CBC" w:rsidRPr="00064888" w:rsidRDefault="00610CBC" w:rsidP="00F53B6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cs-CZ"/>
        </w:rPr>
      </w:pPr>
      <w:r w:rsidRPr="00064888">
        <w:rPr>
          <w:rFonts w:ascii="Times New Roman" w:hAnsi="Times New Roman"/>
          <w:sz w:val="24"/>
          <w:szCs w:val="20"/>
          <w:lang w:eastAsia="cs-CZ"/>
        </w:rPr>
        <w:t>..................................................................................................................</w:t>
      </w:r>
      <w:r w:rsidR="004C657C">
        <w:rPr>
          <w:rFonts w:ascii="Times New Roman" w:hAnsi="Times New Roman"/>
          <w:sz w:val="24"/>
          <w:szCs w:val="20"/>
          <w:lang w:eastAsia="cs-CZ"/>
        </w:rPr>
        <w:t>.........................</w:t>
      </w:r>
      <w:r w:rsidRPr="00064888">
        <w:rPr>
          <w:rFonts w:ascii="Times New Roman" w:hAnsi="Times New Roman"/>
          <w:b/>
          <w:sz w:val="24"/>
          <w:szCs w:val="20"/>
          <w:lang w:eastAsia="cs-CZ"/>
        </w:rPr>
        <w:t>s použitím diela formou:</w:t>
      </w:r>
    </w:p>
    <w:p w:rsidR="00610CBC" w:rsidRPr="00064888" w:rsidRDefault="00610CBC" w:rsidP="00415462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064888">
        <w:rPr>
          <w:rFonts w:ascii="Times New Roman" w:hAnsi="Times New Roman"/>
          <w:sz w:val="24"/>
          <w:szCs w:val="24"/>
          <w:lang w:eastAsia="en-GB"/>
        </w:rPr>
        <w:t>zverejnenia,</w:t>
      </w:r>
    </w:p>
    <w:p w:rsidR="00610CBC" w:rsidRPr="00064888" w:rsidRDefault="00610CBC" w:rsidP="00415462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en-GB"/>
        </w:rPr>
        <w:t>vytlačenia,</w:t>
      </w:r>
    </w:p>
    <w:p w:rsidR="00610CBC" w:rsidRPr="00064888" w:rsidRDefault="00610CBC" w:rsidP="00415462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en-GB"/>
        </w:rPr>
        <w:t>reprodukcie alebo distribúcie,</w:t>
      </w:r>
    </w:p>
    <w:p w:rsidR="00610CBC" w:rsidRPr="00064888" w:rsidRDefault="00610CBC" w:rsidP="00415462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en-GB"/>
        </w:rPr>
        <w:t>vyhotovenie rozmnoženiny diela,</w:t>
      </w:r>
    </w:p>
    <w:p w:rsidR="00610CBC" w:rsidRPr="00064888" w:rsidRDefault="00610CBC" w:rsidP="00415462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en-GB"/>
        </w:rPr>
        <w:t>preklad a adaptáciu,</w:t>
      </w:r>
    </w:p>
    <w:p w:rsidR="00610CBC" w:rsidRPr="00064888" w:rsidRDefault="00610CBC" w:rsidP="00415462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en-GB"/>
        </w:rPr>
        <w:t>verejné rozširovanie alebo vystavenie,</w:t>
      </w:r>
    </w:p>
    <w:p w:rsidR="00610CBC" w:rsidRPr="00064888" w:rsidRDefault="00610CBC" w:rsidP="00415462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en-GB"/>
        </w:rPr>
        <w:t>distribúciu obrazovej snímky alebo obrazového alebo zvukového záznamu,</w:t>
      </w:r>
    </w:p>
    <w:p w:rsidR="00610CBC" w:rsidRPr="00064888" w:rsidRDefault="00610CBC" w:rsidP="00F5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064888">
        <w:rPr>
          <w:rFonts w:ascii="Times New Roman" w:hAnsi="Times New Roman"/>
          <w:sz w:val="24"/>
          <w:szCs w:val="24"/>
          <w:lang w:eastAsia="en-GB"/>
        </w:rPr>
        <w:t>a to za účelom informovania verejnosti, archivácie, dokumentácie, propagácie, verejného rozširovania, vystavenia, vykonania a prenosu diela z  kultúrneho alebo spoločenského podujatia v rámci realizácie projektu, na podporu ktorého žiadateľ predložil žiadosť o dotáciu..</w:t>
      </w:r>
    </w:p>
    <w:p w:rsidR="00610CBC" w:rsidRPr="00064888" w:rsidRDefault="00610CBC" w:rsidP="00F5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610CBC" w:rsidRPr="00064888" w:rsidRDefault="00610CBC" w:rsidP="00F5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064888">
        <w:rPr>
          <w:rFonts w:ascii="Times New Roman" w:hAnsi="Times New Roman"/>
          <w:sz w:val="24"/>
          <w:szCs w:val="24"/>
          <w:lang w:eastAsia="en-GB"/>
        </w:rPr>
        <w:t>.......................................................</w:t>
      </w:r>
      <w:r w:rsidRPr="00064888">
        <w:rPr>
          <w:rFonts w:ascii="Times New Roman" w:hAnsi="Times New Roman"/>
          <w:sz w:val="24"/>
          <w:szCs w:val="24"/>
          <w:lang w:eastAsia="en-GB"/>
        </w:rPr>
        <w:tab/>
      </w:r>
      <w:r w:rsidRPr="00064888">
        <w:rPr>
          <w:rFonts w:ascii="Times New Roman" w:hAnsi="Times New Roman"/>
          <w:sz w:val="24"/>
          <w:szCs w:val="24"/>
          <w:lang w:eastAsia="en-GB"/>
        </w:rPr>
        <w:tab/>
      </w:r>
      <w:r w:rsidRPr="00064888">
        <w:rPr>
          <w:rFonts w:ascii="Times New Roman" w:hAnsi="Times New Roman"/>
          <w:sz w:val="24"/>
          <w:szCs w:val="24"/>
          <w:lang w:eastAsia="en-GB"/>
        </w:rPr>
        <w:tab/>
        <w:t>.......................................................</w:t>
      </w:r>
    </w:p>
    <w:p w:rsidR="00610CBC" w:rsidRPr="00064888" w:rsidRDefault="00610CBC" w:rsidP="00F5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064888">
        <w:rPr>
          <w:rFonts w:ascii="Times New Roman" w:hAnsi="Times New Roman"/>
          <w:sz w:val="24"/>
          <w:szCs w:val="24"/>
          <w:lang w:eastAsia="en-GB"/>
        </w:rPr>
        <w:t xml:space="preserve">        </w:t>
      </w:r>
      <w:r w:rsidR="005B37C9">
        <w:rPr>
          <w:rFonts w:ascii="Times New Roman" w:hAnsi="Times New Roman"/>
          <w:sz w:val="24"/>
          <w:szCs w:val="24"/>
          <w:lang w:eastAsia="en-GB"/>
        </w:rPr>
        <w:t xml:space="preserve">    </w:t>
      </w:r>
      <w:r w:rsidRPr="00064888">
        <w:rPr>
          <w:rFonts w:ascii="Times New Roman" w:hAnsi="Times New Roman"/>
          <w:sz w:val="24"/>
          <w:szCs w:val="24"/>
          <w:lang w:eastAsia="en-GB"/>
        </w:rPr>
        <w:t>miesto a dátum</w:t>
      </w:r>
      <w:r w:rsidRPr="00064888">
        <w:rPr>
          <w:rFonts w:ascii="Times New Roman" w:hAnsi="Times New Roman"/>
          <w:sz w:val="24"/>
          <w:szCs w:val="24"/>
          <w:lang w:eastAsia="en-GB"/>
        </w:rPr>
        <w:tab/>
      </w:r>
      <w:r w:rsidRPr="00064888">
        <w:rPr>
          <w:rFonts w:ascii="Times New Roman" w:hAnsi="Times New Roman"/>
          <w:sz w:val="24"/>
          <w:szCs w:val="24"/>
          <w:lang w:eastAsia="en-GB"/>
        </w:rPr>
        <w:tab/>
      </w:r>
      <w:r w:rsidRPr="00064888">
        <w:rPr>
          <w:rFonts w:ascii="Times New Roman" w:hAnsi="Times New Roman"/>
          <w:sz w:val="24"/>
          <w:szCs w:val="24"/>
          <w:lang w:eastAsia="en-GB"/>
        </w:rPr>
        <w:tab/>
      </w:r>
      <w:r w:rsidRPr="00064888">
        <w:rPr>
          <w:rFonts w:ascii="Times New Roman" w:hAnsi="Times New Roman"/>
          <w:sz w:val="24"/>
          <w:szCs w:val="24"/>
          <w:lang w:eastAsia="en-GB"/>
        </w:rPr>
        <w:tab/>
      </w:r>
      <w:r w:rsidRPr="00064888">
        <w:rPr>
          <w:rFonts w:ascii="Times New Roman" w:hAnsi="Times New Roman"/>
          <w:sz w:val="24"/>
          <w:szCs w:val="24"/>
          <w:lang w:eastAsia="en-GB"/>
        </w:rPr>
        <w:tab/>
      </w:r>
      <w:r w:rsidR="005B37C9">
        <w:rPr>
          <w:rFonts w:ascii="Times New Roman" w:hAnsi="Times New Roman"/>
          <w:sz w:val="24"/>
          <w:szCs w:val="24"/>
          <w:lang w:eastAsia="en-GB"/>
        </w:rPr>
        <w:t xml:space="preserve">          </w:t>
      </w:r>
      <w:r w:rsidRPr="00064888">
        <w:rPr>
          <w:rFonts w:ascii="Times New Roman" w:hAnsi="Times New Roman"/>
          <w:sz w:val="24"/>
          <w:szCs w:val="24"/>
          <w:lang w:eastAsia="en-GB"/>
        </w:rPr>
        <w:t xml:space="preserve">podpis </w:t>
      </w:r>
    </w:p>
    <w:p w:rsidR="00610CBC" w:rsidRPr="00064888" w:rsidRDefault="00610CBC" w:rsidP="005B37C9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16"/>
          <w:szCs w:val="16"/>
          <w:lang w:eastAsia="cs-CZ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en-GB"/>
        </w:rPr>
        <w:t>(v prípade maloletých podpis rodiča alebo zákonného zástupcu)</w:t>
      </w:r>
    </w:p>
    <w:p w:rsidR="00610CBC" w:rsidRPr="00064888" w:rsidRDefault="00610CBC" w:rsidP="00F53B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:rsidR="00610CBC" w:rsidRPr="00064888" w:rsidRDefault="00610CBC" w:rsidP="00F53B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610CBC" w:rsidRPr="00064888" w:rsidRDefault="00610CBC" w:rsidP="00EA68C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.......................................................                            .......................................................</w:t>
      </w:r>
    </w:p>
    <w:p w:rsidR="00610CBC" w:rsidRDefault="005B37C9" w:rsidP="00386719">
      <w:pPr>
        <w:spacing w:after="0" w:line="240" w:lineRule="auto"/>
        <w:ind w:left="283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</w:t>
      </w:r>
      <w:r w:rsidR="00610CBC" w:rsidRPr="00064888">
        <w:rPr>
          <w:rFonts w:ascii="Times New Roman" w:hAnsi="Times New Roman"/>
          <w:sz w:val="24"/>
          <w:szCs w:val="24"/>
          <w:lang w:eastAsia="sk-SK"/>
        </w:rPr>
        <w:t>miesto a dátum</w:t>
      </w:r>
      <w:r w:rsidR="00610CBC" w:rsidRPr="00064888">
        <w:rPr>
          <w:rFonts w:ascii="Times New Roman" w:hAnsi="Times New Roman"/>
          <w:sz w:val="24"/>
          <w:szCs w:val="24"/>
          <w:lang w:eastAsia="sk-SK"/>
        </w:rPr>
        <w:tab/>
      </w:r>
      <w:r w:rsidR="00610CBC" w:rsidRPr="00064888">
        <w:rPr>
          <w:rFonts w:ascii="Times New Roman" w:hAnsi="Times New Roman"/>
          <w:sz w:val="24"/>
          <w:szCs w:val="24"/>
          <w:lang w:eastAsia="sk-SK"/>
        </w:rPr>
        <w:tab/>
      </w:r>
      <w:r w:rsidR="00610CBC" w:rsidRPr="00064888">
        <w:rPr>
          <w:rFonts w:ascii="Times New Roman" w:hAnsi="Times New Roman"/>
          <w:sz w:val="24"/>
          <w:szCs w:val="24"/>
          <w:lang w:eastAsia="sk-SK"/>
        </w:rPr>
        <w:tab/>
      </w:r>
      <w:r w:rsidR="00610CBC" w:rsidRPr="00064888">
        <w:rPr>
          <w:rFonts w:ascii="Times New Roman" w:hAnsi="Times New Roman"/>
          <w:sz w:val="24"/>
          <w:szCs w:val="24"/>
          <w:lang w:eastAsia="sk-SK"/>
        </w:rPr>
        <w:tab/>
      </w:r>
      <w:r w:rsidR="00610CBC" w:rsidRPr="00064888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 xml:space="preserve">     </w:t>
      </w:r>
      <w:r w:rsidR="00610CBC" w:rsidRPr="00064888">
        <w:rPr>
          <w:rFonts w:ascii="Times New Roman" w:hAnsi="Times New Roman"/>
          <w:sz w:val="24"/>
          <w:szCs w:val="24"/>
          <w:lang w:eastAsia="cs-CZ"/>
        </w:rPr>
        <w:t>podpis autora</w:t>
      </w:r>
    </w:p>
    <w:p w:rsidR="00694A5E" w:rsidRPr="00064888" w:rsidRDefault="00694A5E" w:rsidP="00386719">
      <w:pPr>
        <w:spacing w:after="0" w:line="240" w:lineRule="auto"/>
        <w:ind w:left="283"/>
        <w:rPr>
          <w:rFonts w:ascii="Times New Roman" w:hAnsi="Times New Roman"/>
          <w:lang w:eastAsia="cs-CZ"/>
        </w:rPr>
      </w:pPr>
    </w:p>
    <w:p w:rsidR="00610CBC" w:rsidRPr="00064888" w:rsidRDefault="00610CBC" w:rsidP="00F53B60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064888">
        <w:rPr>
          <w:rFonts w:ascii="Times New Roman" w:hAnsi="Times New Roman"/>
          <w:bCs/>
          <w:sz w:val="16"/>
          <w:szCs w:val="16"/>
          <w:lang w:eastAsia="cs-CZ"/>
        </w:rPr>
        <w:lastRenderedPageBreak/>
        <w:t>Príloha č. 7</w:t>
      </w:r>
    </w:p>
    <w:p w:rsidR="00610CBC" w:rsidRPr="00064888" w:rsidRDefault="00610CBC" w:rsidP="00F53B60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16"/>
          <w:szCs w:val="16"/>
          <w:lang w:eastAsia="sk-SK"/>
        </w:rPr>
      </w:pPr>
      <w:r w:rsidRPr="00064888">
        <w:rPr>
          <w:rFonts w:ascii="Times New Roman" w:hAnsi="Times New Roman"/>
          <w:iCs/>
          <w:sz w:val="16"/>
          <w:szCs w:val="16"/>
          <w:lang w:eastAsia="sk-SK"/>
        </w:rPr>
        <w:t xml:space="preserve">k vnútornému predpisu </w:t>
      </w:r>
      <w:r w:rsidRPr="00E03BDB">
        <w:rPr>
          <w:rFonts w:ascii="Times New Roman" w:hAnsi="Times New Roman"/>
          <w:iCs/>
          <w:sz w:val="16"/>
          <w:szCs w:val="16"/>
          <w:lang w:eastAsia="sk-SK"/>
        </w:rPr>
        <w:t xml:space="preserve">č. </w:t>
      </w:r>
      <w:r w:rsidR="00E03BDB" w:rsidRPr="00E03BDB">
        <w:rPr>
          <w:rFonts w:ascii="Times New Roman" w:hAnsi="Times New Roman"/>
          <w:iCs/>
          <w:sz w:val="16"/>
          <w:szCs w:val="16"/>
          <w:lang w:eastAsia="sk-SK"/>
        </w:rPr>
        <w:t>11</w:t>
      </w:r>
      <w:r w:rsidR="0045187D" w:rsidRPr="00E03BDB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610CBC" w:rsidRPr="00064888" w:rsidRDefault="00610CBC" w:rsidP="00CC07BE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</w:p>
    <w:p w:rsidR="00610CBC" w:rsidRPr="00064888" w:rsidRDefault="00610CBC" w:rsidP="00CC07BE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Úrad pre Slovákov žijúcich v zahraničí </w:t>
      </w:r>
    </w:p>
    <w:p w:rsidR="00610CBC" w:rsidRPr="00064888" w:rsidRDefault="00610CBC" w:rsidP="00CC07BE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Radlinského 13 </w:t>
      </w:r>
    </w:p>
    <w:p w:rsidR="00610CBC" w:rsidRPr="00064888" w:rsidRDefault="00610CBC" w:rsidP="00CC07BE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817 80 Bratislava 15 </w:t>
      </w:r>
    </w:p>
    <w:p w:rsidR="00610CBC" w:rsidRPr="00064888" w:rsidRDefault="00610CBC" w:rsidP="00CC07BE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Slovenská republika </w:t>
      </w:r>
    </w:p>
    <w:p w:rsidR="00610CBC" w:rsidRPr="00064888" w:rsidRDefault="00610CBC" w:rsidP="00CC07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CC07B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sz w:val="24"/>
          <w:szCs w:val="24"/>
          <w:lang w:eastAsia="sk-SK"/>
        </w:rPr>
        <w:t>Číslo žiadosti: .........................................................</w:t>
      </w:r>
      <w:r w:rsidR="005B37C9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064888">
        <w:rPr>
          <w:rFonts w:ascii="Times New Roman" w:hAnsi="Times New Roman"/>
          <w:bCs/>
          <w:sz w:val="24"/>
          <w:szCs w:val="24"/>
          <w:lang w:eastAsia="sk-SK"/>
        </w:rPr>
        <w:t>...</w:t>
      </w:r>
    </w:p>
    <w:p w:rsidR="00610CBC" w:rsidRPr="00064888" w:rsidRDefault="00610CBC" w:rsidP="00CC07B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sz w:val="24"/>
          <w:szCs w:val="24"/>
          <w:lang w:eastAsia="sk-SK"/>
        </w:rPr>
        <w:t>Žiadateľ: .....................................................................</w:t>
      </w:r>
    </w:p>
    <w:p w:rsidR="00610CBC" w:rsidRPr="00064888" w:rsidRDefault="00610CBC" w:rsidP="00CC07B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sz w:val="24"/>
          <w:szCs w:val="24"/>
          <w:lang w:eastAsia="sk-SK"/>
        </w:rPr>
        <w:t>Názov projektu: ..........................................................</w:t>
      </w:r>
    </w:p>
    <w:p w:rsidR="00610CBC" w:rsidRPr="00064888" w:rsidRDefault="00610CBC" w:rsidP="00CC07BE">
      <w:pPr>
        <w:spacing w:after="0" w:line="240" w:lineRule="auto"/>
        <w:rPr>
          <w:rFonts w:ascii="Times New Roman" w:hAnsi="Times New Roman"/>
          <w:sz w:val="28"/>
          <w:szCs w:val="28"/>
          <w:lang w:eastAsia="sk-SK"/>
        </w:rPr>
      </w:pPr>
    </w:p>
    <w:p w:rsidR="00610CBC" w:rsidRPr="00064888" w:rsidRDefault="00610CBC" w:rsidP="00CC07BE">
      <w:pPr>
        <w:spacing w:after="0" w:line="240" w:lineRule="auto"/>
        <w:rPr>
          <w:rFonts w:ascii="Times New Roman" w:hAnsi="Times New Roman"/>
          <w:sz w:val="28"/>
          <w:szCs w:val="28"/>
          <w:lang w:eastAsia="sk-SK"/>
        </w:rPr>
      </w:pPr>
    </w:p>
    <w:p w:rsidR="00610CBC" w:rsidRPr="00064888" w:rsidRDefault="00610CBC" w:rsidP="00CC0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610CBC" w:rsidRPr="00064888" w:rsidRDefault="00610CBC" w:rsidP="00CC0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sz w:val="24"/>
          <w:szCs w:val="24"/>
          <w:lang w:eastAsia="sk-SK"/>
        </w:rPr>
        <w:t>k prekladu literárneho diela</w:t>
      </w:r>
    </w:p>
    <w:p w:rsidR="00610CBC" w:rsidRPr="00064888" w:rsidRDefault="00610CBC" w:rsidP="00CC0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610CBC" w:rsidRPr="00064888" w:rsidRDefault="00610CBC" w:rsidP="00CC0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610CBC" w:rsidRPr="00064888" w:rsidRDefault="00610CBC" w:rsidP="00CC07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Týmto ja, ...................................................................................................................................</w:t>
      </w:r>
      <w:r w:rsidR="005B37C9">
        <w:rPr>
          <w:rFonts w:ascii="Times New Roman" w:hAnsi="Times New Roman"/>
          <w:sz w:val="24"/>
          <w:szCs w:val="24"/>
          <w:lang w:eastAsia="sk-SK"/>
        </w:rPr>
        <w:t>........</w:t>
      </w:r>
      <w:r w:rsidRPr="00064888">
        <w:rPr>
          <w:rFonts w:ascii="Times New Roman" w:hAnsi="Times New Roman"/>
          <w:sz w:val="24"/>
          <w:szCs w:val="24"/>
          <w:lang w:eastAsia="sk-SK"/>
        </w:rPr>
        <w:t xml:space="preserve"> [meno a priezvisko (štatutárneho zástupcu) žiadateľa]</w:t>
      </w:r>
      <w:r w:rsidRPr="00064888">
        <w:rPr>
          <w:rFonts w:ascii="Times New Roman" w:hAnsi="Times New Roman"/>
          <w:sz w:val="24"/>
          <w:szCs w:val="24"/>
          <w:vertAlign w:val="superscript"/>
          <w:lang w:eastAsia="sk-SK"/>
        </w:rPr>
        <w:footnoteReference w:id="1"/>
      </w:r>
    </w:p>
    <w:p w:rsidR="00610CBC" w:rsidRPr="00064888" w:rsidRDefault="00610CBC" w:rsidP="00CC07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CC07BE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 xml:space="preserve">čestne vyhlasujem a svojím podpisom potvrdzujem, že dielo </w:t>
      </w:r>
    </w:p>
    <w:p w:rsidR="00610CBC" w:rsidRPr="00064888" w:rsidRDefault="00610CBC" w:rsidP="00CC07BE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CC07BE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  <w:r w:rsidR="00B14DBD">
        <w:rPr>
          <w:rFonts w:ascii="Times New Roman" w:hAnsi="Times New Roman"/>
          <w:sz w:val="24"/>
          <w:szCs w:val="24"/>
          <w:lang w:eastAsia="sk-SK"/>
        </w:rPr>
        <w:t>.......................</w:t>
      </w:r>
      <w:r w:rsidRPr="00064888">
        <w:rPr>
          <w:rFonts w:ascii="Times New Roman" w:hAnsi="Times New Roman"/>
          <w:sz w:val="24"/>
          <w:szCs w:val="24"/>
          <w:lang w:eastAsia="sk-SK"/>
        </w:rPr>
        <w:t xml:space="preserve"> (autor a názov diela) </w:t>
      </w:r>
    </w:p>
    <w:p w:rsidR="00610CBC" w:rsidRPr="00064888" w:rsidRDefault="00610CBC" w:rsidP="00CC07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B14D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 xml:space="preserve">určené na preklad, ktorý má byť financovaný z dotácie poskytnutej Úradom </w:t>
      </w:r>
      <w:r w:rsidR="00B14DBD">
        <w:rPr>
          <w:rFonts w:ascii="Times New Roman" w:hAnsi="Times New Roman"/>
          <w:sz w:val="24"/>
          <w:szCs w:val="24"/>
          <w:lang w:eastAsia="sk-SK"/>
        </w:rPr>
        <w:t xml:space="preserve">                       </w:t>
      </w:r>
      <w:r w:rsidRPr="00064888">
        <w:rPr>
          <w:rFonts w:ascii="Times New Roman" w:hAnsi="Times New Roman"/>
          <w:sz w:val="24"/>
          <w:szCs w:val="24"/>
          <w:lang w:eastAsia="sk-SK"/>
        </w:rPr>
        <w:t>pre Slovákov žijúcich v zahraničí, už bolo uverejnené, ale ešte nebolo preložené do ....................................................................................</w:t>
      </w:r>
      <w:r w:rsidR="00B14DBD">
        <w:rPr>
          <w:rFonts w:ascii="Times New Roman" w:hAnsi="Times New Roman"/>
          <w:sz w:val="24"/>
          <w:szCs w:val="24"/>
          <w:lang w:eastAsia="sk-SK"/>
        </w:rPr>
        <w:t>.......................</w:t>
      </w:r>
      <w:r w:rsidRPr="00064888">
        <w:rPr>
          <w:rFonts w:ascii="Times New Roman" w:hAnsi="Times New Roman"/>
          <w:sz w:val="24"/>
          <w:szCs w:val="24"/>
          <w:lang w:eastAsia="sk-SK"/>
        </w:rPr>
        <w:t>.................</w:t>
      </w:r>
      <w:r w:rsidR="00B14DBD">
        <w:rPr>
          <w:rFonts w:ascii="Times New Roman" w:hAnsi="Times New Roman"/>
          <w:sz w:val="24"/>
          <w:szCs w:val="24"/>
          <w:lang w:eastAsia="sk-SK"/>
        </w:rPr>
        <w:t>...............</w:t>
      </w:r>
      <w:r w:rsidRPr="00064888">
        <w:rPr>
          <w:rFonts w:ascii="Times New Roman" w:hAnsi="Times New Roman"/>
          <w:sz w:val="24"/>
          <w:szCs w:val="24"/>
          <w:lang w:eastAsia="sk-SK"/>
        </w:rPr>
        <w:t xml:space="preserve"> (cieľový jazyk prekladu).</w:t>
      </w:r>
    </w:p>
    <w:p w:rsidR="00610CBC" w:rsidRPr="00064888" w:rsidRDefault="00610CBC" w:rsidP="00CC07BE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CC07BE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CC07BE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CC07BE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CC07BE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CC07BE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CC07BE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</w:p>
    <w:p w:rsidR="005B37C9" w:rsidRDefault="00610CBC" w:rsidP="00CC07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 xml:space="preserve">   meno a priezvisko (štatutárneho zástupcu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ab/>
        <w:t xml:space="preserve">    dátum, (pečiatka)</w:t>
      </w:r>
      <w:r w:rsidRPr="00064888">
        <w:rPr>
          <w:rFonts w:ascii="Times New Roman" w:hAnsi="Times New Roman"/>
          <w:sz w:val="24"/>
          <w:szCs w:val="24"/>
          <w:vertAlign w:val="superscript"/>
          <w:lang w:eastAsia="sk-SK"/>
        </w:rPr>
        <w:t>1</w:t>
      </w:r>
      <w:r w:rsidRPr="0006488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B37C9">
        <w:rPr>
          <w:rFonts w:ascii="Times New Roman" w:hAnsi="Times New Roman"/>
          <w:sz w:val="24"/>
          <w:szCs w:val="24"/>
          <w:lang w:eastAsia="sk-SK"/>
        </w:rPr>
        <w:t xml:space="preserve">  </w:t>
      </w:r>
    </w:p>
    <w:p w:rsidR="00610CBC" w:rsidRPr="00064888" w:rsidRDefault="005B37C9" w:rsidP="00CC07B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</w:t>
      </w:r>
      <w:r w:rsidR="00610CBC" w:rsidRPr="00064888">
        <w:rPr>
          <w:rFonts w:ascii="Times New Roman" w:hAnsi="Times New Roman"/>
          <w:sz w:val="24"/>
          <w:szCs w:val="24"/>
          <w:lang w:eastAsia="sk-SK"/>
        </w:rPr>
        <w:t>a podpis právnickej osoby)</w:t>
      </w:r>
      <w:r w:rsidR="00610CBC" w:rsidRPr="00064888">
        <w:rPr>
          <w:rFonts w:ascii="Times New Roman" w:hAnsi="Times New Roman"/>
          <w:sz w:val="24"/>
          <w:szCs w:val="24"/>
          <w:vertAlign w:val="superscript"/>
          <w:lang w:eastAsia="sk-SK"/>
        </w:rPr>
        <w:t>1</w:t>
      </w:r>
      <w:r w:rsidR="00610CBC" w:rsidRPr="00064888">
        <w:rPr>
          <w:rFonts w:ascii="Times New Roman" w:hAnsi="Times New Roman"/>
          <w:sz w:val="24"/>
          <w:szCs w:val="24"/>
          <w:lang w:eastAsia="sk-SK"/>
        </w:rPr>
        <w:t xml:space="preserve"> - žiadateľa</w:t>
      </w:r>
    </w:p>
    <w:p w:rsidR="00610CBC" w:rsidRPr="00064888" w:rsidRDefault="00610CBC" w:rsidP="00CC07B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10CBC" w:rsidRPr="00064888" w:rsidRDefault="00610CBC" w:rsidP="00CC07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1"/>
          <w:sz w:val="24"/>
          <w:szCs w:val="24"/>
        </w:rPr>
        <w:br w:type="page"/>
      </w:r>
    </w:p>
    <w:p w:rsidR="00610CBC" w:rsidRPr="00064888" w:rsidRDefault="00610CBC" w:rsidP="00C17EFA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cs-CZ"/>
        </w:rPr>
      </w:pPr>
      <w:r w:rsidRPr="00064888">
        <w:rPr>
          <w:rFonts w:ascii="Times New Roman" w:hAnsi="Times New Roman"/>
          <w:sz w:val="16"/>
          <w:szCs w:val="16"/>
          <w:lang w:eastAsia="cs-CZ"/>
        </w:rPr>
        <w:lastRenderedPageBreak/>
        <w:t>Príloha č. 8</w:t>
      </w:r>
    </w:p>
    <w:p w:rsidR="00610CBC" w:rsidRPr="00064888" w:rsidRDefault="00610CBC" w:rsidP="00C17EFA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cs-CZ"/>
        </w:rPr>
      </w:pPr>
      <w:r w:rsidRPr="00064888">
        <w:rPr>
          <w:rFonts w:ascii="Times New Roman" w:hAnsi="Times New Roman"/>
          <w:sz w:val="16"/>
          <w:szCs w:val="16"/>
          <w:lang w:eastAsia="cs-CZ"/>
        </w:rPr>
        <w:t xml:space="preserve">k vnútornému predpisu č. </w:t>
      </w:r>
      <w:r w:rsidR="00E03BDB" w:rsidRPr="00E03BDB">
        <w:rPr>
          <w:rFonts w:ascii="Times New Roman" w:hAnsi="Times New Roman"/>
          <w:sz w:val="16"/>
          <w:szCs w:val="16"/>
          <w:lang w:eastAsia="cs-CZ"/>
        </w:rPr>
        <w:t>11</w:t>
      </w:r>
      <w:r w:rsidR="0045187D" w:rsidRPr="00E03BDB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bCs/>
          <w:sz w:val="20"/>
          <w:szCs w:val="24"/>
          <w:lang w:eastAsia="sk-SK"/>
        </w:rPr>
      </w:pPr>
      <w:r w:rsidRPr="00064888">
        <w:rPr>
          <w:rFonts w:ascii="Times New Roman" w:hAnsi="Times New Roman"/>
          <w:bCs/>
          <w:sz w:val="20"/>
          <w:szCs w:val="24"/>
          <w:lang w:eastAsia="sk-SK"/>
        </w:rPr>
        <w:t xml:space="preserve">Úrad pre Slovákov žijúcich v zahraničí 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bCs/>
          <w:sz w:val="20"/>
          <w:szCs w:val="24"/>
          <w:lang w:eastAsia="sk-SK"/>
        </w:rPr>
      </w:pPr>
      <w:r w:rsidRPr="00064888">
        <w:rPr>
          <w:rFonts w:ascii="Times New Roman" w:hAnsi="Times New Roman"/>
          <w:bCs/>
          <w:sz w:val="20"/>
          <w:szCs w:val="24"/>
          <w:lang w:eastAsia="sk-SK"/>
        </w:rPr>
        <w:t xml:space="preserve">Radlinského 13 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bCs/>
          <w:sz w:val="20"/>
          <w:szCs w:val="24"/>
          <w:lang w:eastAsia="sk-SK"/>
        </w:rPr>
      </w:pPr>
      <w:r w:rsidRPr="00064888">
        <w:rPr>
          <w:rFonts w:ascii="Times New Roman" w:hAnsi="Times New Roman"/>
          <w:bCs/>
          <w:sz w:val="20"/>
          <w:szCs w:val="24"/>
          <w:lang w:eastAsia="sk-SK"/>
        </w:rPr>
        <w:t xml:space="preserve">817 80 Bratislava 15 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bCs/>
          <w:sz w:val="20"/>
          <w:szCs w:val="24"/>
          <w:lang w:eastAsia="sk-SK"/>
        </w:rPr>
      </w:pPr>
      <w:r w:rsidRPr="00064888">
        <w:rPr>
          <w:rFonts w:ascii="Times New Roman" w:hAnsi="Times New Roman"/>
          <w:bCs/>
          <w:sz w:val="20"/>
          <w:szCs w:val="24"/>
          <w:lang w:eastAsia="sk-SK"/>
        </w:rPr>
        <w:t>Slovenská republika</w:t>
      </w:r>
    </w:p>
    <w:p w:rsidR="00610CBC" w:rsidRPr="00064888" w:rsidRDefault="00610CBC" w:rsidP="00F53B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610CBC" w:rsidRPr="00064888" w:rsidRDefault="00610CBC" w:rsidP="00F53B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Špecifikácia projektu </w:t>
      </w:r>
    </w:p>
    <w:p w:rsidR="00610CBC" w:rsidRPr="00064888" w:rsidRDefault="00610CBC" w:rsidP="00F53B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bCs/>
          <w:sz w:val="24"/>
          <w:szCs w:val="24"/>
          <w:lang w:eastAsia="sk-SK"/>
        </w:rPr>
        <w:t>pre školy, vzdelávacie centrá a predškolské zariadenia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610CBC" w:rsidRPr="00064888" w:rsidRDefault="00610CBC" w:rsidP="00F53B60">
      <w:pPr>
        <w:spacing w:after="0" w:line="48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Číslo žiadosti:</w:t>
      </w:r>
    </w:p>
    <w:p w:rsidR="00610CBC" w:rsidRPr="00064888" w:rsidRDefault="00610CBC" w:rsidP="00F53B60">
      <w:pPr>
        <w:pStyle w:val="Bezriadkovania"/>
        <w:spacing w:line="48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Žiadateľ:</w:t>
      </w:r>
    </w:p>
    <w:p w:rsidR="00610CBC" w:rsidRPr="00064888" w:rsidRDefault="00610CBC" w:rsidP="00F53B60">
      <w:pPr>
        <w:spacing w:after="0" w:line="48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</w:rPr>
        <w:t>Názov projektu:</w:t>
      </w:r>
    </w:p>
    <w:p w:rsidR="00610CBC" w:rsidRPr="00064888" w:rsidRDefault="00610CBC" w:rsidP="00F53B60">
      <w:pPr>
        <w:spacing w:after="0" w:line="48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</w:rPr>
        <w:t>Názov (budúceho) zariadenia, adresa:</w:t>
      </w:r>
    </w:p>
    <w:p w:rsidR="00610CBC" w:rsidRPr="00064888" w:rsidRDefault="00610CBC" w:rsidP="00F53B60">
      <w:pPr>
        <w:pStyle w:val="Bezriadkovania"/>
        <w:spacing w:line="48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Celkový počet detí :</w:t>
      </w:r>
    </w:p>
    <w:p w:rsidR="00610CBC" w:rsidRPr="00064888" w:rsidRDefault="00610CBC" w:rsidP="00F53B60">
      <w:pPr>
        <w:pStyle w:val="Bezriadkovania"/>
        <w:spacing w:line="48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Počet detí slovenskej národnosti:</w:t>
      </w:r>
    </w:p>
    <w:p w:rsidR="00610CBC" w:rsidRPr="00064888" w:rsidRDefault="00610CBC" w:rsidP="00F53B60">
      <w:pPr>
        <w:pStyle w:val="Bezriadkovania"/>
        <w:spacing w:line="48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Počet tried a počet detí v nich:</w:t>
      </w:r>
    </w:p>
    <w:p w:rsidR="00610CBC" w:rsidRPr="00064888" w:rsidRDefault="00610CBC" w:rsidP="00F53B60">
      <w:pPr>
        <w:pStyle w:val="Bezriadkovania"/>
        <w:spacing w:line="48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Celkový počet pedagógov:</w:t>
      </w:r>
    </w:p>
    <w:p w:rsidR="00610CBC" w:rsidRPr="00064888" w:rsidRDefault="00610CBC" w:rsidP="00F53B60">
      <w:pPr>
        <w:pStyle w:val="Bezriadkovania"/>
        <w:spacing w:line="48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Počet pedagógov slovenskej národnosti:</w:t>
      </w:r>
    </w:p>
    <w:p w:rsidR="00610CBC" w:rsidRPr="00064888" w:rsidRDefault="00610CBC" w:rsidP="00F53B60">
      <w:pPr>
        <w:pStyle w:val="Bezriadkovania"/>
        <w:spacing w:line="48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Frekvencia výučby v slovenskom jazyku:</w:t>
      </w:r>
    </w:p>
    <w:p w:rsidR="00610CBC" w:rsidRPr="00064888" w:rsidRDefault="00610CBC" w:rsidP="00F53B60">
      <w:pPr>
        <w:pStyle w:val="Bezriadkovania"/>
        <w:spacing w:line="48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Počet predmetov vyučovaných v slovenskom jazyku a ich názvy:</w:t>
      </w:r>
    </w:p>
    <w:p w:rsidR="00610CBC" w:rsidRPr="00064888" w:rsidRDefault="00610CBC" w:rsidP="00F53B60">
      <w:pPr>
        <w:pStyle w:val="Bezriadkovania"/>
        <w:spacing w:line="48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Kmeňová škola na Slovensku – názov a adresa, ak existuje:</w:t>
      </w:r>
    </w:p>
    <w:p w:rsidR="00610CBC" w:rsidRPr="00064888" w:rsidRDefault="00610CBC" w:rsidP="00F53B60">
      <w:pPr>
        <w:pStyle w:val="Bezriadkovania"/>
        <w:spacing w:line="48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Knižnica so slovenskými publikáciami v okolí (A/N) – vzdialenosť od zariadenia:</w:t>
      </w:r>
    </w:p>
    <w:p w:rsidR="00610CBC" w:rsidRPr="00064888" w:rsidRDefault="00610CBC" w:rsidP="00F53B60">
      <w:pPr>
        <w:pStyle w:val="Bezriadkovania"/>
        <w:spacing w:line="48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Príspevok rodičov na 1 dieťa v eurách + celkový príspevok za všetky deti v eurách:</w:t>
      </w:r>
    </w:p>
    <w:p w:rsidR="00610CBC" w:rsidRPr="00064888" w:rsidRDefault="00610CBC" w:rsidP="00F53B60">
      <w:pPr>
        <w:pStyle w:val="Bezriadkovania"/>
        <w:spacing w:line="48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Preskúšanie detí – spôsob, čas, náklady na 1 dieťa – rozpis:</w:t>
      </w:r>
    </w:p>
    <w:p w:rsidR="00610CBC" w:rsidRPr="00064888" w:rsidRDefault="00610CBC" w:rsidP="00F53B60">
      <w:pPr>
        <w:pStyle w:val="Bezriadkovania"/>
        <w:spacing w:line="48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Spolupráca s metodickými centrami – názov a adresa:</w:t>
      </w:r>
    </w:p>
    <w:p w:rsidR="00610CBC" w:rsidRPr="00064888" w:rsidRDefault="00610CBC" w:rsidP="00F53B60">
      <w:pPr>
        <w:pStyle w:val="Bezriadkovania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Riaditeľ zariadenia (ak ním nie je samotný žiadateľ) – národnosť, ovládanie slovenského jazyka, kontakt:</w:t>
      </w:r>
    </w:p>
    <w:p w:rsidR="00610CBC" w:rsidRPr="00064888" w:rsidRDefault="00610CBC" w:rsidP="00F53B60">
      <w:pPr>
        <w:pStyle w:val="Bezriadkovania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403528">
      <w:pPr>
        <w:pStyle w:val="Bezriadkovania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403528">
      <w:pPr>
        <w:pStyle w:val="Bezriadkovania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V .................................</w:t>
      </w:r>
      <w:r w:rsidR="005B37C9">
        <w:rPr>
          <w:rFonts w:ascii="Times New Roman" w:hAnsi="Times New Roman"/>
          <w:sz w:val="24"/>
          <w:szCs w:val="24"/>
        </w:rPr>
        <w:t>.......</w:t>
      </w:r>
      <w:r w:rsidRPr="00064888">
        <w:rPr>
          <w:rFonts w:ascii="Times New Roman" w:hAnsi="Times New Roman"/>
          <w:sz w:val="24"/>
          <w:szCs w:val="24"/>
        </w:rPr>
        <w:t xml:space="preserve">.          </w:t>
      </w:r>
      <w:r w:rsidRPr="00064888">
        <w:rPr>
          <w:rFonts w:ascii="Times New Roman" w:hAnsi="Times New Roman"/>
          <w:sz w:val="24"/>
          <w:szCs w:val="24"/>
        </w:rPr>
        <w:tab/>
        <w:t>dňa ..........................</w:t>
      </w:r>
      <w:r w:rsidR="00B14DBD">
        <w:rPr>
          <w:rFonts w:ascii="Times New Roman" w:hAnsi="Times New Roman"/>
          <w:sz w:val="24"/>
          <w:szCs w:val="24"/>
        </w:rPr>
        <w:t>..........................</w:t>
      </w:r>
    </w:p>
    <w:p w:rsidR="00610CBC" w:rsidRPr="00064888" w:rsidRDefault="00610CBC" w:rsidP="00403528">
      <w:pPr>
        <w:pStyle w:val="Bezriadkovania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403528">
      <w:pPr>
        <w:pStyle w:val="Bezriadkovania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403528">
      <w:pPr>
        <w:pStyle w:val="Bezriadkovania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 xml:space="preserve">Odtlačok pečiatky žiadateľa </w:t>
      </w:r>
      <w:r w:rsidRPr="00064888">
        <w:rPr>
          <w:rFonts w:ascii="Times New Roman" w:hAnsi="Times New Roman"/>
          <w:sz w:val="24"/>
          <w:szCs w:val="24"/>
        </w:rPr>
        <w:tab/>
      </w:r>
      <w:r w:rsidRPr="00064888">
        <w:rPr>
          <w:rFonts w:ascii="Times New Roman" w:hAnsi="Times New Roman"/>
          <w:sz w:val="24"/>
          <w:szCs w:val="24"/>
        </w:rPr>
        <w:tab/>
        <w:t>Podpis štatutárneho orgánu žiadateľa</w:t>
      </w:r>
    </w:p>
    <w:p w:rsidR="00610CBC" w:rsidRPr="00064888" w:rsidRDefault="00610CBC" w:rsidP="00F53B60">
      <w:pPr>
        <w:rPr>
          <w:rFonts w:ascii="Times New Roman" w:hAnsi="Times New Roman"/>
        </w:rPr>
      </w:pPr>
      <w:r w:rsidRPr="00064888">
        <w:rPr>
          <w:rFonts w:ascii="Times New Roman" w:hAnsi="Times New Roman"/>
        </w:rPr>
        <w:br w:type="page"/>
      </w:r>
    </w:p>
    <w:p w:rsidR="00610CBC" w:rsidRPr="00064888" w:rsidRDefault="00610CBC" w:rsidP="00F53B60">
      <w:pPr>
        <w:spacing w:after="0" w:line="240" w:lineRule="auto"/>
        <w:jc w:val="right"/>
        <w:rPr>
          <w:rFonts w:ascii="Times New Roman" w:hAnsi="Times New Roman"/>
          <w:iCs/>
          <w:sz w:val="16"/>
          <w:szCs w:val="16"/>
          <w:lang w:eastAsia="cs-CZ"/>
        </w:rPr>
      </w:pPr>
      <w:r w:rsidRPr="00064888">
        <w:rPr>
          <w:rFonts w:ascii="Times New Roman" w:hAnsi="Times New Roman"/>
          <w:bCs/>
          <w:sz w:val="16"/>
          <w:szCs w:val="16"/>
          <w:lang w:eastAsia="cs-CZ"/>
        </w:rPr>
        <w:lastRenderedPageBreak/>
        <w:t>Príloha č. 9</w:t>
      </w:r>
    </w:p>
    <w:p w:rsidR="00610CBC" w:rsidRPr="00064888" w:rsidRDefault="00610CBC" w:rsidP="00F53B60">
      <w:pPr>
        <w:spacing w:after="0" w:line="240" w:lineRule="auto"/>
        <w:ind w:left="2124" w:firstLine="708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064888">
        <w:rPr>
          <w:rFonts w:ascii="Times New Roman" w:hAnsi="Times New Roman"/>
          <w:iCs/>
          <w:sz w:val="16"/>
          <w:szCs w:val="16"/>
          <w:lang w:eastAsia="cs-CZ"/>
        </w:rPr>
        <w:t xml:space="preserve">k vnútornému </w:t>
      </w:r>
      <w:r w:rsidRPr="00E03BDB">
        <w:rPr>
          <w:rFonts w:ascii="Times New Roman" w:hAnsi="Times New Roman"/>
          <w:iCs/>
          <w:sz w:val="16"/>
          <w:szCs w:val="16"/>
          <w:lang w:eastAsia="cs-CZ"/>
        </w:rPr>
        <w:t xml:space="preserve">predpisu č. </w:t>
      </w:r>
      <w:r w:rsidR="00E03BDB" w:rsidRPr="00E03BDB">
        <w:rPr>
          <w:rFonts w:ascii="Times New Roman" w:hAnsi="Times New Roman"/>
          <w:iCs/>
          <w:sz w:val="16"/>
          <w:szCs w:val="16"/>
          <w:lang w:eastAsia="cs-CZ"/>
        </w:rPr>
        <w:t>11</w:t>
      </w:r>
      <w:r w:rsidR="0045187D" w:rsidRPr="00E03BDB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064888">
        <w:rPr>
          <w:rFonts w:ascii="Times New Roman" w:hAnsi="Times New Roman"/>
          <w:bCs/>
          <w:sz w:val="20"/>
          <w:szCs w:val="24"/>
        </w:rPr>
        <w:t xml:space="preserve">Úrad pre Slovákov žijúcich v zahraničí 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064888">
        <w:rPr>
          <w:rFonts w:ascii="Times New Roman" w:hAnsi="Times New Roman"/>
          <w:bCs/>
          <w:sz w:val="20"/>
          <w:szCs w:val="24"/>
        </w:rPr>
        <w:t xml:space="preserve">Radlinského 13 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064888">
        <w:rPr>
          <w:rFonts w:ascii="Times New Roman" w:hAnsi="Times New Roman"/>
          <w:bCs/>
          <w:sz w:val="20"/>
          <w:szCs w:val="24"/>
        </w:rPr>
        <w:t xml:space="preserve">817 80 Bratislava 15 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  <w:r w:rsidRPr="00064888">
        <w:rPr>
          <w:rFonts w:ascii="Times New Roman" w:hAnsi="Times New Roman"/>
          <w:bCs/>
          <w:sz w:val="20"/>
          <w:szCs w:val="24"/>
        </w:rPr>
        <w:t>Slovenská republika</w:t>
      </w:r>
    </w:p>
    <w:p w:rsidR="00610CBC" w:rsidRPr="00064888" w:rsidRDefault="00610CBC" w:rsidP="00F53B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4888">
        <w:rPr>
          <w:rFonts w:ascii="Times New Roman" w:hAnsi="Times New Roman"/>
          <w:b/>
          <w:bCs/>
          <w:sz w:val="24"/>
          <w:szCs w:val="24"/>
        </w:rPr>
        <w:t>Špecifikácia projektu pre kultúrne a informačné centrá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Číslo žiadosti: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 xml:space="preserve">Žiadateľ: 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 xml:space="preserve">Názov projektu: 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Názov (budúceho) zariadenia, adresa: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Počet osôb slovenskej národnosti zapojených do činnosti centra: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Počet osôb navštevujúcich centrum / osôb slovenskej národnosti: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Odborný personál (A/N) / slovenskej národnosti / vyslanie (A/N):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Činnosti (plánované) centra v oblasti vzdelávania, vedy a výskumu / kultúry / informačnej / médií: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Originálne činnosti centra v mieste / meste / regióne / štáte: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Knižnica v centre (A/N):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Počet miestností / rozmery (jednotlivo):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Miestnosti na ubytovanie (A/N) – počet, prenájom (A/N) - cena  1 osobu: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Poskytovanie priestorov iným členom slovenskej komunity (jednotlivci/spolky) – úhrada (A/N):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Vzťahy s domovským štátom (národnostná rada / úrad pre integráciu)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4035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V ...............................</w:t>
      </w:r>
      <w:r w:rsidR="00B14DBD">
        <w:rPr>
          <w:rFonts w:ascii="Times New Roman" w:hAnsi="Times New Roman"/>
          <w:sz w:val="24"/>
          <w:szCs w:val="24"/>
        </w:rPr>
        <w:t>.......</w:t>
      </w:r>
      <w:r w:rsidRPr="00064888">
        <w:rPr>
          <w:rFonts w:ascii="Times New Roman" w:hAnsi="Times New Roman"/>
          <w:sz w:val="24"/>
          <w:szCs w:val="24"/>
        </w:rPr>
        <w:t xml:space="preserve">...          </w:t>
      </w:r>
      <w:r w:rsidRPr="00064888">
        <w:rPr>
          <w:rFonts w:ascii="Times New Roman" w:hAnsi="Times New Roman"/>
          <w:sz w:val="24"/>
          <w:szCs w:val="24"/>
        </w:rPr>
        <w:tab/>
        <w:t>dňa .......................</w:t>
      </w:r>
      <w:r w:rsidR="00B14DBD">
        <w:rPr>
          <w:rFonts w:ascii="Times New Roman" w:hAnsi="Times New Roman"/>
          <w:sz w:val="24"/>
          <w:szCs w:val="24"/>
        </w:rPr>
        <w:t>...........................</w:t>
      </w:r>
      <w:r w:rsidRPr="00064888">
        <w:rPr>
          <w:rFonts w:ascii="Times New Roman" w:hAnsi="Times New Roman"/>
          <w:sz w:val="24"/>
          <w:szCs w:val="24"/>
        </w:rPr>
        <w:t>..</w:t>
      </w:r>
    </w:p>
    <w:p w:rsidR="00610CBC" w:rsidRPr="00064888" w:rsidRDefault="00610CBC" w:rsidP="004035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4035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4035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 xml:space="preserve">Odtlačok pečiatky žiadateľa </w:t>
      </w:r>
      <w:r w:rsidRPr="00064888">
        <w:rPr>
          <w:rFonts w:ascii="Times New Roman" w:hAnsi="Times New Roman"/>
          <w:sz w:val="24"/>
          <w:szCs w:val="24"/>
        </w:rPr>
        <w:tab/>
      </w:r>
      <w:r w:rsidRPr="00064888">
        <w:rPr>
          <w:rFonts w:ascii="Times New Roman" w:hAnsi="Times New Roman"/>
          <w:sz w:val="24"/>
          <w:szCs w:val="24"/>
        </w:rPr>
        <w:tab/>
        <w:t>Podpis štatutárneho orgánu žiadateľa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64888">
        <w:rPr>
          <w:rFonts w:ascii="Times New Roman" w:hAnsi="Times New Roman"/>
          <w:b/>
          <w:bCs/>
          <w:sz w:val="24"/>
          <w:szCs w:val="24"/>
          <w:lang w:eastAsia="cs-CZ"/>
        </w:rPr>
        <w:br w:type="page"/>
      </w:r>
    </w:p>
    <w:p w:rsidR="00610CBC" w:rsidRPr="00064888" w:rsidRDefault="00610CBC" w:rsidP="00F53B60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064888">
        <w:rPr>
          <w:rFonts w:ascii="Times New Roman" w:hAnsi="Times New Roman"/>
          <w:bCs/>
          <w:sz w:val="16"/>
          <w:szCs w:val="16"/>
          <w:lang w:eastAsia="cs-CZ"/>
        </w:rPr>
        <w:lastRenderedPageBreak/>
        <w:t>Príloha č. 10</w:t>
      </w:r>
    </w:p>
    <w:p w:rsidR="00610CBC" w:rsidRPr="00064888" w:rsidRDefault="00610CBC" w:rsidP="00F53B6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064888">
        <w:rPr>
          <w:rFonts w:ascii="Times New Roman" w:hAnsi="Times New Roman"/>
          <w:iCs/>
          <w:sz w:val="16"/>
          <w:szCs w:val="16"/>
        </w:rPr>
        <w:t xml:space="preserve">k vnútornému predpisu č. </w:t>
      </w:r>
      <w:r w:rsidR="00E03BDB" w:rsidRPr="00E03BDB">
        <w:rPr>
          <w:rFonts w:ascii="Times New Roman" w:hAnsi="Times New Roman"/>
          <w:iCs/>
          <w:sz w:val="16"/>
          <w:szCs w:val="16"/>
        </w:rPr>
        <w:t>11</w:t>
      </w:r>
      <w:r w:rsidR="0045187D" w:rsidRPr="00E03BDB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064888">
        <w:rPr>
          <w:rFonts w:ascii="Times New Roman" w:hAnsi="Times New Roman"/>
          <w:bCs/>
          <w:sz w:val="20"/>
          <w:szCs w:val="24"/>
        </w:rPr>
        <w:t xml:space="preserve">Úrad pre Slovákov žijúcich v zahraničí 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064888">
        <w:rPr>
          <w:rFonts w:ascii="Times New Roman" w:hAnsi="Times New Roman"/>
          <w:bCs/>
          <w:sz w:val="20"/>
          <w:szCs w:val="24"/>
        </w:rPr>
        <w:t xml:space="preserve">Radlinského 13 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064888">
        <w:rPr>
          <w:rFonts w:ascii="Times New Roman" w:hAnsi="Times New Roman"/>
          <w:bCs/>
          <w:sz w:val="20"/>
          <w:szCs w:val="24"/>
        </w:rPr>
        <w:t xml:space="preserve">817 80 Bratislava 15 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064888">
        <w:rPr>
          <w:rFonts w:ascii="Times New Roman" w:hAnsi="Times New Roman"/>
          <w:bCs/>
          <w:sz w:val="20"/>
          <w:szCs w:val="24"/>
        </w:rPr>
        <w:t>Slovenská republika</w:t>
      </w:r>
    </w:p>
    <w:p w:rsidR="00610CBC" w:rsidRPr="00064888" w:rsidRDefault="00610CBC" w:rsidP="00F53B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4888">
        <w:rPr>
          <w:rFonts w:ascii="Times New Roman" w:hAnsi="Times New Roman"/>
          <w:b/>
          <w:bCs/>
          <w:sz w:val="24"/>
          <w:szCs w:val="24"/>
        </w:rPr>
        <w:t>Špecifikácia projektu pre komunitné centrá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Číslo žiadosti: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0CBC" w:rsidRPr="00064888" w:rsidRDefault="00E13668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Žiadateľ: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 xml:space="preserve">Názov projektu: 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Názov (budúceho) zariadenia, adresa: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Počet osôb slovenskej národnosti zapojených do činnosti centra: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Počet osôb navštevujúcich centrum / osôb slovenskej národnosti: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Počet odborného personálu / duchovných / slovenskej národnosti: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Odborný personál / duchovní –, názov inštitúcie, ktorá ich vyslala, denominácia: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Činnosti (plánované) centra v oblasti vzdelávania, vedy a výskumu / kultúry / informačnej / médií: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>Originálne činnosti centra v mieste / meste / regióne / štáte:</w:t>
      </w: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F5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403528">
      <w:pPr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t>V ................................</w:t>
      </w:r>
      <w:r w:rsidR="00B14DBD">
        <w:rPr>
          <w:rFonts w:ascii="Times New Roman" w:hAnsi="Times New Roman"/>
          <w:sz w:val="24"/>
          <w:szCs w:val="24"/>
          <w:lang w:eastAsia="cs-CZ"/>
        </w:rPr>
        <w:t>.......</w:t>
      </w:r>
      <w:r w:rsidRPr="00064888">
        <w:rPr>
          <w:rFonts w:ascii="Times New Roman" w:hAnsi="Times New Roman"/>
          <w:sz w:val="24"/>
          <w:szCs w:val="24"/>
          <w:lang w:eastAsia="cs-CZ"/>
        </w:rPr>
        <w:t xml:space="preserve">..          </w:t>
      </w:r>
      <w:r w:rsidRPr="00064888">
        <w:rPr>
          <w:rFonts w:ascii="Times New Roman" w:hAnsi="Times New Roman"/>
          <w:sz w:val="24"/>
          <w:szCs w:val="24"/>
          <w:lang w:eastAsia="cs-CZ"/>
        </w:rPr>
        <w:tab/>
        <w:t>dňa .......................</w:t>
      </w:r>
      <w:r w:rsidR="00B14DBD">
        <w:rPr>
          <w:rFonts w:ascii="Times New Roman" w:hAnsi="Times New Roman"/>
          <w:sz w:val="24"/>
          <w:szCs w:val="24"/>
          <w:lang w:eastAsia="cs-CZ"/>
        </w:rPr>
        <w:t>...........................</w:t>
      </w:r>
      <w:r w:rsidRPr="00064888">
        <w:rPr>
          <w:rFonts w:ascii="Times New Roman" w:hAnsi="Times New Roman"/>
          <w:sz w:val="24"/>
          <w:szCs w:val="24"/>
          <w:lang w:eastAsia="cs-CZ"/>
        </w:rPr>
        <w:t>..</w:t>
      </w:r>
    </w:p>
    <w:p w:rsidR="00610CBC" w:rsidRPr="00064888" w:rsidRDefault="00610CBC" w:rsidP="00403528">
      <w:pPr>
        <w:rPr>
          <w:rFonts w:ascii="Times New Roman" w:hAnsi="Times New Roman"/>
          <w:sz w:val="24"/>
          <w:szCs w:val="24"/>
          <w:lang w:eastAsia="cs-CZ"/>
        </w:rPr>
      </w:pPr>
    </w:p>
    <w:p w:rsidR="00610CBC" w:rsidRPr="00064888" w:rsidRDefault="00610CBC" w:rsidP="00403528">
      <w:pPr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t xml:space="preserve">Odtlačok pečiatky žiadateľa </w:t>
      </w:r>
      <w:r w:rsidRPr="00064888">
        <w:rPr>
          <w:rFonts w:ascii="Times New Roman" w:hAnsi="Times New Roman"/>
          <w:sz w:val="24"/>
          <w:szCs w:val="24"/>
          <w:lang w:eastAsia="cs-CZ"/>
        </w:rPr>
        <w:tab/>
      </w:r>
      <w:r w:rsidRPr="00064888">
        <w:rPr>
          <w:rFonts w:ascii="Times New Roman" w:hAnsi="Times New Roman"/>
          <w:sz w:val="24"/>
          <w:szCs w:val="24"/>
          <w:lang w:eastAsia="cs-CZ"/>
        </w:rPr>
        <w:tab/>
        <w:t>Podpis štatutárneho orgánu žiadateľa</w:t>
      </w:r>
    </w:p>
    <w:p w:rsidR="00610CBC" w:rsidRPr="00064888" w:rsidRDefault="00610CBC">
      <w:pPr>
        <w:rPr>
          <w:rFonts w:ascii="Times New Roman" w:hAnsi="Times New Roman"/>
          <w:sz w:val="24"/>
          <w:szCs w:val="24"/>
          <w:lang w:eastAsia="cs-CZ"/>
        </w:rPr>
      </w:pPr>
    </w:p>
    <w:p w:rsidR="00610CBC" w:rsidRPr="00064888" w:rsidRDefault="00610CBC">
      <w:pPr>
        <w:rPr>
          <w:rFonts w:ascii="Times New Roman" w:hAnsi="Times New Roman"/>
          <w:sz w:val="24"/>
          <w:szCs w:val="24"/>
          <w:lang w:eastAsia="cs-CZ"/>
        </w:rPr>
      </w:pPr>
    </w:p>
    <w:p w:rsidR="00610CBC" w:rsidRPr="00064888" w:rsidRDefault="00610CBC">
      <w:pPr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br w:type="page"/>
      </w:r>
    </w:p>
    <w:p w:rsidR="00610CBC" w:rsidRPr="00064888" w:rsidRDefault="00610CBC" w:rsidP="00B417A2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064888">
        <w:rPr>
          <w:rFonts w:ascii="Times New Roman" w:hAnsi="Times New Roman"/>
          <w:bCs/>
          <w:sz w:val="16"/>
          <w:szCs w:val="16"/>
          <w:lang w:eastAsia="cs-CZ"/>
        </w:rPr>
        <w:lastRenderedPageBreak/>
        <w:t>Príloha č. 11</w:t>
      </w:r>
    </w:p>
    <w:p w:rsidR="00610CBC" w:rsidRPr="00064888" w:rsidRDefault="00610CBC" w:rsidP="00B417A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064888">
        <w:rPr>
          <w:rFonts w:ascii="Times New Roman" w:hAnsi="Times New Roman"/>
          <w:iCs/>
          <w:sz w:val="16"/>
          <w:szCs w:val="16"/>
        </w:rPr>
        <w:t xml:space="preserve">k vnútornému </w:t>
      </w:r>
      <w:r w:rsidRPr="00E03BDB">
        <w:rPr>
          <w:rFonts w:ascii="Times New Roman" w:hAnsi="Times New Roman"/>
          <w:iCs/>
          <w:sz w:val="16"/>
          <w:szCs w:val="16"/>
        </w:rPr>
        <w:t xml:space="preserve">predpisu č. </w:t>
      </w:r>
      <w:r w:rsidR="00E03BDB" w:rsidRPr="00E03BDB">
        <w:rPr>
          <w:rFonts w:ascii="Times New Roman" w:hAnsi="Times New Roman"/>
          <w:iCs/>
          <w:sz w:val="16"/>
          <w:szCs w:val="16"/>
        </w:rPr>
        <w:t>11</w:t>
      </w:r>
      <w:r w:rsidR="0045187D" w:rsidRPr="00E03BDB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610CBC" w:rsidRPr="00064888" w:rsidRDefault="00610CBC" w:rsidP="00C17EFA">
      <w:pPr>
        <w:spacing w:after="0" w:line="240" w:lineRule="auto"/>
        <w:rPr>
          <w:rFonts w:ascii="Times New Roman" w:hAnsi="Times New Roman"/>
          <w:sz w:val="20"/>
          <w:szCs w:val="24"/>
          <w:lang w:eastAsia="cs-CZ"/>
        </w:rPr>
      </w:pPr>
      <w:r w:rsidRPr="00064888">
        <w:rPr>
          <w:rFonts w:ascii="Times New Roman" w:hAnsi="Times New Roman"/>
          <w:sz w:val="20"/>
          <w:szCs w:val="24"/>
          <w:lang w:eastAsia="cs-CZ"/>
        </w:rPr>
        <w:t xml:space="preserve">Úrad pre Slovákov žijúcich v zahraničí </w:t>
      </w:r>
    </w:p>
    <w:p w:rsidR="00610CBC" w:rsidRPr="00064888" w:rsidRDefault="00610CBC" w:rsidP="00C17EFA">
      <w:pPr>
        <w:spacing w:after="0" w:line="240" w:lineRule="auto"/>
        <w:rPr>
          <w:rFonts w:ascii="Times New Roman" w:hAnsi="Times New Roman"/>
          <w:sz w:val="20"/>
          <w:szCs w:val="24"/>
          <w:lang w:eastAsia="cs-CZ"/>
        </w:rPr>
      </w:pPr>
      <w:r w:rsidRPr="00064888">
        <w:rPr>
          <w:rFonts w:ascii="Times New Roman" w:hAnsi="Times New Roman"/>
          <w:sz w:val="20"/>
          <w:szCs w:val="24"/>
          <w:lang w:eastAsia="cs-CZ"/>
        </w:rPr>
        <w:t xml:space="preserve">Radlinského 13 </w:t>
      </w:r>
    </w:p>
    <w:p w:rsidR="00610CBC" w:rsidRPr="00064888" w:rsidRDefault="00610CBC" w:rsidP="00C17EFA">
      <w:pPr>
        <w:spacing w:after="0" w:line="240" w:lineRule="auto"/>
        <w:rPr>
          <w:rFonts w:ascii="Times New Roman" w:hAnsi="Times New Roman"/>
          <w:sz w:val="20"/>
          <w:szCs w:val="24"/>
          <w:lang w:eastAsia="cs-CZ"/>
        </w:rPr>
      </w:pPr>
      <w:r w:rsidRPr="00064888">
        <w:rPr>
          <w:rFonts w:ascii="Times New Roman" w:hAnsi="Times New Roman"/>
          <w:sz w:val="20"/>
          <w:szCs w:val="24"/>
          <w:lang w:eastAsia="cs-CZ"/>
        </w:rPr>
        <w:t xml:space="preserve">817 80 Bratislava 15 </w:t>
      </w:r>
    </w:p>
    <w:p w:rsidR="00610CBC" w:rsidRPr="00064888" w:rsidRDefault="00610CBC" w:rsidP="00C17EFA">
      <w:pPr>
        <w:spacing w:after="0" w:line="240" w:lineRule="auto"/>
        <w:rPr>
          <w:rFonts w:ascii="Times New Roman" w:hAnsi="Times New Roman"/>
          <w:sz w:val="20"/>
          <w:szCs w:val="24"/>
          <w:lang w:eastAsia="cs-CZ"/>
        </w:rPr>
      </w:pPr>
      <w:r w:rsidRPr="00064888">
        <w:rPr>
          <w:rFonts w:ascii="Times New Roman" w:hAnsi="Times New Roman"/>
          <w:sz w:val="20"/>
          <w:szCs w:val="24"/>
          <w:lang w:eastAsia="cs-CZ"/>
        </w:rPr>
        <w:t>Slovenská republika</w:t>
      </w:r>
    </w:p>
    <w:p w:rsidR="00610CBC" w:rsidRPr="00064888" w:rsidRDefault="00610CBC" w:rsidP="00C17EF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10CBC" w:rsidRPr="00064888" w:rsidRDefault="00610CBC" w:rsidP="00C17EF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10CBC" w:rsidRPr="00064888" w:rsidRDefault="00610CBC" w:rsidP="00C17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064888">
        <w:rPr>
          <w:rFonts w:ascii="Times New Roman" w:hAnsi="Times New Roman"/>
          <w:b/>
          <w:sz w:val="24"/>
          <w:szCs w:val="24"/>
          <w:lang w:eastAsia="cs-CZ"/>
        </w:rPr>
        <w:t>Špecifikácia technických parametrov nehnuteľnosti</w:t>
      </w:r>
    </w:p>
    <w:p w:rsidR="00610CBC" w:rsidRPr="00064888" w:rsidRDefault="00610CBC" w:rsidP="00C17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610CBC" w:rsidRPr="00064888" w:rsidRDefault="00610CBC" w:rsidP="00C17EF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 xml:space="preserve">Číslo žiadosti: </w:t>
      </w:r>
    </w:p>
    <w:p w:rsidR="00610CBC" w:rsidRPr="00064888" w:rsidRDefault="00610CBC" w:rsidP="00C17EF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t xml:space="preserve">Žiadateľ: </w:t>
      </w:r>
    </w:p>
    <w:p w:rsidR="00610CBC" w:rsidRPr="00064888" w:rsidRDefault="00610CBC" w:rsidP="00C17EF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t>Názov projektu:</w:t>
      </w:r>
    </w:p>
    <w:p w:rsidR="00610CBC" w:rsidRPr="00064888" w:rsidRDefault="00610CBC" w:rsidP="00C17EF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10CBC" w:rsidRPr="00064888" w:rsidRDefault="00610CBC" w:rsidP="00C17EF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t xml:space="preserve">Adresa a názov objektu: </w:t>
      </w:r>
    </w:p>
    <w:p w:rsidR="00610CBC" w:rsidRPr="00064888" w:rsidRDefault="00610CBC" w:rsidP="00C17EF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10CBC" w:rsidRPr="00064888" w:rsidRDefault="00610CBC" w:rsidP="00C17EF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10CBC" w:rsidRPr="00064888" w:rsidRDefault="00610CBC" w:rsidP="00C17EF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t xml:space="preserve">Základné rozmery:  </w:t>
      </w:r>
    </w:p>
    <w:p w:rsidR="00610CBC" w:rsidRPr="00064888" w:rsidRDefault="00610CBC" w:rsidP="00C17EF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t>Jednoduchý nákres pôdorysu s vyznačením časti, ktorá sa bude rekonštruovať:</w:t>
      </w:r>
    </w:p>
    <w:p w:rsidR="00610CBC" w:rsidRPr="00064888" w:rsidRDefault="00610CBC" w:rsidP="00C17EF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10CBC" w:rsidRPr="00064888" w:rsidRDefault="00610CBC" w:rsidP="00C17EF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10CBC" w:rsidRPr="00064888" w:rsidRDefault="00610CBC" w:rsidP="00C17EF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10CBC" w:rsidRPr="00064888" w:rsidRDefault="00610CBC" w:rsidP="00C17EF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10CBC" w:rsidRPr="00064888" w:rsidRDefault="00610CBC" w:rsidP="00C17EF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t xml:space="preserve">Zastavaná plocha: </w:t>
      </w:r>
    </w:p>
    <w:p w:rsidR="00610CBC" w:rsidRPr="00064888" w:rsidRDefault="00610CBC" w:rsidP="00C17EF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t xml:space="preserve">Počet podlaží / z toho nadzemných:  </w:t>
      </w:r>
    </w:p>
    <w:p w:rsidR="00610CBC" w:rsidRPr="00064888" w:rsidRDefault="00610CBC" w:rsidP="00C17EF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10CBC" w:rsidRPr="00064888" w:rsidRDefault="00610CBC" w:rsidP="00C17EF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10CBC" w:rsidRPr="00064888" w:rsidRDefault="00610CBC" w:rsidP="00C17EF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t xml:space="preserve">Popis zastrešenia objektu: </w:t>
      </w:r>
    </w:p>
    <w:p w:rsidR="00610CBC" w:rsidRPr="00064888" w:rsidRDefault="00610CBC" w:rsidP="00C17EF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10CBC" w:rsidRPr="00064888" w:rsidRDefault="00610CBC" w:rsidP="00C17EF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10CBC" w:rsidRPr="00064888" w:rsidRDefault="00610CBC" w:rsidP="00C17EF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t xml:space="preserve">Iné... </w:t>
      </w:r>
    </w:p>
    <w:p w:rsidR="00610CBC" w:rsidRPr="00064888" w:rsidRDefault="00610CBC" w:rsidP="00C17EF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10CBC" w:rsidRPr="00064888" w:rsidRDefault="00610CBC" w:rsidP="00403528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10CBC" w:rsidRPr="00064888" w:rsidRDefault="00610CBC" w:rsidP="00403528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10CBC" w:rsidRPr="00064888" w:rsidRDefault="00610CBC" w:rsidP="00403528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t>V ............................</w:t>
      </w:r>
      <w:r w:rsidR="00B14DBD">
        <w:rPr>
          <w:rFonts w:ascii="Times New Roman" w:hAnsi="Times New Roman"/>
          <w:sz w:val="24"/>
          <w:szCs w:val="24"/>
          <w:lang w:eastAsia="cs-CZ"/>
        </w:rPr>
        <w:t>......</w:t>
      </w:r>
      <w:r w:rsidRPr="00064888">
        <w:rPr>
          <w:rFonts w:ascii="Times New Roman" w:hAnsi="Times New Roman"/>
          <w:sz w:val="24"/>
          <w:szCs w:val="24"/>
          <w:lang w:eastAsia="cs-CZ"/>
        </w:rPr>
        <w:t>...</w:t>
      </w:r>
      <w:r w:rsidR="004C657C">
        <w:rPr>
          <w:rFonts w:ascii="Times New Roman" w:hAnsi="Times New Roman"/>
          <w:sz w:val="24"/>
          <w:szCs w:val="24"/>
          <w:lang w:eastAsia="cs-CZ"/>
        </w:rPr>
        <w:t>..</w:t>
      </w:r>
      <w:r w:rsidRPr="00064888">
        <w:rPr>
          <w:rFonts w:ascii="Times New Roman" w:hAnsi="Times New Roman"/>
          <w:sz w:val="24"/>
          <w:szCs w:val="24"/>
          <w:lang w:eastAsia="cs-CZ"/>
        </w:rPr>
        <w:t xml:space="preserve">..          </w:t>
      </w:r>
      <w:r w:rsidRPr="00064888">
        <w:rPr>
          <w:rFonts w:ascii="Times New Roman" w:hAnsi="Times New Roman"/>
          <w:sz w:val="24"/>
          <w:szCs w:val="24"/>
          <w:lang w:eastAsia="cs-CZ"/>
        </w:rPr>
        <w:tab/>
        <w:t>dňa .......................</w:t>
      </w:r>
      <w:r w:rsidR="00B14DBD">
        <w:rPr>
          <w:rFonts w:ascii="Times New Roman" w:hAnsi="Times New Roman"/>
          <w:sz w:val="24"/>
          <w:szCs w:val="24"/>
          <w:lang w:eastAsia="cs-CZ"/>
        </w:rPr>
        <w:t>..........................</w:t>
      </w:r>
      <w:r w:rsidRPr="00064888">
        <w:rPr>
          <w:rFonts w:ascii="Times New Roman" w:hAnsi="Times New Roman"/>
          <w:sz w:val="24"/>
          <w:szCs w:val="24"/>
          <w:lang w:eastAsia="cs-CZ"/>
        </w:rPr>
        <w:t>...</w:t>
      </w:r>
    </w:p>
    <w:p w:rsidR="00610CBC" w:rsidRPr="00064888" w:rsidRDefault="00610CBC" w:rsidP="00403528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10CBC" w:rsidRPr="00064888" w:rsidRDefault="00610CBC" w:rsidP="00403528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10CBC" w:rsidRPr="00064888" w:rsidRDefault="00610CBC" w:rsidP="00403528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t xml:space="preserve">Odtlačok pečiatky žiadateľa </w:t>
      </w:r>
      <w:r w:rsidRPr="00064888">
        <w:rPr>
          <w:rFonts w:ascii="Times New Roman" w:hAnsi="Times New Roman"/>
          <w:sz w:val="24"/>
          <w:szCs w:val="24"/>
          <w:lang w:eastAsia="cs-CZ"/>
        </w:rPr>
        <w:tab/>
      </w:r>
      <w:r w:rsidRPr="00064888">
        <w:rPr>
          <w:rFonts w:ascii="Times New Roman" w:hAnsi="Times New Roman"/>
          <w:sz w:val="24"/>
          <w:szCs w:val="24"/>
          <w:lang w:eastAsia="cs-CZ"/>
        </w:rPr>
        <w:tab/>
        <w:t>Podpis štatutárneho orgánu žiadateľa</w:t>
      </w:r>
    </w:p>
    <w:p w:rsidR="00610CBC" w:rsidRPr="00064888" w:rsidRDefault="00610CBC" w:rsidP="00403528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br w:type="page"/>
      </w:r>
    </w:p>
    <w:p w:rsidR="00610CBC" w:rsidRPr="00064888" w:rsidRDefault="00610CBC" w:rsidP="009200DF">
      <w:pPr>
        <w:pStyle w:val="Bezriadkovania"/>
        <w:jc w:val="right"/>
        <w:rPr>
          <w:rFonts w:ascii="Times New Roman" w:hAnsi="Times New Roman"/>
          <w:sz w:val="16"/>
          <w:szCs w:val="16"/>
          <w:lang w:eastAsia="cs-CZ"/>
        </w:rPr>
      </w:pPr>
      <w:r w:rsidRPr="00064888">
        <w:rPr>
          <w:rFonts w:ascii="Times New Roman" w:hAnsi="Times New Roman"/>
          <w:sz w:val="16"/>
          <w:szCs w:val="16"/>
          <w:lang w:eastAsia="cs-CZ"/>
        </w:rPr>
        <w:lastRenderedPageBreak/>
        <w:t>Príloha č. 12</w:t>
      </w:r>
    </w:p>
    <w:p w:rsidR="00610CBC" w:rsidRPr="00064888" w:rsidRDefault="00610CBC" w:rsidP="009200DF">
      <w:pPr>
        <w:pStyle w:val="Bezriadkovania"/>
        <w:jc w:val="right"/>
        <w:rPr>
          <w:rFonts w:ascii="Times New Roman" w:hAnsi="Times New Roman"/>
          <w:iCs/>
          <w:sz w:val="16"/>
          <w:szCs w:val="16"/>
        </w:rPr>
      </w:pPr>
      <w:r w:rsidRPr="00064888">
        <w:rPr>
          <w:rFonts w:ascii="Times New Roman" w:hAnsi="Times New Roman"/>
          <w:iCs/>
          <w:sz w:val="16"/>
          <w:szCs w:val="16"/>
        </w:rPr>
        <w:t xml:space="preserve">k vnútornému </w:t>
      </w:r>
      <w:r w:rsidRPr="00E03BDB">
        <w:rPr>
          <w:rFonts w:ascii="Times New Roman" w:hAnsi="Times New Roman"/>
          <w:iCs/>
          <w:sz w:val="16"/>
          <w:szCs w:val="16"/>
        </w:rPr>
        <w:t xml:space="preserve">predpisu č. </w:t>
      </w:r>
      <w:r w:rsidR="00E03BDB" w:rsidRPr="00E03BDB">
        <w:rPr>
          <w:rFonts w:ascii="Times New Roman" w:hAnsi="Times New Roman"/>
          <w:iCs/>
          <w:sz w:val="16"/>
          <w:szCs w:val="16"/>
        </w:rPr>
        <w:t>11</w:t>
      </w:r>
      <w:r w:rsidR="0045187D" w:rsidRPr="00E03BDB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610CBC" w:rsidRPr="00064888" w:rsidRDefault="00610CBC" w:rsidP="009200DF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Úrad pre Slovákov žijúcich v zahraničí </w:t>
      </w:r>
    </w:p>
    <w:p w:rsidR="00610CBC" w:rsidRPr="00064888" w:rsidRDefault="00610CBC" w:rsidP="009200DF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Radlinského 13 </w:t>
      </w:r>
    </w:p>
    <w:p w:rsidR="00610CBC" w:rsidRPr="00064888" w:rsidRDefault="00610CBC" w:rsidP="009200DF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817 80 Bratislava 15 </w:t>
      </w:r>
    </w:p>
    <w:p w:rsidR="00610CBC" w:rsidRPr="00064888" w:rsidRDefault="00610CBC" w:rsidP="009200DF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Slovenská republika </w:t>
      </w:r>
    </w:p>
    <w:p w:rsidR="00610CBC" w:rsidRPr="00064888" w:rsidRDefault="00610CBC" w:rsidP="009200DF">
      <w:pPr>
        <w:pStyle w:val="Bezriadkovania"/>
        <w:rPr>
          <w:rFonts w:ascii="Times New Roman" w:hAnsi="Times New Roman"/>
          <w:iCs/>
        </w:rPr>
      </w:pPr>
    </w:p>
    <w:tbl>
      <w:tblPr>
        <w:tblW w:w="4845" w:type="pct"/>
        <w:tblLayout w:type="fixed"/>
        <w:tblLook w:val="01E0" w:firstRow="1" w:lastRow="1" w:firstColumn="1" w:lastColumn="1" w:noHBand="0" w:noVBand="0"/>
      </w:tblPr>
      <w:tblGrid>
        <w:gridCol w:w="8312"/>
      </w:tblGrid>
      <w:tr w:rsidR="00610CBC" w:rsidRPr="00064888" w:rsidTr="00BB3E0F">
        <w:trPr>
          <w:trHeight w:val="9733"/>
        </w:trPr>
        <w:tc>
          <w:tcPr>
            <w:tcW w:w="5000" w:type="pct"/>
          </w:tcPr>
          <w:p w:rsidR="00610CBC" w:rsidRPr="00064888" w:rsidRDefault="00610CBC" w:rsidP="001D6A2B">
            <w:pPr>
              <w:pStyle w:val="Bezriadkovani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CBC" w:rsidRPr="00064888" w:rsidRDefault="00610CBC" w:rsidP="001D6A2B">
            <w:pPr>
              <w:pStyle w:val="Bezriadkovani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888">
              <w:rPr>
                <w:rFonts w:ascii="Times New Roman" w:hAnsi="Times New Roman"/>
                <w:b/>
                <w:sz w:val="24"/>
                <w:szCs w:val="24"/>
              </w:rPr>
              <w:t xml:space="preserve">Špecifikácia projektu </w:t>
            </w:r>
          </w:p>
          <w:p w:rsidR="00610CBC" w:rsidRPr="00064888" w:rsidRDefault="00610CBC" w:rsidP="001D6A2B">
            <w:pPr>
              <w:pStyle w:val="Bezriadkovani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888">
              <w:rPr>
                <w:rFonts w:ascii="Times New Roman" w:hAnsi="Times New Roman"/>
                <w:b/>
                <w:sz w:val="24"/>
                <w:szCs w:val="24"/>
              </w:rPr>
              <w:t>v knižničnej oblasti - reštaurovanie, konzervovanie, digitalizácia</w:t>
            </w:r>
          </w:p>
          <w:p w:rsidR="00610CBC" w:rsidRPr="00064888" w:rsidRDefault="00610CBC" w:rsidP="001D6A2B">
            <w:pPr>
              <w:pStyle w:val="Bezriadkovania"/>
              <w:rPr>
                <w:rFonts w:ascii="Times New Roman" w:hAnsi="Times New Roman"/>
              </w:rPr>
            </w:pPr>
          </w:p>
          <w:p w:rsidR="00610CBC" w:rsidRPr="00064888" w:rsidRDefault="00610CBC" w:rsidP="001D6A2B">
            <w:pPr>
              <w:pStyle w:val="Bezriadkovania"/>
              <w:rPr>
                <w:rFonts w:ascii="Times New Roman" w:hAnsi="Times New Roman"/>
              </w:rPr>
            </w:pPr>
          </w:p>
          <w:tbl>
            <w:tblPr>
              <w:tblW w:w="4968" w:type="pct"/>
              <w:tblLayout w:type="fixed"/>
              <w:tblLook w:val="01E0" w:firstRow="1" w:lastRow="1" w:firstColumn="1" w:lastColumn="1" w:noHBand="0" w:noVBand="0"/>
            </w:tblPr>
            <w:tblGrid>
              <w:gridCol w:w="4057"/>
              <w:gridCol w:w="3977"/>
            </w:tblGrid>
            <w:tr w:rsidR="00610CBC" w:rsidRPr="00BB3E0F" w:rsidTr="00BB3E0F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BB3E0F" w:rsidRDefault="00610CBC" w:rsidP="001D6A2B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E0F">
                    <w:rPr>
                      <w:rFonts w:ascii="Times New Roman" w:hAnsi="Times New Roman"/>
                      <w:sz w:val="24"/>
                      <w:szCs w:val="24"/>
                    </w:rPr>
                    <w:t>Číslo žiadosti</w:t>
                  </w:r>
                  <w:r w:rsidR="00E13668" w:rsidRPr="00BB3E0F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610CBC" w:rsidRPr="00BB3E0F" w:rsidTr="00BB3E0F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BB3E0F" w:rsidRDefault="00610CBC" w:rsidP="001D6A2B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E0F">
                    <w:rPr>
                      <w:rFonts w:ascii="Times New Roman" w:hAnsi="Times New Roman"/>
                      <w:sz w:val="24"/>
                      <w:szCs w:val="24"/>
                    </w:rPr>
                    <w:t>Žiadateľ:</w:t>
                  </w:r>
                </w:p>
              </w:tc>
            </w:tr>
            <w:tr w:rsidR="00610CBC" w:rsidRPr="00BB3E0F" w:rsidTr="00BB3E0F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BB3E0F" w:rsidRDefault="00610CBC" w:rsidP="001D6A2B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E0F">
                    <w:rPr>
                      <w:rFonts w:ascii="Times New Roman" w:hAnsi="Times New Roman"/>
                      <w:sz w:val="24"/>
                      <w:szCs w:val="24"/>
                    </w:rPr>
                    <w:t>Názov projektu:</w:t>
                  </w:r>
                </w:p>
              </w:tc>
            </w:tr>
            <w:tr w:rsidR="00610CBC" w:rsidRPr="00BB3E0F" w:rsidTr="00BB3E0F">
              <w:tc>
                <w:tcPr>
                  <w:tcW w:w="2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BB3E0F" w:rsidRDefault="00610CBC" w:rsidP="001D6A2B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E0F">
                    <w:rPr>
                      <w:rFonts w:ascii="Times New Roman" w:hAnsi="Times New Roman"/>
                      <w:sz w:val="24"/>
                      <w:szCs w:val="24"/>
                    </w:rPr>
                    <w:t>Štruktúra a časový plán realizácie projektu:</w:t>
                  </w:r>
                </w:p>
              </w:tc>
              <w:tc>
                <w:tcPr>
                  <w:tcW w:w="2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BB3E0F" w:rsidRDefault="00610CBC" w:rsidP="001D6A2B">
                  <w:pPr>
                    <w:pStyle w:val="Bezriadkovani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10CBC" w:rsidRPr="00BB3E0F" w:rsidTr="00BB3E0F">
              <w:tc>
                <w:tcPr>
                  <w:tcW w:w="2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BB3E0F" w:rsidRDefault="00610CBC" w:rsidP="001D6A2B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E0F">
                    <w:rPr>
                      <w:rFonts w:ascii="Times New Roman" w:hAnsi="Times New Roman"/>
                      <w:sz w:val="24"/>
                      <w:szCs w:val="24"/>
                    </w:rPr>
                    <w:t>Účastníci (kto sa na projekte podieľa):</w:t>
                  </w:r>
                </w:p>
              </w:tc>
              <w:tc>
                <w:tcPr>
                  <w:tcW w:w="2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BB3E0F" w:rsidRDefault="00610CBC" w:rsidP="001D6A2B">
                  <w:pPr>
                    <w:pStyle w:val="Bezriadkovani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10CBC" w:rsidRPr="00BB3E0F" w:rsidTr="00BB3E0F">
              <w:tc>
                <w:tcPr>
                  <w:tcW w:w="2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BB3E0F" w:rsidRDefault="00610CBC" w:rsidP="001D6A2B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E0F">
                    <w:rPr>
                      <w:rFonts w:ascii="Times New Roman" w:hAnsi="Times New Roman"/>
                      <w:sz w:val="24"/>
                      <w:szCs w:val="24"/>
                    </w:rPr>
                    <w:t>Kooperujúce subjekty - ďalšie organizácie, inštitúcie a fondy, ktoré sa podieľajú na financovaní  projektu:</w:t>
                  </w:r>
                </w:p>
              </w:tc>
              <w:tc>
                <w:tcPr>
                  <w:tcW w:w="2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BB3E0F" w:rsidRDefault="00610CBC" w:rsidP="001D6A2B">
                  <w:pPr>
                    <w:pStyle w:val="Bezriadkovani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10CBC" w:rsidRPr="00BB3E0F" w:rsidRDefault="00610CBC" w:rsidP="001D6A2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40"/>
              <w:gridCol w:w="4041"/>
            </w:tblGrid>
            <w:tr w:rsidR="00BB3E0F" w:rsidRPr="00BB3E0F" w:rsidTr="00BB3E0F">
              <w:tc>
                <w:tcPr>
                  <w:tcW w:w="4040" w:type="dxa"/>
                </w:tcPr>
                <w:p w:rsidR="00BB3E0F" w:rsidRPr="00BB3E0F" w:rsidRDefault="00BB3E0F" w:rsidP="001D6A2B">
                  <w:pPr>
                    <w:pStyle w:val="Bezriadkovania"/>
                    <w:rPr>
                      <w:sz w:val="24"/>
                      <w:szCs w:val="24"/>
                    </w:rPr>
                  </w:pPr>
                  <w:r w:rsidRPr="00BB3E0F">
                    <w:rPr>
                      <w:sz w:val="24"/>
                      <w:szCs w:val="24"/>
                    </w:rPr>
                    <w:t>Číslo knižnice:</w:t>
                  </w:r>
                </w:p>
              </w:tc>
              <w:tc>
                <w:tcPr>
                  <w:tcW w:w="4041" w:type="dxa"/>
                </w:tcPr>
                <w:p w:rsidR="00BB3E0F" w:rsidRPr="00BB3E0F" w:rsidRDefault="00BB3E0F" w:rsidP="001D6A2B">
                  <w:pPr>
                    <w:pStyle w:val="Bezriadkovania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10CBC" w:rsidRPr="00BB3E0F" w:rsidRDefault="00610CBC" w:rsidP="001D6A2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40"/>
              <w:gridCol w:w="4041"/>
            </w:tblGrid>
            <w:tr w:rsidR="00BB3E0F" w:rsidRPr="00BB3E0F" w:rsidTr="00BB3E0F">
              <w:tc>
                <w:tcPr>
                  <w:tcW w:w="4040" w:type="dxa"/>
                </w:tcPr>
                <w:p w:rsidR="00BB3E0F" w:rsidRPr="00BB3E0F" w:rsidRDefault="00BB3E0F" w:rsidP="001D6A2B">
                  <w:pPr>
                    <w:pStyle w:val="Bezriadkovania"/>
                    <w:rPr>
                      <w:sz w:val="24"/>
                      <w:szCs w:val="24"/>
                    </w:rPr>
                  </w:pPr>
                  <w:r w:rsidRPr="00BB3E0F">
                    <w:rPr>
                      <w:sz w:val="24"/>
                      <w:szCs w:val="24"/>
                    </w:rPr>
                    <w:t>Profesionálny zamestnanec (áno/nie)</w:t>
                  </w:r>
                </w:p>
              </w:tc>
              <w:tc>
                <w:tcPr>
                  <w:tcW w:w="4041" w:type="dxa"/>
                </w:tcPr>
                <w:p w:rsidR="00BB3E0F" w:rsidRPr="00BB3E0F" w:rsidRDefault="00BB3E0F" w:rsidP="001D6A2B">
                  <w:pPr>
                    <w:pStyle w:val="Bezriadkovania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B3E0F" w:rsidRPr="00BB3E0F" w:rsidRDefault="00BB3E0F" w:rsidP="001D6A2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40"/>
              <w:gridCol w:w="4041"/>
            </w:tblGrid>
            <w:tr w:rsidR="00BB3E0F" w:rsidRPr="00BB3E0F" w:rsidTr="00BB3E0F">
              <w:tc>
                <w:tcPr>
                  <w:tcW w:w="4040" w:type="dxa"/>
                </w:tcPr>
                <w:p w:rsidR="00BB3E0F" w:rsidRPr="00BB3E0F" w:rsidRDefault="00BB3E0F" w:rsidP="001D6A2B">
                  <w:pPr>
                    <w:pStyle w:val="Bezriadkovania"/>
                    <w:rPr>
                      <w:sz w:val="24"/>
                      <w:szCs w:val="24"/>
                    </w:rPr>
                  </w:pPr>
                  <w:r w:rsidRPr="00BB3E0F">
                    <w:rPr>
                      <w:sz w:val="24"/>
                      <w:szCs w:val="24"/>
                    </w:rPr>
                    <w:t>Knižničné jednotky (kn. j.) spolu</w:t>
                  </w:r>
                </w:p>
              </w:tc>
              <w:tc>
                <w:tcPr>
                  <w:tcW w:w="4041" w:type="dxa"/>
                </w:tcPr>
                <w:p w:rsidR="00BB3E0F" w:rsidRPr="00BB3E0F" w:rsidRDefault="00BB3E0F" w:rsidP="001D6A2B">
                  <w:pPr>
                    <w:pStyle w:val="Bezriadkovania"/>
                    <w:rPr>
                      <w:sz w:val="24"/>
                      <w:szCs w:val="24"/>
                    </w:rPr>
                  </w:pPr>
                </w:p>
              </w:tc>
            </w:tr>
            <w:tr w:rsidR="00BB3E0F" w:rsidRPr="00BB3E0F" w:rsidTr="00BB3E0F">
              <w:tc>
                <w:tcPr>
                  <w:tcW w:w="4040" w:type="dxa"/>
                </w:tcPr>
                <w:p w:rsidR="00BB3E0F" w:rsidRPr="00BB3E0F" w:rsidRDefault="00BB3E0F" w:rsidP="001D6A2B">
                  <w:pPr>
                    <w:pStyle w:val="Bezriadkovania"/>
                    <w:rPr>
                      <w:sz w:val="24"/>
                      <w:szCs w:val="24"/>
                    </w:rPr>
                  </w:pPr>
                  <w:r w:rsidRPr="00BB3E0F">
                    <w:rPr>
                      <w:sz w:val="24"/>
                      <w:szCs w:val="24"/>
                    </w:rPr>
                    <w:t>Ročný prírastok kn. j. kúpou</w:t>
                  </w:r>
                </w:p>
              </w:tc>
              <w:tc>
                <w:tcPr>
                  <w:tcW w:w="4041" w:type="dxa"/>
                </w:tcPr>
                <w:p w:rsidR="00BB3E0F" w:rsidRPr="00BB3E0F" w:rsidRDefault="00BB3E0F" w:rsidP="001D6A2B">
                  <w:pPr>
                    <w:pStyle w:val="Bezriadkovania"/>
                    <w:rPr>
                      <w:sz w:val="24"/>
                      <w:szCs w:val="24"/>
                    </w:rPr>
                  </w:pPr>
                </w:p>
              </w:tc>
            </w:tr>
            <w:tr w:rsidR="00BB3E0F" w:rsidRPr="00BB3E0F" w:rsidTr="00BB3E0F">
              <w:tc>
                <w:tcPr>
                  <w:tcW w:w="4040" w:type="dxa"/>
                </w:tcPr>
                <w:p w:rsidR="00BB3E0F" w:rsidRPr="00BB3E0F" w:rsidRDefault="00BB3E0F" w:rsidP="001D6A2B">
                  <w:pPr>
                    <w:pStyle w:val="Bezriadkovania"/>
                    <w:rPr>
                      <w:sz w:val="24"/>
                      <w:szCs w:val="24"/>
                    </w:rPr>
                  </w:pPr>
                  <w:r w:rsidRPr="00BB3E0F">
                    <w:rPr>
                      <w:sz w:val="24"/>
                      <w:szCs w:val="24"/>
                    </w:rPr>
                    <w:t>Náklady na nákup knižničného fondu za posledné 3 roky</w:t>
                  </w:r>
                </w:p>
              </w:tc>
              <w:tc>
                <w:tcPr>
                  <w:tcW w:w="4041" w:type="dxa"/>
                </w:tcPr>
                <w:p w:rsidR="00BB3E0F" w:rsidRPr="00BB3E0F" w:rsidRDefault="00BB3E0F" w:rsidP="001D6A2B">
                  <w:pPr>
                    <w:pStyle w:val="Bezriadkovania"/>
                    <w:rPr>
                      <w:sz w:val="24"/>
                      <w:szCs w:val="24"/>
                    </w:rPr>
                  </w:pPr>
                </w:p>
              </w:tc>
            </w:tr>
            <w:tr w:rsidR="00BB3E0F" w:rsidRPr="00BB3E0F" w:rsidTr="00BB3E0F">
              <w:tc>
                <w:tcPr>
                  <w:tcW w:w="4040" w:type="dxa"/>
                </w:tcPr>
                <w:p w:rsidR="00BB3E0F" w:rsidRPr="00BB3E0F" w:rsidRDefault="00BB3E0F" w:rsidP="001D6A2B">
                  <w:pPr>
                    <w:pStyle w:val="Bezriadkovania"/>
                    <w:rPr>
                      <w:sz w:val="24"/>
                      <w:szCs w:val="24"/>
                    </w:rPr>
                  </w:pPr>
                  <w:r w:rsidRPr="00BB3E0F">
                    <w:rPr>
                      <w:sz w:val="24"/>
                      <w:szCs w:val="24"/>
                    </w:rPr>
                    <w:t>Aktívni používatelia</w:t>
                  </w:r>
                </w:p>
              </w:tc>
              <w:tc>
                <w:tcPr>
                  <w:tcW w:w="4041" w:type="dxa"/>
                </w:tcPr>
                <w:p w:rsidR="00BB3E0F" w:rsidRPr="00BB3E0F" w:rsidRDefault="00BB3E0F" w:rsidP="001D6A2B">
                  <w:pPr>
                    <w:pStyle w:val="Bezriadkovania"/>
                    <w:rPr>
                      <w:sz w:val="24"/>
                      <w:szCs w:val="24"/>
                    </w:rPr>
                  </w:pPr>
                </w:p>
              </w:tc>
            </w:tr>
            <w:tr w:rsidR="00BB3E0F" w:rsidRPr="00BB3E0F" w:rsidTr="00BB3E0F">
              <w:tc>
                <w:tcPr>
                  <w:tcW w:w="4040" w:type="dxa"/>
                </w:tcPr>
                <w:p w:rsidR="00BB3E0F" w:rsidRPr="00BB3E0F" w:rsidRDefault="00BB3E0F" w:rsidP="001D6A2B">
                  <w:pPr>
                    <w:pStyle w:val="Bezriadkovania"/>
                    <w:rPr>
                      <w:sz w:val="24"/>
                      <w:szCs w:val="24"/>
                    </w:rPr>
                  </w:pPr>
                  <w:r w:rsidRPr="00BB3E0F">
                    <w:rPr>
                      <w:sz w:val="24"/>
                      <w:szCs w:val="24"/>
                    </w:rPr>
                    <w:t>Výpožičky spolu</w:t>
                  </w:r>
                </w:p>
              </w:tc>
              <w:tc>
                <w:tcPr>
                  <w:tcW w:w="4041" w:type="dxa"/>
                </w:tcPr>
                <w:p w:rsidR="00BB3E0F" w:rsidRPr="00BB3E0F" w:rsidRDefault="00BB3E0F" w:rsidP="001D6A2B">
                  <w:pPr>
                    <w:pStyle w:val="Bezriadkovania"/>
                    <w:rPr>
                      <w:sz w:val="24"/>
                      <w:szCs w:val="24"/>
                    </w:rPr>
                  </w:pPr>
                </w:p>
              </w:tc>
            </w:tr>
            <w:tr w:rsidR="00BB3E0F" w:rsidRPr="00BB3E0F" w:rsidTr="00BB3E0F">
              <w:tc>
                <w:tcPr>
                  <w:tcW w:w="4040" w:type="dxa"/>
                </w:tcPr>
                <w:p w:rsidR="00BB3E0F" w:rsidRPr="00BB3E0F" w:rsidRDefault="00BB3E0F" w:rsidP="001D6A2B">
                  <w:pPr>
                    <w:pStyle w:val="Bezriadkovania"/>
                    <w:rPr>
                      <w:sz w:val="24"/>
                      <w:szCs w:val="24"/>
                    </w:rPr>
                  </w:pPr>
                  <w:r w:rsidRPr="00BB3E0F">
                    <w:rPr>
                      <w:sz w:val="24"/>
                      <w:szCs w:val="24"/>
                    </w:rPr>
                    <w:t>Počet obyvateľov v mieste sídla danej knižnice</w:t>
                  </w:r>
                </w:p>
              </w:tc>
              <w:tc>
                <w:tcPr>
                  <w:tcW w:w="4041" w:type="dxa"/>
                </w:tcPr>
                <w:p w:rsidR="00BB3E0F" w:rsidRPr="00BB3E0F" w:rsidRDefault="00BB3E0F" w:rsidP="001D6A2B">
                  <w:pPr>
                    <w:pStyle w:val="Bezriadkovania"/>
                    <w:rPr>
                      <w:sz w:val="24"/>
                      <w:szCs w:val="24"/>
                    </w:rPr>
                  </w:pPr>
                </w:p>
              </w:tc>
            </w:tr>
            <w:tr w:rsidR="00BB3E0F" w:rsidRPr="00BB3E0F" w:rsidTr="00BB3E0F">
              <w:tc>
                <w:tcPr>
                  <w:tcW w:w="4040" w:type="dxa"/>
                </w:tcPr>
                <w:p w:rsidR="00BB3E0F" w:rsidRPr="00BB3E0F" w:rsidRDefault="00BB3E0F" w:rsidP="00BB3E0F">
                  <w:pPr>
                    <w:pStyle w:val="Bezriadkovania"/>
                    <w:rPr>
                      <w:sz w:val="24"/>
                      <w:szCs w:val="24"/>
                    </w:rPr>
                  </w:pPr>
                  <w:r w:rsidRPr="00BB3E0F">
                    <w:rPr>
                      <w:sz w:val="24"/>
                      <w:szCs w:val="24"/>
                    </w:rPr>
                    <w:t>Počet prevádzkových hodín pre verejnosť za týždeň</w:t>
                  </w:r>
                </w:p>
              </w:tc>
              <w:tc>
                <w:tcPr>
                  <w:tcW w:w="4041" w:type="dxa"/>
                </w:tcPr>
                <w:p w:rsidR="00BB3E0F" w:rsidRPr="00BB3E0F" w:rsidRDefault="00BB3E0F" w:rsidP="001D6A2B">
                  <w:pPr>
                    <w:pStyle w:val="Bezriadkovania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10CBC" w:rsidRPr="00064888" w:rsidRDefault="00610CBC" w:rsidP="001D6A2B">
            <w:pPr>
              <w:pStyle w:val="Bezriadkovania"/>
              <w:rPr>
                <w:rFonts w:ascii="Times New Roman" w:hAnsi="Times New Roman"/>
              </w:rPr>
            </w:pPr>
          </w:p>
          <w:p w:rsidR="00610CBC" w:rsidRPr="00064888" w:rsidRDefault="00610CBC" w:rsidP="001D6A2B">
            <w:pPr>
              <w:pStyle w:val="Bezriadkovania"/>
              <w:rPr>
                <w:rFonts w:ascii="Times New Roman" w:hAnsi="Times New Roman"/>
              </w:rPr>
            </w:pPr>
          </w:p>
          <w:p w:rsidR="00610CBC" w:rsidRPr="00064888" w:rsidRDefault="00610CBC" w:rsidP="001D6A2B">
            <w:pPr>
              <w:pStyle w:val="Bezriadkovania"/>
              <w:rPr>
                <w:rFonts w:ascii="Times New Roman" w:hAnsi="Times New Roman"/>
              </w:rPr>
            </w:pPr>
          </w:p>
          <w:p w:rsidR="00610CBC" w:rsidRPr="00064888" w:rsidRDefault="00610CBC" w:rsidP="001D6A2B">
            <w:pPr>
              <w:pStyle w:val="Bezriadkovania"/>
              <w:rPr>
                <w:rFonts w:ascii="Times New Roman" w:hAnsi="Times New Roman"/>
              </w:rPr>
            </w:pPr>
          </w:p>
          <w:p w:rsidR="00610CBC" w:rsidRPr="00064888" w:rsidRDefault="00610CBC" w:rsidP="00AD3975">
            <w:pPr>
              <w:rPr>
                <w:rFonts w:ascii="Times New Roman" w:hAnsi="Times New Roman"/>
              </w:rPr>
            </w:pPr>
          </w:p>
        </w:tc>
      </w:tr>
    </w:tbl>
    <w:p w:rsidR="00610CBC" w:rsidRPr="00064888" w:rsidRDefault="00610CBC" w:rsidP="00403528">
      <w:pPr>
        <w:pStyle w:val="Bezriadkovania"/>
        <w:rPr>
          <w:rFonts w:ascii="Times New Roman" w:hAnsi="Times New Roman"/>
        </w:rPr>
      </w:pPr>
      <w:r w:rsidRPr="00064888">
        <w:rPr>
          <w:rFonts w:ascii="Times New Roman" w:hAnsi="Times New Roman"/>
        </w:rPr>
        <w:t>V ..................................</w:t>
      </w:r>
      <w:r w:rsidR="00B14DBD">
        <w:rPr>
          <w:rFonts w:ascii="Times New Roman" w:hAnsi="Times New Roman"/>
        </w:rPr>
        <w:t>.</w:t>
      </w:r>
      <w:r w:rsidRPr="00064888">
        <w:rPr>
          <w:rFonts w:ascii="Times New Roman" w:hAnsi="Times New Roman"/>
        </w:rPr>
        <w:t xml:space="preserve">.....          </w:t>
      </w:r>
      <w:r w:rsidRPr="00064888">
        <w:rPr>
          <w:rFonts w:ascii="Times New Roman" w:hAnsi="Times New Roman"/>
        </w:rPr>
        <w:tab/>
        <w:t>dňa ........................</w:t>
      </w:r>
      <w:r w:rsidR="00B14DBD">
        <w:rPr>
          <w:rFonts w:ascii="Times New Roman" w:hAnsi="Times New Roman"/>
        </w:rPr>
        <w:t>...........................</w:t>
      </w:r>
      <w:r w:rsidRPr="00064888">
        <w:rPr>
          <w:rFonts w:ascii="Times New Roman" w:hAnsi="Times New Roman"/>
        </w:rPr>
        <w:t>.</w:t>
      </w:r>
    </w:p>
    <w:p w:rsidR="00610CBC" w:rsidRPr="00064888" w:rsidRDefault="00610CBC" w:rsidP="00403528">
      <w:pPr>
        <w:pStyle w:val="Bezriadkovania"/>
        <w:rPr>
          <w:rFonts w:ascii="Times New Roman" w:hAnsi="Times New Roman"/>
        </w:rPr>
      </w:pPr>
    </w:p>
    <w:p w:rsidR="00610CBC" w:rsidRPr="00064888" w:rsidRDefault="00610CBC" w:rsidP="00403528">
      <w:pPr>
        <w:pStyle w:val="Bezriadkovania"/>
        <w:rPr>
          <w:rFonts w:ascii="Times New Roman" w:hAnsi="Times New Roman"/>
        </w:rPr>
      </w:pPr>
    </w:p>
    <w:p w:rsidR="00610CBC" w:rsidRPr="00064888" w:rsidRDefault="00610CBC" w:rsidP="00403528">
      <w:pPr>
        <w:pStyle w:val="Bezriadkovania"/>
        <w:rPr>
          <w:rFonts w:ascii="Times New Roman" w:hAnsi="Times New Roman"/>
          <w:lang w:eastAsia="cs-CZ"/>
        </w:rPr>
      </w:pPr>
      <w:r w:rsidRPr="00064888">
        <w:rPr>
          <w:rFonts w:ascii="Times New Roman" w:hAnsi="Times New Roman"/>
        </w:rPr>
        <w:t xml:space="preserve">Odtlačok pečiatky žiadateľa </w:t>
      </w:r>
      <w:r w:rsidRPr="00064888">
        <w:rPr>
          <w:rFonts w:ascii="Times New Roman" w:hAnsi="Times New Roman"/>
        </w:rPr>
        <w:tab/>
      </w:r>
      <w:r w:rsidRPr="00064888">
        <w:rPr>
          <w:rFonts w:ascii="Times New Roman" w:hAnsi="Times New Roman"/>
        </w:rPr>
        <w:tab/>
        <w:t>Podpis štatutárneho orgánu žiadateľa</w:t>
      </w:r>
    </w:p>
    <w:p w:rsidR="00610CBC" w:rsidRPr="00064888" w:rsidRDefault="00610CBC">
      <w:pPr>
        <w:rPr>
          <w:rFonts w:ascii="Times New Roman" w:hAnsi="Times New Roman"/>
          <w:lang w:eastAsia="cs-CZ"/>
        </w:rPr>
      </w:pPr>
      <w:r w:rsidRPr="00064888">
        <w:rPr>
          <w:rFonts w:ascii="Times New Roman" w:hAnsi="Times New Roman"/>
          <w:lang w:eastAsia="cs-CZ"/>
        </w:rPr>
        <w:br w:type="page"/>
      </w:r>
    </w:p>
    <w:p w:rsidR="00610CBC" w:rsidRPr="00064888" w:rsidRDefault="00610CBC" w:rsidP="000A3308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064888">
        <w:rPr>
          <w:rFonts w:ascii="Times New Roman" w:hAnsi="Times New Roman"/>
          <w:bCs/>
          <w:sz w:val="16"/>
          <w:szCs w:val="16"/>
          <w:lang w:eastAsia="cs-CZ"/>
        </w:rPr>
        <w:lastRenderedPageBreak/>
        <w:t>Príloha č. 13</w:t>
      </w:r>
    </w:p>
    <w:p w:rsidR="00610CBC" w:rsidRPr="00064888" w:rsidRDefault="00610CBC" w:rsidP="000A330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064888">
        <w:rPr>
          <w:rFonts w:ascii="Times New Roman" w:hAnsi="Times New Roman"/>
          <w:iCs/>
          <w:sz w:val="16"/>
          <w:szCs w:val="16"/>
        </w:rPr>
        <w:t xml:space="preserve">k vnútornému predpisu </w:t>
      </w:r>
      <w:r w:rsidRPr="00E03BDB">
        <w:rPr>
          <w:rFonts w:ascii="Times New Roman" w:hAnsi="Times New Roman"/>
          <w:iCs/>
          <w:sz w:val="16"/>
          <w:szCs w:val="16"/>
        </w:rPr>
        <w:t xml:space="preserve">č. </w:t>
      </w:r>
      <w:r w:rsidR="00E03BDB" w:rsidRPr="00E03BDB">
        <w:rPr>
          <w:rFonts w:ascii="Times New Roman" w:hAnsi="Times New Roman"/>
          <w:bCs/>
          <w:color w:val="000000"/>
          <w:sz w:val="16"/>
          <w:szCs w:val="16"/>
          <w:lang w:eastAsia="sk-SK"/>
        </w:rPr>
        <w:t>11</w:t>
      </w:r>
      <w:r w:rsidR="0045187D" w:rsidRPr="00E03BDB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610CBC" w:rsidRPr="00064888" w:rsidRDefault="00610CBC" w:rsidP="000A3308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Úrad pre Slovákov žijúcich v zahraničí </w:t>
      </w:r>
    </w:p>
    <w:p w:rsidR="00610CBC" w:rsidRPr="00064888" w:rsidRDefault="00610CBC" w:rsidP="000A3308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Radlinského 13 </w:t>
      </w:r>
    </w:p>
    <w:p w:rsidR="00610CBC" w:rsidRPr="00064888" w:rsidRDefault="00610CBC" w:rsidP="000A3308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817 80 Bratislava 15 </w:t>
      </w:r>
    </w:p>
    <w:p w:rsidR="00610CBC" w:rsidRPr="00064888" w:rsidRDefault="00610CBC" w:rsidP="000A3308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Slovenská republika </w:t>
      </w:r>
    </w:p>
    <w:p w:rsidR="00610CBC" w:rsidRPr="00064888" w:rsidRDefault="00610CBC" w:rsidP="000A33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0A33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0A33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888">
        <w:rPr>
          <w:rFonts w:ascii="Times New Roman" w:hAnsi="Times New Roman"/>
          <w:sz w:val="24"/>
          <w:szCs w:val="24"/>
        </w:rPr>
        <w:tab/>
      </w:r>
    </w:p>
    <w:p w:rsidR="00610CBC" w:rsidRPr="00064888" w:rsidRDefault="00610CBC" w:rsidP="000A33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0A33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4888">
        <w:rPr>
          <w:rFonts w:ascii="Times New Roman" w:hAnsi="Times New Roman"/>
          <w:b/>
          <w:bCs/>
          <w:sz w:val="24"/>
          <w:szCs w:val="24"/>
        </w:rPr>
        <w:t>Špecifikácia projektu akvizičnej činnosti múzeí a galérií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610CBC" w:rsidRPr="00064888" w:rsidTr="001D6A2B">
        <w:trPr>
          <w:trHeight w:val="6012"/>
        </w:trPr>
        <w:tc>
          <w:tcPr>
            <w:tcW w:w="9180" w:type="dxa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888">
              <w:rPr>
                <w:rFonts w:ascii="Times New Roman" w:hAnsi="Times New Roman"/>
                <w:sz w:val="24"/>
                <w:szCs w:val="24"/>
              </w:rPr>
              <w:t>Číslo žiadosti: ........................................................</w:t>
            </w:r>
            <w:r w:rsidR="00B14DBD">
              <w:rPr>
                <w:rFonts w:ascii="Times New Roman" w:hAnsi="Times New Roman"/>
                <w:sz w:val="24"/>
                <w:szCs w:val="24"/>
              </w:rPr>
              <w:t>.</w:t>
            </w:r>
            <w:r w:rsidRPr="00064888">
              <w:rPr>
                <w:rFonts w:ascii="Times New Roman" w:hAnsi="Times New Roman"/>
                <w:sz w:val="24"/>
                <w:szCs w:val="24"/>
              </w:rPr>
              <w:t>....</w:t>
            </w:r>
          </w:p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888">
              <w:rPr>
                <w:rFonts w:ascii="Times New Roman" w:hAnsi="Times New Roman"/>
                <w:sz w:val="24"/>
                <w:szCs w:val="24"/>
              </w:rPr>
              <w:t>Žiadateľ: .....................................................................</w:t>
            </w:r>
          </w:p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888">
              <w:rPr>
                <w:rFonts w:ascii="Times New Roman" w:hAnsi="Times New Roman"/>
                <w:sz w:val="24"/>
                <w:szCs w:val="24"/>
              </w:rPr>
              <w:t>Názov projektu: ..........................................................</w:t>
            </w:r>
          </w:p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806"/>
              <w:gridCol w:w="3148"/>
            </w:tblGrid>
            <w:tr w:rsidR="00610CBC" w:rsidRPr="00064888" w:rsidTr="001D6A2B"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064888" w:rsidRDefault="00610CBC" w:rsidP="001D6A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4888">
                    <w:rPr>
                      <w:rFonts w:ascii="Times New Roman" w:hAnsi="Times New Roman"/>
                      <w:sz w:val="24"/>
                      <w:szCs w:val="24"/>
                    </w:rPr>
                    <w:t>Počet zbierkových predmetov - kusov</w:t>
                  </w:r>
                </w:p>
              </w:tc>
              <w:tc>
                <w:tcPr>
                  <w:tcW w:w="3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064888" w:rsidRDefault="00610CBC" w:rsidP="001D6A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10CBC" w:rsidRPr="00064888" w:rsidTr="001D6A2B">
              <w:trPr>
                <w:trHeight w:val="3265"/>
              </w:trPr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064888" w:rsidRDefault="00610CBC" w:rsidP="001D6A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4888">
                    <w:rPr>
                      <w:rFonts w:ascii="Times New Roman" w:hAnsi="Times New Roman"/>
                      <w:sz w:val="24"/>
                      <w:szCs w:val="24"/>
                    </w:rPr>
                    <w:t>Prírastok zbierkových predmetov za obdobie 1-5 rokov podľa jednotlivých rokov – počet kusov</w:t>
                  </w:r>
                </w:p>
              </w:tc>
              <w:tc>
                <w:tcPr>
                  <w:tcW w:w="3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064888" w:rsidRDefault="00610CBC" w:rsidP="001D6A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10CBC" w:rsidRPr="00064888" w:rsidTr="001D6A2B">
              <w:trPr>
                <w:trHeight w:val="1129"/>
              </w:trPr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064888" w:rsidRDefault="00610CBC" w:rsidP="001D6A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4888">
                    <w:rPr>
                      <w:rFonts w:ascii="Times New Roman" w:hAnsi="Times New Roman"/>
                      <w:sz w:val="24"/>
                      <w:szCs w:val="24"/>
                    </w:rPr>
                    <w:t>Počet návštevníkov výstav a expozícií spolu</w:t>
                  </w:r>
                </w:p>
              </w:tc>
              <w:tc>
                <w:tcPr>
                  <w:tcW w:w="3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064888" w:rsidRDefault="00610CBC" w:rsidP="001D6A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CBC" w:rsidRPr="00064888" w:rsidRDefault="00610CBC" w:rsidP="0040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888">
              <w:rPr>
                <w:rFonts w:ascii="Times New Roman" w:hAnsi="Times New Roman"/>
                <w:sz w:val="24"/>
                <w:szCs w:val="24"/>
              </w:rPr>
              <w:t>V .....................................</w:t>
            </w:r>
            <w:r w:rsidR="00B14DBD">
              <w:rPr>
                <w:rFonts w:ascii="Times New Roman" w:hAnsi="Times New Roman"/>
                <w:sz w:val="24"/>
                <w:szCs w:val="24"/>
              </w:rPr>
              <w:t>.</w:t>
            </w:r>
            <w:r w:rsidRPr="00064888">
              <w:rPr>
                <w:rFonts w:ascii="Times New Roman" w:hAnsi="Times New Roman"/>
                <w:sz w:val="24"/>
                <w:szCs w:val="24"/>
              </w:rPr>
              <w:t xml:space="preserve">...          </w:t>
            </w:r>
            <w:r w:rsidRPr="00064888">
              <w:rPr>
                <w:rFonts w:ascii="Times New Roman" w:hAnsi="Times New Roman"/>
                <w:sz w:val="24"/>
                <w:szCs w:val="24"/>
              </w:rPr>
              <w:tab/>
              <w:t>dňa .......................</w:t>
            </w:r>
            <w:r w:rsidR="00B14DBD">
              <w:rPr>
                <w:rFonts w:ascii="Times New Roman" w:hAnsi="Times New Roman"/>
                <w:sz w:val="24"/>
                <w:szCs w:val="24"/>
              </w:rPr>
              <w:t>...........................</w:t>
            </w:r>
            <w:r w:rsidRPr="00064888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610CBC" w:rsidRPr="00064888" w:rsidRDefault="00610CBC" w:rsidP="0040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CBC" w:rsidRPr="00064888" w:rsidRDefault="00610CBC" w:rsidP="0040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CBC" w:rsidRPr="00064888" w:rsidRDefault="00610CBC" w:rsidP="0040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888">
              <w:rPr>
                <w:rFonts w:ascii="Times New Roman" w:hAnsi="Times New Roman"/>
                <w:sz w:val="24"/>
                <w:szCs w:val="24"/>
              </w:rPr>
              <w:t xml:space="preserve">Odtlačok pečiatky žiadateľa </w:t>
            </w:r>
            <w:r w:rsidRPr="00064888">
              <w:rPr>
                <w:rFonts w:ascii="Times New Roman" w:hAnsi="Times New Roman"/>
                <w:sz w:val="24"/>
                <w:szCs w:val="24"/>
              </w:rPr>
              <w:tab/>
            </w:r>
            <w:r w:rsidRPr="00064888">
              <w:rPr>
                <w:rFonts w:ascii="Times New Roman" w:hAnsi="Times New Roman"/>
                <w:sz w:val="24"/>
                <w:szCs w:val="24"/>
              </w:rPr>
              <w:tab/>
              <w:t>Podpis štatutárneho orgánu žiadateľa</w:t>
            </w:r>
          </w:p>
        </w:tc>
      </w:tr>
    </w:tbl>
    <w:p w:rsidR="00610CBC" w:rsidRPr="00064888" w:rsidRDefault="00610CBC" w:rsidP="000A33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10CBC" w:rsidRPr="00064888" w:rsidRDefault="00610CBC" w:rsidP="000A33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064888">
        <w:rPr>
          <w:rFonts w:ascii="Times New Roman" w:hAnsi="Times New Roman"/>
          <w:b/>
          <w:sz w:val="24"/>
          <w:szCs w:val="24"/>
          <w:lang w:eastAsia="cs-CZ"/>
        </w:rPr>
        <w:br w:type="page"/>
      </w:r>
    </w:p>
    <w:p w:rsidR="00610CBC" w:rsidRPr="00064888" w:rsidRDefault="00610CBC" w:rsidP="009F1ED4">
      <w:pPr>
        <w:pStyle w:val="Bezriadkovania"/>
        <w:jc w:val="right"/>
        <w:rPr>
          <w:rFonts w:ascii="Times New Roman" w:hAnsi="Times New Roman"/>
          <w:sz w:val="16"/>
          <w:szCs w:val="16"/>
          <w:lang w:eastAsia="cs-CZ"/>
        </w:rPr>
      </w:pPr>
      <w:r w:rsidRPr="00064888">
        <w:rPr>
          <w:rFonts w:ascii="Times New Roman" w:hAnsi="Times New Roman"/>
          <w:sz w:val="16"/>
          <w:szCs w:val="16"/>
          <w:lang w:eastAsia="cs-CZ"/>
        </w:rPr>
        <w:lastRenderedPageBreak/>
        <w:t>Príloha č. 14</w:t>
      </w:r>
    </w:p>
    <w:p w:rsidR="00610CBC" w:rsidRPr="00064888" w:rsidRDefault="00610CBC" w:rsidP="009F1ED4">
      <w:pPr>
        <w:pStyle w:val="Bezriadkovania"/>
        <w:jc w:val="right"/>
        <w:rPr>
          <w:rFonts w:ascii="Times New Roman" w:hAnsi="Times New Roman"/>
          <w:iCs/>
          <w:sz w:val="16"/>
          <w:szCs w:val="16"/>
        </w:rPr>
      </w:pPr>
      <w:r w:rsidRPr="00064888">
        <w:rPr>
          <w:rFonts w:ascii="Times New Roman" w:hAnsi="Times New Roman"/>
          <w:iCs/>
          <w:sz w:val="16"/>
          <w:szCs w:val="16"/>
        </w:rPr>
        <w:t xml:space="preserve">k vnútornému predpisu č. </w:t>
      </w:r>
      <w:r w:rsidR="00E03BDB" w:rsidRPr="00E03BDB">
        <w:rPr>
          <w:rFonts w:ascii="Times New Roman" w:hAnsi="Times New Roman"/>
          <w:iCs/>
          <w:sz w:val="16"/>
          <w:szCs w:val="16"/>
        </w:rPr>
        <w:t>11</w:t>
      </w:r>
      <w:r w:rsidR="0045187D" w:rsidRPr="00E03BDB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610CBC" w:rsidRPr="00064888" w:rsidRDefault="00610CBC" w:rsidP="009F1ED4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Úrad pre Slovákov žijúcich v zahraničí </w:t>
      </w:r>
    </w:p>
    <w:p w:rsidR="00610CBC" w:rsidRPr="00064888" w:rsidRDefault="00610CBC" w:rsidP="009F1ED4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Radlinského 13 </w:t>
      </w:r>
    </w:p>
    <w:p w:rsidR="00610CBC" w:rsidRPr="00064888" w:rsidRDefault="00610CBC" w:rsidP="009F1ED4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817 80 Bratislava 15 </w:t>
      </w:r>
    </w:p>
    <w:p w:rsidR="00610CBC" w:rsidRPr="00064888" w:rsidRDefault="00610CBC" w:rsidP="009F1ED4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Slovenská republika </w:t>
      </w:r>
    </w:p>
    <w:p w:rsidR="00610CBC" w:rsidRPr="00064888" w:rsidRDefault="00610CBC" w:rsidP="009F1ED4">
      <w:pPr>
        <w:pStyle w:val="Bezriadkovania"/>
        <w:rPr>
          <w:rFonts w:ascii="Times New Roman" w:hAnsi="Times New Roman"/>
        </w:rPr>
      </w:pPr>
    </w:p>
    <w:p w:rsidR="00610CBC" w:rsidRPr="00064888" w:rsidRDefault="00610CBC" w:rsidP="009F1ED4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064888">
        <w:rPr>
          <w:rFonts w:ascii="Times New Roman" w:hAnsi="Times New Roman"/>
          <w:b/>
          <w:sz w:val="24"/>
          <w:szCs w:val="24"/>
        </w:rPr>
        <w:t xml:space="preserve">Špecifikácia projektu zabezpečenia ochrany </w:t>
      </w:r>
    </w:p>
    <w:p w:rsidR="00610CBC" w:rsidRPr="00064888" w:rsidRDefault="00610CBC" w:rsidP="009F1ED4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064888">
        <w:rPr>
          <w:rFonts w:ascii="Times New Roman" w:hAnsi="Times New Roman"/>
          <w:b/>
          <w:sz w:val="24"/>
          <w:szCs w:val="24"/>
        </w:rPr>
        <w:t>a bezpečnosti kultúrneho dedičstva</w:t>
      </w:r>
    </w:p>
    <w:p w:rsidR="00610CBC" w:rsidRPr="00064888" w:rsidRDefault="00610CBC" w:rsidP="009F1ED4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-34" w:type="dxa"/>
        <w:tblBorders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610CBC" w:rsidRPr="00064888" w:rsidTr="00F84630">
        <w:trPr>
          <w:trHeight w:val="289"/>
        </w:trPr>
        <w:tc>
          <w:tcPr>
            <w:tcW w:w="9214" w:type="dxa"/>
          </w:tcPr>
          <w:tbl>
            <w:tblPr>
              <w:tblW w:w="9498" w:type="dxa"/>
              <w:tblInd w:w="143" w:type="dxa"/>
              <w:tblLayout w:type="fixed"/>
              <w:tblLook w:val="01E0" w:firstRow="1" w:lastRow="1" w:firstColumn="1" w:lastColumn="1" w:noHBand="0" w:noVBand="0"/>
            </w:tblPr>
            <w:tblGrid>
              <w:gridCol w:w="9498"/>
            </w:tblGrid>
            <w:tr w:rsidR="00610CBC" w:rsidRPr="00064888" w:rsidTr="001D6A2B"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064888" w:rsidRDefault="00610CBC" w:rsidP="001D6A2B">
                  <w:pPr>
                    <w:pStyle w:val="Bezriadkovania"/>
                    <w:rPr>
                      <w:rFonts w:ascii="Times New Roman" w:hAnsi="Times New Roman"/>
                    </w:rPr>
                  </w:pPr>
                  <w:r w:rsidRPr="00064888">
                    <w:rPr>
                      <w:rFonts w:ascii="Times New Roman" w:hAnsi="Times New Roman"/>
                    </w:rPr>
                    <w:t>Číslo žiadosti</w:t>
                  </w:r>
                </w:p>
              </w:tc>
            </w:tr>
            <w:tr w:rsidR="00610CBC" w:rsidRPr="00064888" w:rsidTr="001D6A2B"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064888" w:rsidRDefault="00610CBC" w:rsidP="001D6A2B">
                  <w:pPr>
                    <w:pStyle w:val="Bezriadkovania"/>
                    <w:rPr>
                      <w:rFonts w:ascii="Times New Roman" w:hAnsi="Times New Roman"/>
                    </w:rPr>
                  </w:pPr>
                  <w:r w:rsidRPr="00064888">
                    <w:rPr>
                      <w:rFonts w:ascii="Times New Roman" w:hAnsi="Times New Roman"/>
                    </w:rPr>
                    <w:t>Žiadateľ</w:t>
                  </w:r>
                </w:p>
              </w:tc>
            </w:tr>
            <w:tr w:rsidR="00610CBC" w:rsidRPr="00064888" w:rsidTr="001D6A2B"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064888" w:rsidRDefault="00610CBC" w:rsidP="001D6A2B">
                  <w:pPr>
                    <w:pStyle w:val="Bezriadkovania"/>
                    <w:rPr>
                      <w:rFonts w:ascii="Times New Roman" w:hAnsi="Times New Roman"/>
                    </w:rPr>
                  </w:pPr>
                  <w:r w:rsidRPr="00064888">
                    <w:rPr>
                      <w:rFonts w:ascii="Times New Roman" w:hAnsi="Times New Roman"/>
                    </w:rPr>
                    <w:t>Názov projektu:</w:t>
                  </w:r>
                </w:p>
                <w:p w:rsidR="00610CBC" w:rsidRPr="00064888" w:rsidRDefault="00610CBC" w:rsidP="001D6A2B">
                  <w:pPr>
                    <w:pStyle w:val="Bezriadkovania"/>
                    <w:rPr>
                      <w:rFonts w:ascii="Times New Roman" w:hAnsi="Times New Roman"/>
                    </w:rPr>
                  </w:pPr>
                </w:p>
              </w:tc>
            </w:tr>
            <w:tr w:rsidR="00610CBC" w:rsidRPr="00064888" w:rsidTr="001D6A2B"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064888" w:rsidRDefault="00610CBC" w:rsidP="001D6A2B">
                  <w:pPr>
                    <w:pStyle w:val="Bezriadkovania"/>
                    <w:rPr>
                      <w:rFonts w:ascii="Times New Roman" w:hAnsi="Times New Roman"/>
                    </w:rPr>
                  </w:pPr>
                  <w:r w:rsidRPr="00064888">
                    <w:rPr>
                      <w:rFonts w:ascii="Times New Roman" w:hAnsi="Times New Roman"/>
                    </w:rPr>
                    <w:t>Štruktúra a časový plán realizácie projektu:</w:t>
                  </w:r>
                </w:p>
                <w:p w:rsidR="00610CBC" w:rsidRPr="00064888" w:rsidRDefault="00610CBC" w:rsidP="001D6A2B">
                  <w:pPr>
                    <w:pStyle w:val="Bezriadkovania"/>
                    <w:rPr>
                      <w:rFonts w:ascii="Times New Roman" w:hAnsi="Times New Roman"/>
                    </w:rPr>
                  </w:pPr>
                </w:p>
                <w:p w:rsidR="00610CBC" w:rsidRPr="00064888" w:rsidRDefault="00610CBC" w:rsidP="001D6A2B">
                  <w:pPr>
                    <w:pStyle w:val="Bezriadkovania"/>
                    <w:rPr>
                      <w:rFonts w:ascii="Times New Roman" w:hAnsi="Times New Roman"/>
                    </w:rPr>
                  </w:pPr>
                </w:p>
                <w:p w:rsidR="00610CBC" w:rsidRPr="00064888" w:rsidRDefault="00610CBC" w:rsidP="001D6A2B">
                  <w:pPr>
                    <w:pStyle w:val="Bezriadkovania"/>
                    <w:rPr>
                      <w:rFonts w:ascii="Times New Roman" w:hAnsi="Times New Roman"/>
                    </w:rPr>
                  </w:pPr>
                </w:p>
              </w:tc>
            </w:tr>
            <w:tr w:rsidR="00610CBC" w:rsidRPr="00064888" w:rsidTr="001D6A2B"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064888" w:rsidRDefault="00610CBC" w:rsidP="001D6A2B">
                  <w:pPr>
                    <w:pStyle w:val="Bezriadkovania"/>
                    <w:rPr>
                      <w:rFonts w:ascii="Times New Roman" w:hAnsi="Times New Roman"/>
                    </w:rPr>
                  </w:pPr>
                  <w:r w:rsidRPr="00064888">
                    <w:rPr>
                      <w:rFonts w:ascii="Times New Roman" w:hAnsi="Times New Roman"/>
                    </w:rPr>
                    <w:t>Účastníci (kto sa na projekte podieľa):</w:t>
                  </w:r>
                </w:p>
                <w:p w:rsidR="00610CBC" w:rsidRPr="00064888" w:rsidRDefault="00610CBC" w:rsidP="001D6A2B">
                  <w:pPr>
                    <w:pStyle w:val="Bezriadkovania"/>
                    <w:rPr>
                      <w:rFonts w:ascii="Times New Roman" w:hAnsi="Times New Roman"/>
                    </w:rPr>
                  </w:pPr>
                </w:p>
                <w:p w:rsidR="00610CBC" w:rsidRPr="00064888" w:rsidRDefault="00610CBC" w:rsidP="001D6A2B">
                  <w:pPr>
                    <w:pStyle w:val="Bezriadkovania"/>
                    <w:rPr>
                      <w:rFonts w:ascii="Times New Roman" w:hAnsi="Times New Roman"/>
                    </w:rPr>
                  </w:pPr>
                </w:p>
                <w:p w:rsidR="00610CBC" w:rsidRPr="00064888" w:rsidRDefault="00610CBC" w:rsidP="001D6A2B">
                  <w:pPr>
                    <w:pStyle w:val="Bezriadkovania"/>
                    <w:rPr>
                      <w:rFonts w:ascii="Times New Roman" w:hAnsi="Times New Roman"/>
                    </w:rPr>
                  </w:pPr>
                </w:p>
              </w:tc>
            </w:tr>
            <w:tr w:rsidR="00610CBC" w:rsidRPr="00064888" w:rsidTr="001D6A2B">
              <w:trPr>
                <w:trHeight w:val="596"/>
              </w:trPr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064888" w:rsidRDefault="00610CBC" w:rsidP="001D6A2B">
                  <w:pPr>
                    <w:pStyle w:val="Bezriadkovania"/>
                    <w:rPr>
                      <w:rFonts w:ascii="Times New Roman" w:hAnsi="Times New Roman"/>
                    </w:rPr>
                  </w:pPr>
                  <w:r w:rsidRPr="00064888">
                    <w:rPr>
                      <w:rFonts w:ascii="Times New Roman" w:hAnsi="Times New Roman"/>
                    </w:rPr>
                    <w:t>Kooperujúce subjekty - ďalšie organizácie, inštitúcie a fondy, ktoré sa podieľajú na financovaní  projektu:</w:t>
                  </w:r>
                </w:p>
                <w:p w:rsidR="00610CBC" w:rsidRPr="00064888" w:rsidRDefault="00610CBC" w:rsidP="001D6A2B">
                  <w:pPr>
                    <w:pStyle w:val="Bezriadkovania"/>
                    <w:rPr>
                      <w:rFonts w:ascii="Times New Roman" w:hAnsi="Times New Roman"/>
                    </w:rPr>
                  </w:pPr>
                </w:p>
                <w:p w:rsidR="00610CBC" w:rsidRPr="00064888" w:rsidRDefault="00610CBC" w:rsidP="001D6A2B">
                  <w:pPr>
                    <w:pStyle w:val="Bezriadkovania"/>
                    <w:rPr>
                      <w:rFonts w:ascii="Times New Roman" w:hAnsi="Times New Roman"/>
                    </w:rPr>
                  </w:pPr>
                </w:p>
                <w:p w:rsidR="00610CBC" w:rsidRPr="00064888" w:rsidRDefault="00610CBC" w:rsidP="001D6A2B">
                  <w:pPr>
                    <w:pStyle w:val="Bezriadkovania"/>
                    <w:rPr>
                      <w:rFonts w:ascii="Times New Roman" w:hAnsi="Times New Roman"/>
                    </w:rPr>
                  </w:pPr>
                </w:p>
              </w:tc>
            </w:tr>
            <w:tr w:rsidR="00610CBC" w:rsidRPr="00064888" w:rsidTr="001D6A2B">
              <w:trPr>
                <w:trHeight w:val="968"/>
              </w:trPr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064888" w:rsidRDefault="00610CBC" w:rsidP="001D6A2B">
                  <w:pPr>
                    <w:pStyle w:val="Bezriadkovania"/>
                    <w:rPr>
                      <w:rFonts w:ascii="Times New Roman" w:hAnsi="Times New Roman"/>
                    </w:rPr>
                  </w:pPr>
                  <w:r w:rsidRPr="00064888">
                    <w:rPr>
                      <w:rFonts w:ascii="Times New Roman" w:hAnsi="Times New Roman"/>
                    </w:rPr>
                    <w:t>Očakávaná účinnosť ochrany s prihliadnutím na význam predmetov kultúrnej hodnoty:</w:t>
                  </w:r>
                </w:p>
                <w:p w:rsidR="00610CBC" w:rsidRPr="00064888" w:rsidRDefault="00610CBC" w:rsidP="001D6A2B">
                  <w:pPr>
                    <w:pStyle w:val="Bezriadkovania"/>
                    <w:rPr>
                      <w:rFonts w:ascii="Times New Roman" w:hAnsi="Times New Roman"/>
                    </w:rPr>
                  </w:pPr>
                </w:p>
                <w:p w:rsidR="00610CBC" w:rsidRPr="00064888" w:rsidRDefault="00610CBC" w:rsidP="001D6A2B">
                  <w:pPr>
                    <w:pStyle w:val="Bezriadkovania"/>
                    <w:rPr>
                      <w:rFonts w:ascii="Times New Roman" w:hAnsi="Times New Roman"/>
                    </w:rPr>
                  </w:pPr>
                </w:p>
                <w:p w:rsidR="00610CBC" w:rsidRPr="00064888" w:rsidRDefault="00610CBC" w:rsidP="001D6A2B">
                  <w:pPr>
                    <w:pStyle w:val="Bezriadkovania"/>
                    <w:rPr>
                      <w:rFonts w:ascii="Times New Roman" w:hAnsi="Times New Roman"/>
                    </w:rPr>
                  </w:pPr>
                </w:p>
              </w:tc>
            </w:tr>
            <w:tr w:rsidR="00610CBC" w:rsidRPr="00064888" w:rsidTr="001D6A2B">
              <w:trPr>
                <w:trHeight w:val="569"/>
              </w:trPr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064888" w:rsidRDefault="00610CBC" w:rsidP="001D6A2B">
                  <w:pPr>
                    <w:pStyle w:val="Bezriadkovania"/>
                    <w:rPr>
                      <w:rFonts w:ascii="Times New Roman" w:hAnsi="Times New Roman"/>
                    </w:rPr>
                  </w:pPr>
                  <w:r w:rsidRPr="00064888">
                    <w:rPr>
                      <w:rFonts w:ascii="Times New Roman" w:hAnsi="Times New Roman"/>
                    </w:rPr>
                    <w:t>V prípade, že žiadateľom je múzeum alebo galéria – číslo z registračnej listiny múzea, galérie:</w:t>
                  </w:r>
                </w:p>
              </w:tc>
            </w:tr>
            <w:tr w:rsidR="00610CBC" w:rsidRPr="00064888" w:rsidTr="001D6A2B">
              <w:trPr>
                <w:trHeight w:val="711"/>
              </w:trPr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064888" w:rsidRDefault="00610CBC" w:rsidP="001D6A2B">
                  <w:pPr>
                    <w:pStyle w:val="Bezriadkovania"/>
                    <w:rPr>
                      <w:rFonts w:ascii="Times New Roman" w:hAnsi="Times New Roman"/>
                    </w:rPr>
                  </w:pPr>
                  <w:r w:rsidRPr="00064888">
                    <w:rPr>
                      <w:rFonts w:ascii="Times New Roman" w:hAnsi="Times New Roman"/>
                    </w:rPr>
                    <w:t xml:space="preserve"> V prípade, že žiadateľom je knižnica, resp. právnická osoba, ktorej je knižnica organizačnou</w:t>
                  </w:r>
                </w:p>
                <w:p w:rsidR="00610CBC" w:rsidRPr="00064888" w:rsidRDefault="00610CBC" w:rsidP="001D6A2B">
                  <w:pPr>
                    <w:pStyle w:val="Bezriadkovania"/>
                    <w:rPr>
                      <w:rFonts w:ascii="Times New Roman" w:hAnsi="Times New Roman"/>
                    </w:rPr>
                  </w:pPr>
                  <w:r w:rsidRPr="00064888">
                    <w:rPr>
                      <w:rFonts w:ascii="Times New Roman" w:hAnsi="Times New Roman"/>
                    </w:rPr>
                    <w:t xml:space="preserve"> zložkou – registračné číslo knižnice:</w:t>
                  </w:r>
                </w:p>
              </w:tc>
            </w:tr>
            <w:tr w:rsidR="00610CBC" w:rsidRPr="00064888" w:rsidTr="001D6A2B"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064888" w:rsidRDefault="00610CBC" w:rsidP="001D6A2B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064888">
                    <w:rPr>
                      <w:rFonts w:ascii="Times New Roman" w:hAnsi="Times New Roman"/>
                    </w:rPr>
                    <w:t xml:space="preserve">Počet zbierkových predmetov </w:t>
                  </w:r>
                  <w:r w:rsidR="009625F8">
                    <w:rPr>
                      <w:rFonts w:ascii="Times New Roman" w:hAnsi="Times New Roman"/>
                    </w:rPr>
                    <w:t>–</w:t>
                  </w:r>
                  <w:r w:rsidRPr="00064888">
                    <w:rPr>
                      <w:rFonts w:ascii="Times New Roman" w:hAnsi="Times New Roman"/>
                    </w:rPr>
                    <w:t xml:space="preserve"> kusov</w:t>
                  </w:r>
                </w:p>
              </w:tc>
            </w:tr>
            <w:tr w:rsidR="00610CBC" w:rsidRPr="00064888" w:rsidTr="001D6A2B"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064888" w:rsidRDefault="00610CBC" w:rsidP="001D6A2B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064888">
                    <w:rPr>
                      <w:rFonts w:ascii="Times New Roman" w:hAnsi="Times New Roman"/>
                    </w:rPr>
                    <w:t>Počet realizovaných výstav</w:t>
                  </w:r>
                </w:p>
              </w:tc>
            </w:tr>
            <w:tr w:rsidR="00610CBC" w:rsidRPr="00064888" w:rsidTr="001D6A2B"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064888" w:rsidRDefault="00610CBC" w:rsidP="001D6A2B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064888">
                    <w:rPr>
                      <w:rFonts w:ascii="Times New Roman" w:hAnsi="Times New Roman"/>
                    </w:rPr>
                    <w:t>Počet reštaurovaných a ošetrených zbierkových predmetov</w:t>
                  </w:r>
                </w:p>
              </w:tc>
            </w:tr>
            <w:tr w:rsidR="00610CBC" w:rsidRPr="00064888" w:rsidTr="001D6A2B"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064888" w:rsidRDefault="00610CBC" w:rsidP="001D6A2B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064888">
                    <w:rPr>
                      <w:rFonts w:ascii="Times New Roman" w:hAnsi="Times New Roman"/>
                    </w:rPr>
                    <w:t xml:space="preserve">                   -  z toho komplexne zreštaurovaných</w:t>
                  </w:r>
                </w:p>
              </w:tc>
            </w:tr>
          </w:tbl>
          <w:p w:rsidR="00610CBC" w:rsidRPr="00064888" w:rsidRDefault="00610CBC" w:rsidP="001D6A2B">
            <w:pPr>
              <w:pStyle w:val="Bezriadkovania"/>
              <w:rPr>
                <w:rFonts w:ascii="Times New Roman" w:hAnsi="Times New Roman"/>
              </w:rPr>
            </w:pPr>
          </w:p>
          <w:p w:rsidR="00610CBC" w:rsidRPr="00064888" w:rsidRDefault="00610CBC" w:rsidP="001D6A2B">
            <w:pPr>
              <w:pStyle w:val="Bezriadkovania"/>
              <w:rPr>
                <w:rFonts w:ascii="Times New Roman" w:hAnsi="Times New Roman"/>
              </w:rPr>
            </w:pPr>
          </w:p>
          <w:tbl>
            <w:tblPr>
              <w:tblW w:w="10066" w:type="dxa"/>
              <w:tblInd w:w="143" w:type="dxa"/>
              <w:tblLayout w:type="fixed"/>
              <w:tblLook w:val="01E0" w:firstRow="1" w:lastRow="1" w:firstColumn="1" w:lastColumn="1" w:noHBand="0" w:noVBand="0"/>
            </w:tblPr>
            <w:tblGrid>
              <w:gridCol w:w="4927"/>
              <w:gridCol w:w="5139"/>
            </w:tblGrid>
            <w:tr w:rsidR="00610CBC" w:rsidRPr="00064888" w:rsidTr="001D6A2B"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064888" w:rsidRDefault="00610CBC" w:rsidP="001D6A2B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064888">
                    <w:rPr>
                      <w:rFonts w:ascii="Times New Roman" w:hAnsi="Times New Roman"/>
                    </w:rPr>
                    <w:t>Knižničné jednotky (kn. j.) spolu</w:t>
                  </w:r>
                </w:p>
              </w:tc>
              <w:tc>
                <w:tcPr>
                  <w:tcW w:w="5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064888" w:rsidRDefault="00610CBC" w:rsidP="001D6A2B">
                  <w:pPr>
                    <w:pStyle w:val="Bezriadkovania"/>
                    <w:rPr>
                      <w:rFonts w:ascii="Times New Roman" w:hAnsi="Times New Roman"/>
                    </w:rPr>
                  </w:pPr>
                </w:p>
              </w:tc>
            </w:tr>
            <w:tr w:rsidR="00610CBC" w:rsidRPr="00064888" w:rsidTr="001D6A2B"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064888" w:rsidRDefault="00610CBC" w:rsidP="001D6A2B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064888">
                    <w:rPr>
                      <w:rFonts w:ascii="Times New Roman" w:hAnsi="Times New Roman"/>
                    </w:rPr>
                    <w:t xml:space="preserve">Ročný prírastok kn. j. </w:t>
                  </w:r>
                </w:p>
              </w:tc>
              <w:tc>
                <w:tcPr>
                  <w:tcW w:w="5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064888" w:rsidRDefault="00610CBC" w:rsidP="001D6A2B">
                  <w:pPr>
                    <w:pStyle w:val="Bezriadkovania"/>
                    <w:rPr>
                      <w:rFonts w:ascii="Times New Roman" w:hAnsi="Times New Roman"/>
                    </w:rPr>
                  </w:pPr>
                </w:p>
              </w:tc>
            </w:tr>
            <w:tr w:rsidR="00610CBC" w:rsidRPr="00064888" w:rsidTr="001D6A2B"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064888" w:rsidRDefault="00610CBC" w:rsidP="001D6A2B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064888">
                    <w:rPr>
                      <w:rFonts w:ascii="Times New Roman" w:hAnsi="Times New Roman"/>
                    </w:rPr>
                    <w:t>Aktívni používatelia</w:t>
                  </w:r>
                </w:p>
              </w:tc>
              <w:tc>
                <w:tcPr>
                  <w:tcW w:w="5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064888" w:rsidRDefault="00610CBC" w:rsidP="001D6A2B">
                  <w:pPr>
                    <w:pStyle w:val="Bezriadkovania"/>
                    <w:rPr>
                      <w:rFonts w:ascii="Times New Roman" w:hAnsi="Times New Roman"/>
                    </w:rPr>
                  </w:pPr>
                </w:p>
              </w:tc>
            </w:tr>
            <w:tr w:rsidR="00610CBC" w:rsidRPr="00064888" w:rsidTr="001D6A2B"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064888" w:rsidRDefault="00610CBC" w:rsidP="001D6A2B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064888">
                    <w:rPr>
                      <w:rFonts w:ascii="Times New Roman" w:hAnsi="Times New Roman"/>
                    </w:rPr>
                    <w:t>Výpožičky spolu</w:t>
                  </w:r>
                </w:p>
              </w:tc>
              <w:tc>
                <w:tcPr>
                  <w:tcW w:w="5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CBC" w:rsidRPr="00064888" w:rsidRDefault="00610CBC" w:rsidP="001D6A2B">
                  <w:pPr>
                    <w:pStyle w:val="Bezriadkovania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10CBC" w:rsidRPr="00064888" w:rsidRDefault="00610CBC" w:rsidP="001D6A2B">
            <w:pPr>
              <w:pStyle w:val="Bezriadkovania"/>
              <w:rPr>
                <w:rFonts w:ascii="Times New Roman" w:hAnsi="Times New Roman"/>
              </w:rPr>
            </w:pPr>
          </w:p>
        </w:tc>
      </w:tr>
    </w:tbl>
    <w:p w:rsidR="00610CBC" w:rsidRPr="00064888" w:rsidRDefault="00610CBC" w:rsidP="009F1ED4">
      <w:pPr>
        <w:pStyle w:val="Bezriadkovania"/>
        <w:rPr>
          <w:rFonts w:ascii="Times New Roman" w:hAnsi="Times New Roman"/>
        </w:rPr>
      </w:pPr>
    </w:p>
    <w:p w:rsidR="00610CBC" w:rsidRPr="00064888" w:rsidRDefault="00610CBC" w:rsidP="009F1ED4">
      <w:pPr>
        <w:pStyle w:val="Bezriadkovania"/>
        <w:ind w:left="142"/>
        <w:rPr>
          <w:rFonts w:ascii="Times New Roman" w:hAnsi="Times New Roman"/>
        </w:rPr>
      </w:pPr>
    </w:p>
    <w:p w:rsidR="00610CBC" w:rsidRPr="00064888" w:rsidRDefault="00610CBC" w:rsidP="00403528">
      <w:pPr>
        <w:pStyle w:val="Bezriadkovania"/>
        <w:ind w:left="142"/>
        <w:rPr>
          <w:rFonts w:ascii="Times New Roman" w:hAnsi="Times New Roman"/>
        </w:rPr>
      </w:pPr>
      <w:r w:rsidRPr="00064888">
        <w:rPr>
          <w:rFonts w:ascii="Times New Roman" w:hAnsi="Times New Roman"/>
        </w:rPr>
        <w:t>V ................................</w:t>
      </w:r>
      <w:r w:rsidR="00B14DBD">
        <w:rPr>
          <w:rFonts w:ascii="Times New Roman" w:hAnsi="Times New Roman"/>
        </w:rPr>
        <w:t xml:space="preserve">.........          </w:t>
      </w:r>
      <w:r w:rsidR="00B14DBD">
        <w:rPr>
          <w:rFonts w:ascii="Times New Roman" w:hAnsi="Times New Roman"/>
        </w:rPr>
        <w:tab/>
      </w:r>
      <w:r w:rsidRPr="00064888">
        <w:rPr>
          <w:rFonts w:ascii="Times New Roman" w:hAnsi="Times New Roman"/>
        </w:rPr>
        <w:t>dňa ......................</w:t>
      </w:r>
      <w:r w:rsidR="00B14DBD">
        <w:rPr>
          <w:rFonts w:ascii="Times New Roman" w:hAnsi="Times New Roman"/>
        </w:rPr>
        <w:t>..........................</w:t>
      </w:r>
      <w:r w:rsidRPr="00064888">
        <w:rPr>
          <w:rFonts w:ascii="Times New Roman" w:hAnsi="Times New Roman"/>
        </w:rPr>
        <w:t>....</w:t>
      </w:r>
    </w:p>
    <w:p w:rsidR="00610CBC" w:rsidRPr="00064888" w:rsidRDefault="00610CBC" w:rsidP="00403528">
      <w:pPr>
        <w:pStyle w:val="Bezriadkovania"/>
        <w:ind w:left="142"/>
        <w:rPr>
          <w:rFonts w:ascii="Times New Roman" w:hAnsi="Times New Roman"/>
        </w:rPr>
      </w:pPr>
    </w:p>
    <w:p w:rsidR="00610CBC" w:rsidRPr="00064888" w:rsidRDefault="00610CBC" w:rsidP="00403528">
      <w:pPr>
        <w:pStyle w:val="Bezriadkovania"/>
        <w:ind w:left="142"/>
        <w:rPr>
          <w:rFonts w:ascii="Times New Roman" w:hAnsi="Times New Roman"/>
        </w:rPr>
      </w:pPr>
    </w:p>
    <w:p w:rsidR="00610CBC" w:rsidRPr="00064888" w:rsidRDefault="00610CBC" w:rsidP="00403528">
      <w:pPr>
        <w:pStyle w:val="Bezriadkovania"/>
        <w:ind w:left="142"/>
        <w:rPr>
          <w:rFonts w:ascii="Times New Roman" w:hAnsi="Times New Roman"/>
        </w:rPr>
      </w:pPr>
      <w:r w:rsidRPr="00064888">
        <w:rPr>
          <w:rFonts w:ascii="Times New Roman" w:hAnsi="Times New Roman"/>
        </w:rPr>
        <w:t xml:space="preserve">Odtlačok pečiatky žiadateľa </w:t>
      </w:r>
      <w:r w:rsidRPr="00064888">
        <w:rPr>
          <w:rFonts w:ascii="Times New Roman" w:hAnsi="Times New Roman"/>
        </w:rPr>
        <w:tab/>
      </w:r>
      <w:r w:rsidRPr="00064888">
        <w:rPr>
          <w:rFonts w:ascii="Times New Roman" w:hAnsi="Times New Roman"/>
        </w:rPr>
        <w:tab/>
        <w:t>Podpis štatutárneho orgánu žiadateľa</w:t>
      </w:r>
    </w:p>
    <w:p w:rsidR="00610CBC" w:rsidRPr="00064888" w:rsidRDefault="00610CBC" w:rsidP="00403528">
      <w:pPr>
        <w:pStyle w:val="Bezriadkovania"/>
        <w:ind w:left="142"/>
        <w:rPr>
          <w:rFonts w:ascii="Times New Roman" w:hAnsi="Times New Roman"/>
          <w:lang w:eastAsia="cs-CZ"/>
        </w:rPr>
      </w:pPr>
      <w:r w:rsidRPr="00064888">
        <w:rPr>
          <w:rFonts w:ascii="Times New Roman" w:hAnsi="Times New Roman"/>
          <w:lang w:eastAsia="cs-CZ"/>
        </w:rPr>
        <w:br w:type="page"/>
      </w:r>
    </w:p>
    <w:p w:rsidR="00610CBC" w:rsidRPr="00064888" w:rsidRDefault="00610CBC" w:rsidP="009F1ED4">
      <w:pPr>
        <w:pStyle w:val="Bezriadkovania"/>
        <w:jc w:val="right"/>
        <w:rPr>
          <w:rFonts w:ascii="Times New Roman" w:hAnsi="Times New Roman"/>
          <w:sz w:val="16"/>
          <w:szCs w:val="16"/>
          <w:lang w:eastAsia="cs-CZ"/>
        </w:rPr>
      </w:pPr>
      <w:r w:rsidRPr="00064888">
        <w:rPr>
          <w:rFonts w:ascii="Times New Roman" w:hAnsi="Times New Roman"/>
          <w:sz w:val="16"/>
          <w:szCs w:val="16"/>
          <w:lang w:eastAsia="cs-CZ"/>
        </w:rPr>
        <w:lastRenderedPageBreak/>
        <w:t>Príloha č. 15</w:t>
      </w:r>
    </w:p>
    <w:p w:rsidR="00610CBC" w:rsidRPr="00064888" w:rsidRDefault="00610CBC" w:rsidP="009F1ED4">
      <w:pPr>
        <w:pStyle w:val="Bezriadkovania"/>
        <w:jc w:val="right"/>
        <w:rPr>
          <w:rFonts w:ascii="Times New Roman" w:hAnsi="Times New Roman"/>
          <w:iCs/>
          <w:sz w:val="16"/>
          <w:szCs w:val="16"/>
        </w:rPr>
      </w:pPr>
      <w:r w:rsidRPr="00064888">
        <w:rPr>
          <w:rFonts w:ascii="Times New Roman" w:hAnsi="Times New Roman"/>
          <w:iCs/>
          <w:sz w:val="16"/>
          <w:szCs w:val="16"/>
        </w:rPr>
        <w:t xml:space="preserve">k vnútornému </w:t>
      </w:r>
      <w:r w:rsidRPr="00E03BDB">
        <w:rPr>
          <w:rFonts w:ascii="Times New Roman" w:hAnsi="Times New Roman"/>
          <w:iCs/>
          <w:sz w:val="16"/>
          <w:szCs w:val="16"/>
        </w:rPr>
        <w:t xml:space="preserve">predpisu č. </w:t>
      </w:r>
      <w:r w:rsidR="00E03BDB" w:rsidRPr="00E03BDB">
        <w:rPr>
          <w:rFonts w:ascii="Times New Roman" w:hAnsi="Times New Roman"/>
          <w:iCs/>
          <w:sz w:val="16"/>
          <w:szCs w:val="16"/>
        </w:rPr>
        <w:t>11</w:t>
      </w:r>
      <w:r w:rsidR="0045187D" w:rsidRPr="00E03BDB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610CBC" w:rsidRPr="00064888" w:rsidRDefault="00610CBC" w:rsidP="009F1ED4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Úrad pre Slovákov žijúcich v zahraničí </w:t>
      </w:r>
    </w:p>
    <w:p w:rsidR="00610CBC" w:rsidRPr="00064888" w:rsidRDefault="00610CBC" w:rsidP="009F1ED4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Radlinského 13 </w:t>
      </w:r>
    </w:p>
    <w:p w:rsidR="00610CBC" w:rsidRPr="00064888" w:rsidRDefault="00610CBC" w:rsidP="009F1ED4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817 80 Bratislava 15 </w:t>
      </w:r>
    </w:p>
    <w:p w:rsidR="00610CBC" w:rsidRPr="00064888" w:rsidRDefault="00610CBC" w:rsidP="009F1ED4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Slovenská republika </w:t>
      </w:r>
    </w:p>
    <w:p w:rsidR="00610CBC" w:rsidRPr="00064888" w:rsidRDefault="00610CBC" w:rsidP="009F1ED4">
      <w:pPr>
        <w:pStyle w:val="Bezriadkovania"/>
        <w:rPr>
          <w:rFonts w:ascii="Times New Roman" w:hAnsi="Times New Roman"/>
          <w:sz w:val="24"/>
          <w:szCs w:val="24"/>
        </w:rPr>
      </w:pPr>
    </w:p>
    <w:p w:rsidR="00610CBC" w:rsidRPr="00064888" w:rsidRDefault="00610CBC" w:rsidP="009F1ED4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064888">
        <w:rPr>
          <w:rFonts w:ascii="Times New Roman" w:hAnsi="Times New Roman"/>
          <w:b/>
          <w:sz w:val="24"/>
          <w:szCs w:val="24"/>
        </w:rPr>
        <w:t xml:space="preserve">Špecifikácia projektu reštaurácie </w:t>
      </w:r>
    </w:p>
    <w:p w:rsidR="00610CBC" w:rsidRPr="00064888" w:rsidRDefault="00610CBC" w:rsidP="009F1ED4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064888">
        <w:rPr>
          <w:rFonts w:ascii="Times New Roman" w:hAnsi="Times New Roman"/>
          <w:b/>
          <w:sz w:val="24"/>
          <w:szCs w:val="24"/>
        </w:rPr>
        <w:t>objektu kultúrneho dedičstva</w:t>
      </w:r>
    </w:p>
    <w:p w:rsidR="00610CBC" w:rsidRPr="00064888" w:rsidRDefault="00610CBC" w:rsidP="009F1ED4">
      <w:pPr>
        <w:spacing w:after="0"/>
        <w:rPr>
          <w:rFonts w:ascii="Times New Roman" w:hAnsi="Times New Roman"/>
          <w:bCs/>
          <w:snapToGrid w:val="0"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snapToGrid w:val="0"/>
          <w:sz w:val="24"/>
          <w:szCs w:val="24"/>
          <w:lang w:eastAsia="sk-SK"/>
        </w:rPr>
        <w:t>Číslo žiadosti</w:t>
      </w:r>
    </w:p>
    <w:p w:rsidR="00610CBC" w:rsidRPr="00064888" w:rsidRDefault="00610CBC" w:rsidP="009F1ED4">
      <w:pPr>
        <w:pStyle w:val="Bezriadkovania"/>
        <w:spacing w:line="276" w:lineRule="auto"/>
        <w:rPr>
          <w:rFonts w:ascii="Times New Roman" w:hAnsi="Times New Roman"/>
        </w:rPr>
      </w:pPr>
      <w:r w:rsidRPr="00064888">
        <w:rPr>
          <w:rFonts w:ascii="Times New Roman" w:hAnsi="Times New Roman"/>
        </w:rPr>
        <w:t xml:space="preserve">Žiadateľ: </w:t>
      </w:r>
    </w:p>
    <w:p w:rsidR="00610CBC" w:rsidRPr="00064888" w:rsidRDefault="00610CBC" w:rsidP="009F1ED4">
      <w:pPr>
        <w:pStyle w:val="Bezriadkovania"/>
        <w:spacing w:line="276" w:lineRule="auto"/>
        <w:rPr>
          <w:rFonts w:ascii="Times New Roman" w:hAnsi="Times New Roman"/>
        </w:rPr>
      </w:pPr>
      <w:r w:rsidRPr="00064888">
        <w:rPr>
          <w:rFonts w:ascii="Times New Roman" w:hAnsi="Times New Roman"/>
        </w:rPr>
        <w:t xml:space="preserve">Názov projektu: </w:t>
      </w:r>
    </w:p>
    <w:p w:rsidR="00610CBC" w:rsidRPr="00064888" w:rsidRDefault="00610CBC" w:rsidP="009F1ED4">
      <w:pPr>
        <w:pStyle w:val="Bezriadkovania"/>
        <w:spacing w:line="276" w:lineRule="auto"/>
        <w:rPr>
          <w:rFonts w:ascii="Times New Roman" w:hAnsi="Times New Roman"/>
        </w:rPr>
      </w:pPr>
      <w:r w:rsidRPr="00064888">
        <w:rPr>
          <w:rFonts w:ascii="Times New Roman" w:hAnsi="Times New Roman"/>
        </w:rPr>
        <w:t xml:space="preserve">Adresa a názov objektu kultúrneho dedičstva: </w:t>
      </w:r>
    </w:p>
    <w:p w:rsidR="00610CBC" w:rsidRPr="00064888" w:rsidRDefault="00610CBC" w:rsidP="009F1ED4">
      <w:pPr>
        <w:pStyle w:val="Bezriadkovania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5"/>
        <w:gridCol w:w="2543"/>
      </w:tblGrid>
      <w:tr w:rsidR="00610CBC" w:rsidRPr="00064888" w:rsidTr="001D6A2B">
        <w:tc>
          <w:tcPr>
            <w:tcW w:w="3518" w:type="pct"/>
          </w:tcPr>
          <w:p w:rsidR="00610CBC" w:rsidRPr="00064888" w:rsidRDefault="00610CBC" w:rsidP="001D6A2B">
            <w:pPr>
              <w:pStyle w:val="Bezriadkovania"/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064888">
              <w:rPr>
                <w:rFonts w:ascii="Times New Roman" w:hAnsi="Times New Roman"/>
                <w:sz w:val="24"/>
                <w:szCs w:val="24"/>
              </w:rPr>
              <w:t>Meno, priezvisko a titul reštaurátora</w:t>
            </w:r>
          </w:p>
        </w:tc>
        <w:tc>
          <w:tcPr>
            <w:tcW w:w="1482" w:type="pct"/>
          </w:tcPr>
          <w:p w:rsidR="00610CBC" w:rsidRPr="00064888" w:rsidRDefault="00610CBC" w:rsidP="001D6A2B">
            <w:pPr>
              <w:pStyle w:val="Bezriadkovania"/>
              <w:spacing w:line="7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CBC" w:rsidRPr="00064888" w:rsidTr="001D6A2B">
        <w:tc>
          <w:tcPr>
            <w:tcW w:w="3518" w:type="pct"/>
          </w:tcPr>
          <w:p w:rsidR="00610CBC" w:rsidRPr="00064888" w:rsidRDefault="00610CBC" w:rsidP="001D6A2B">
            <w:pPr>
              <w:pStyle w:val="Bezriadkovania"/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064888">
              <w:rPr>
                <w:rFonts w:ascii="Times New Roman" w:hAnsi="Times New Roman"/>
                <w:sz w:val="24"/>
                <w:szCs w:val="24"/>
              </w:rPr>
              <w:t>Odborná spôsobilosť</w:t>
            </w:r>
          </w:p>
        </w:tc>
        <w:tc>
          <w:tcPr>
            <w:tcW w:w="1482" w:type="pct"/>
          </w:tcPr>
          <w:p w:rsidR="00610CBC" w:rsidRPr="00064888" w:rsidRDefault="00610CBC" w:rsidP="001D6A2B">
            <w:pPr>
              <w:pStyle w:val="Bezriadkovania"/>
              <w:spacing w:line="7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CBC" w:rsidRPr="00064888" w:rsidTr="001D6A2B">
        <w:tc>
          <w:tcPr>
            <w:tcW w:w="3518" w:type="pct"/>
          </w:tcPr>
          <w:p w:rsidR="00610CBC" w:rsidRPr="00064888" w:rsidRDefault="00610CBC" w:rsidP="001D6A2B">
            <w:pPr>
              <w:pStyle w:val="Bezriadkovania"/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064888">
              <w:rPr>
                <w:rFonts w:ascii="Times New Roman" w:hAnsi="Times New Roman"/>
                <w:sz w:val="24"/>
                <w:szCs w:val="24"/>
              </w:rPr>
              <w:t>Základné rozmery reštaurovaného objektu kultúrneho dedičstva</w:t>
            </w:r>
          </w:p>
          <w:p w:rsidR="00610CBC" w:rsidRPr="00064888" w:rsidRDefault="00610CBC" w:rsidP="001D6A2B">
            <w:pPr>
              <w:pStyle w:val="Bezriadkovania"/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:rsidR="00610CBC" w:rsidRPr="00064888" w:rsidRDefault="00610CBC" w:rsidP="001D6A2B">
            <w:pPr>
              <w:pStyle w:val="Bezriadkovania"/>
              <w:spacing w:line="7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CBC" w:rsidRPr="00064888" w:rsidTr="001D6A2B">
        <w:trPr>
          <w:trHeight w:val="2775"/>
        </w:trPr>
        <w:tc>
          <w:tcPr>
            <w:tcW w:w="3518" w:type="pct"/>
          </w:tcPr>
          <w:p w:rsidR="00610CBC" w:rsidRPr="00064888" w:rsidRDefault="00610CBC" w:rsidP="001D6A2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64888">
              <w:rPr>
                <w:rFonts w:ascii="Times New Roman" w:hAnsi="Times New Roman"/>
                <w:sz w:val="24"/>
                <w:szCs w:val="24"/>
              </w:rPr>
              <w:t>Jednoduchý nákres objektu s vyznačením časti, ktorá sa bude reštaurovať</w:t>
            </w:r>
          </w:p>
          <w:p w:rsidR="00610CBC" w:rsidRPr="00064888" w:rsidRDefault="00610CBC" w:rsidP="001D6A2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  <w:p w:rsidR="00610CBC" w:rsidRPr="00064888" w:rsidRDefault="00610CBC" w:rsidP="001D6A2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  <w:p w:rsidR="00610CBC" w:rsidRPr="00064888" w:rsidRDefault="00610CBC" w:rsidP="001D6A2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  <w:p w:rsidR="00610CBC" w:rsidRPr="00064888" w:rsidRDefault="00610CBC" w:rsidP="001D6A2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  <w:p w:rsidR="00610CBC" w:rsidRPr="00064888" w:rsidRDefault="00610CBC" w:rsidP="001D6A2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  <w:p w:rsidR="00610CBC" w:rsidRPr="00064888" w:rsidRDefault="00610CBC" w:rsidP="001D6A2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  <w:p w:rsidR="00610CBC" w:rsidRPr="00064888" w:rsidRDefault="00610CBC" w:rsidP="001D6A2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  <w:p w:rsidR="00610CBC" w:rsidRPr="00064888" w:rsidRDefault="00610CBC" w:rsidP="001D6A2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  <w:p w:rsidR="00610CBC" w:rsidRPr="00064888" w:rsidRDefault="00610CBC" w:rsidP="001D6A2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  <w:p w:rsidR="00610CBC" w:rsidRPr="00064888" w:rsidRDefault="00610CBC" w:rsidP="001D6A2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  <w:p w:rsidR="00610CBC" w:rsidRPr="00064888" w:rsidRDefault="00610CBC" w:rsidP="001D6A2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  <w:p w:rsidR="00610CBC" w:rsidRPr="00064888" w:rsidRDefault="00610CBC" w:rsidP="001D6A2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:rsidR="00610CBC" w:rsidRPr="00064888" w:rsidRDefault="00610CBC" w:rsidP="001D6A2B">
            <w:pPr>
              <w:pStyle w:val="Bezriadkovania"/>
              <w:spacing w:line="7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CBC" w:rsidRPr="00064888" w:rsidTr="001D6A2B">
        <w:tc>
          <w:tcPr>
            <w:tcW w:w="3518" w:type="pct"/>
          </w:tcPr>
          <w:p w:rsidR="00610CBC" w:rsidRPr="00064888" w:rsidRDefault="00610CBC" w:rsidP="001D6A2B">
            <w:pPr>
              <w:pStyle w:val="Bezriadkovania"/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064888">
              <w:rPr>
                <w:rFonts w:ascii="Times New Roman" w:hAnsi="Times New Roman"/>
                <w:sz w:val="24"/>
                <w:szCs w:val="24"/>
              </w:rPr>
              <w:t>Etapa reštaurovania</w:t>
            </w:r>
          </w:p>
        </w:tc>
        <w:tc>
          <w:tcPr>
            <w:tcW w:w="1482" w:type="pct"/>
          </w:tcPr>
          <w:p w:rsidR="00610CBC" w:rsidRPr="00064888" w:rsidRDefault="00610CBC" w:rsidP="001D6A2B">
            <w:pPr>
              <w:pStyle w:val="Bezriadkovania"/>
              <w:spacing w:line="7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0CBC" w:rsidRPr="00064888" w:rsidRDefault="00610CBC" w:rsidP="009F1ED4">
      <w:pPr>
        <w:pStyle w:val="Bezriadkovania"/>
        <w:rPr>
          <w:rFonts w:ascii="Times New Roman" w:hAnsi="Times New Roman"/>
          <w:sz w:val="20"/>
          <w:szCs w:val="20"/>
        </w:rPr>
      </w:pPr>
    </w:p>
    <w:p w:rsidR="00610CBC" w:rsidRPr="00064888" w:rsidRDefault="00610CBC" w:rsidP="009F1ED4">
      <w:pPr>
        <w:pStyle w:val="Bezriadkovania"/>
        <w:rPr>
          <w:rFonts w:ascii="Times New Roman" w:hAnsi="Times New Roman"/>
          <w:sz w:val="20"/>
          <w:szCs w:val="20"/>
        </w:rPr>
      </w:pPr>
    </w:p>
    <w:p w:rsidR="00610CBC" w:rsidRPr="00BB3E0F" w:rsidRDefault="00610CBC" w:rsidP="009F1ED4">
      <w:pPr>
        <w:pStyle w:val="Bezriadkovania"/>
        <w:rPr>
          <w:rFonts w:ascii="Times New Roman" w:hAnsi="Times New Roman"/>
          <w:sz w:val="20"/>
          <w:szCs w:val="24"/>
          <w:lang w:val="en-US"/>
        </w:rPr>
      </w:pPr>
      <w:r w:rsidRPr="00BB3E0F">
        <w:rPr>
          <w:rFonts w:ascii="Times New Roman" w:hAnsi="Times New Roman"/>
          <w:sz w:val="20"/>
          <w:szCs w:val="24"/>
        </w:rPr>
        <w:t>V.........................................</w:t>
      </w:r>
      <w:r w:rsidR="00B14DBD">
        <w:rPr>
          <w:rFonts w:ascii="Times New Roman" w:hAnsi="Times New Roman"/>
          <w:sz w:val="20"/>
          <w:szCs w:val="24"/>
        </w:rPr>
        <w:t>...</w:t>
      </w:r>
      <w:r w:rsidRPr="00BB3E0F">
        <w:rPr>
          <w:rFonts w:ascii="Times New Roman" w:hAnsi="Times New Roman"/>
          <w:sz w:val="20"/>
          <w:szCs w:val="24"/>
        </w:rPr>
        <w:t xml:space="preserve">.... </w:t>
      </w:r>
      <w:r w:rsidRPr="00BB3E0F">
        <w:rPr>
          <w:rFonts w:ascii="Times New Roman" w:hAnsi="Times New Roman"/>
          <w:sz w:val="20"/>
          <w:szCs w:val="24"/>
        </w:rPr>
        <w:tab/>
      </w:r>
      <w:r w:rsidRPr="00BB3E0F">
        <w:rPr>
          <w:rFonts w:ascii="Times New Roman" w:hAnsi="Times New Roman"/>
          <w:sz w:val="20"/>
          <w:szCs w:val="24"/>
        </w:rPr>
        <w:tab/>
        <w:t xml:space="preserve">dňa </w:t>
      </w:r>
      <w:r w:rsidRPr="00BB3E0F">
        <w:rPr>
          <w:rFonts w:ascii="Times New Roman" w:hAnsi="Times New Roman"/>
          <w:sz w:val="20"/>
          <w:szCs w:val="24"/>
          <w:lang w:val="en-US"/>
        </w:rPr>
        <w:t>……….……</w:t>
      </w:r>
      <w:r w:rsidR="00B14DBD">
        <w:rPr>
          <w:rFonts w:ascii="Times New Roman" w:hAnsi="Times New Roman"/>
          <w:sz w:val="20"/>
          <w:szCs w:val="24"/>
          <w:lang w:val="en-US"/>
        </w:rPr>
        <w:t>……………………..</w:t>
      </w:r>
      <w:r w:rsidRPr="00BB3E0F">
        <w:rPr>
          <w:rFonts w:ascii="Times New Roman" w:hAnsi="Times New Roman"/>
          <w:sz w:val="20"/>
          <w:szCs w:val="24"/>
          <w:lang w:val="en-US"/>
        </w:rPr>
        <w:t>….</w:t>
      </w:r>
    </w:p>
    <w:p w:rsidR="00610CBC" w:rsidRPr="00BB3E0F" w:rsidRDefault="00610CBC" w:rsidP="009F1ED4">
      <w:pPr>
        <w:pStyle w:val="Bezriadkovania"/>
        <w:rPr>
          <w:rFonts w:ascii="Times New Roman" w:hAnsi="Times New Roman"/>
          <w:sz w:val="16"/>
          <w:szCs w:val="20"/>
          <w:lang w:val="en-US"/>
        </w:rPr>
      </w:pPr>
    </w:p>
    <w:p w:rsidR="00610CBC" w:rsidRPr="00BB3E0F" w:rsidRDefault="00610CBC" w:rsidP="009F1ED4">
      <w:pPr>
        <w:pStyle w:val="Bezriadkovania"/>
        <w:rPr>
          <w:rFonts w:ascii="Times New Roman" w:hAnsi="Times New Roman"/>
          <w:sz w:val="16"/>
          <w:szCs w:val="20"/>
          <w:lang w:val="en-US"/>
        </w:rPr>
      </w:pPr>
    </w:p>
    <w:p w:rsidR="00610CBC" w:rsidRPr="00BB3E0F" w:rsidRDefault="00610CBC" w:rsidP="009F1ED4">
      <w:pPr>
        <w:pStyle w:val="Bezriadkovania"/>
        <w:rPr>
          <w:rFonts w:ascii="Times New Roman" w:hAnsi="Times New Roman"/>
          <w:sz w:val="18"/>
          <w:szCs w:val="24"/>
          <w:lang w:val="en-US"/>
        </w:rPr>
      </w:pPr>
      <w:r w:rsidRPr="00BB3E0F">
        <w:rPr>
          <w:rFonts w:ascii="Times New Roman" w:hAnsi="Times New Roman"/>
          <w:sz w:val="20"/>
          <w:szCs w:val="24"/>
        </w:rPr>
        <w:t xml:space="preserve">Odtlačok pečiatky reštaurátora </w:t>
      </w:r>
      <w:r w:rsidRPr="00BB3E0F">
        <w:rPr>
          <w:rFonts w:ascii="Times New Roman" w:hAnsi="Times New Roman"/>
          <w:sz w:val="20"/>
          <w:szCs w:val="24"/>
        </w:rPr>
        <w:tab/>
      </w:r>
      <w:r w:rsidRPr="00BB3E0F">
        <w:rPr>
          <w:rFonts w:ascii="Times New Roman" w:hAnsi="Times New Roman"/>
          <w:sz w:val="20"/>
          <w:szCs w:val="24"/>
        </w:rPr>
        <w:tab/>
        <w:t>Podpis odborne spôsobilého reštaurátora</w:t>
      </w:r>
    </w:p>
    <w:p w:rsidR="00E03BDB" w:rsidRDefault="00E03BDB" w:rsidP="00DA1757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610CBC" w:rsidRPr="00064888" w:rsidRDefault="00610CBC" w:rsidP="00DA1757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064888">
        <w:rPr>
          <w:rFonts w:ascii="Times New Roman" w:hAnsi="Times New Roman"/>
          <w:bCs/>
          <w:sz w:val="16"/>
          <w:szCs w:val="16"/>
          <w:lang w:eastAsia="cs-CZ"/>
        </w:rPr>
        <w:lastRenderedPageBreak/>
        <w:t>Príloha č. 16</w:t>
      </w:r>
    </w:p>
    <w:p w:rsidR="00C61278" w:rsidRPr="00064888" w:rsidRDefault="00C61278" w:rsidP="00C61278">
      <w:pPr>
        <w:pStyle w:val="Bezriadkovania"/>
        <w:jc w:val="right"/>
        <w:rPr>
          <w:rFonts w:ascii="Times New Roman" w:hAnsi="Times New Roman"/>
          <w:iCs/>
          <w:sz w:val="16"/>
          <w:szCs w:val="16"/>
        </w:rPr>
      </w:pPr>
      <w:r w:rsidRPr="00064888">
        <w:rPr>
          <w:rFonts w:ascii="Times New Roman" w:hAnsi="Times New Roman"/>
          <w:iCs/>
          <w:sz w:val="16"/>
          <w:szCs w:val="16"/>
        </w:rPr>
        <w:t xml:space="preserve">k vnútornému </w:t>
      </w:r>
      <w:r w:rsidRPr="00E03BDB">
        <w:rPr>
          <w:rFonts w:ascii="Times New Roman" w:hAnsi="Times New Roman"/>
          <w:iCs/>
          <w:sz w:val="16"/>
          <w:szCs w:val="16"/>
        </w:rPr>
        <w:t xml:space="preserve">predpisu č. </w:t>
      </w:r>
      <w:r w:rsidR="00E03BDB" w:rsidRPr="00E03BDB">
        <w:rPr>
          <w:rFonts w:ascii="Times New Roman" w:hAnsi="Times New Roman"/>
          <w:iCs/>
          <w:sz w:val="16"/>
          <w:szCs w:val="16"/>
        </w:rPr>
        <w:t>11</w:t>
      </w:r>
      <w:r w:rsidR="0045187D" w:rsidRPr="00E03BDB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610CBC" w:rsidRPr="00064888" w:rsidRDefault="00610CBC" w:rsidP="00DA1757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12"/>
          <w:szCs w:val="16"/>
          <w:lang w:eastAsia="sk-SK"/>
        </w:rPr>
      </w:pPr>
    </w:p>
    <w:p w:rsidR="00610CBC" w:rsidRPr="00064888" w:rsidRDefault="00610CBC" w:rsidP="00DA1757">
      <w:pPr>
        <w:shd w:val="clear" w:color="auto" w:fill="FFFFFF"/>
        <w:spacing w:after="0" w:line="240" w:lineRule="auto"/>
        <w:rPr>
          <w:rFonts w:ascii="Times New Roman" w:hAnsi="Times New Roman"/>
          <w:iCs/>
          <w:sz w:val="20"/>
          <w:szCs w:val="24"/>
          <w:lang w:eastAsia="sk-SK"/>
        </w:rPr>
      </w:pPr>
      <w:r w:rsidRPr="00064888">
        <w:rPr>
          <w:rFonts w:ascii="Times New Roman" w:hAnsi="Times New Roman"/>
          <w:iCs/>
          <w:sz w:val="20"/>
          <w:szCs w:val="24"/>
          <w:lang w:eastAsia="sk-SK"/>
        </w:rPr>
        <w:t xml:space="preserve">Úrad pre Slovákov žijúcich v zahraničí </w:t>
      </w:r>
    </w:p>
    <w:p w:rsidR="00610CBC" w:rsidRPr="00064888" w:rsidRDefault="00610CBC" w:rsidP="00DA1757">
      <w:pPr>
        <w:shd w:val="clear" w:color="auto" w:fill="FFFFFF"/>
        <w:spacing w:after="0" w:line="240" w:lineRule="auto"/>
        <w:rPr>
          <w:rFonts w:ascii="Times New Roman" w:hAnsi="Times New Roman"/>
          <w:iCs/>
          <w:sz w:val="20"/>
          <w:szCs w:val="24"/>
          <w:lang w:eastAsia="sk-SK"/>
        </w:rPr>
      </w:pPr>
      <w:r w:rsidRPr="00064888">
        <w:rPr>
          <w:rFonts w:ascii="Times New Roman" w:hAnsi="Times New Roman"/>
          <w:iCs/>
          <w:sz w:val="20"/>
          <w:szCs w:val="24"/>
          <w:lang w:eastAsia="sk-SK"/>
        </w:rPr>
        <w:t xml:space="preserve">Radlinského 13 </w:t>
      </w:r>
    </w:p>
    <w:p w:rsidR="00610CBC" w:rsidRPr="00064888" w:rsidRDefault="00610CBC" w:rsidP="00DA1757">
      <w:pPr>
        <w:shd w:val="clear" w:color="auto" w:fill="FFFFFF"/>
        <w:spacing w:after="0" w:line="240" w:lineRule="auto"/>
        <w:rPr>
          <w:rFonts w:ascii="Times New Roman" w:hAnsi="Times New Roman"/>
          <w:iCs/>
          <w:sz w:val="20"/>
          <w:szCs w:val="24"/>
          <w:lang w:eastAsia="sk-SK"/>
        </w:rPr>
      </w:pPr>
      <w:r w:rsidRPr="00064888">
        <w:rPr>
          <w:rFonts w:ascii="Times New Roman" w:hAnsi="Times New Roman"/>
          <w:iCs/>
          <w:sz w:val="20"/>
          <w:szCs w:val="24"/>
          <w:lang w:eastAsia="sk-SK"/>
        </w:rPr>
        <w:t xml:space="preserve">817 80 Bratislava 15 </w:t>
      </w:r>
    </w:p>
    <w:p w:rsidR="00610CBC" w:rsidRPr="00064888" w:rsidRDefault="00610CBC" w:rsidP="00DA1757">
      <w:pPr>
        <w:shd w:val="clear" w:color="auto" w:fill="FFFFFF"/>
        <w:spacing w:after="0" w:line="240" w:lineRule="auto"/>
        <w:rPr>
          <w:rFonts w:ascii="Times New Roman" w:hAnsi="Times New Roman"/>
          <w:iCs/>
          <w:sz w:val="20"/>
          <w:szCs w:val="24"/>
          <w:lang w:eastAsia="sk-SK"/>
        </w:rPr>
      </w:pPr>
      <w:r w:rsidRPr="00064888">
        <w:rPr>
          <w:rFonts w:ascii="Times New Roman" w:hAnsi="Times New Roman"/>
          <w:iCs/>
          <w:sz w:val="20"/>
          <w:szCs w:val="24"/>
          <w:lang w:eastAsia="sk-SK"/>
        </w:rPr>
        <w:t>Slovenská republika</w:t>
      </w:r>
    </w:p>
    <w:p w:rsidR="00610CBC" w:rsidRPr="00064888" w:rsidRDefault="00610CBC" w:rsidP="00DA17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10CBC" w:rsidRPr="00064888" w:rsidRDefault="00610CBC" w:rsidP="00DA17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10CBC" w:rsidRPr="00064888" w:rsidRDefault="00610CBC" w:rsidP="00DA17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bCs/>
          <w:sz w:val="24"/>
          <w:szCs w:val="24"/>
          <w:lang w:eastAsia="sk-SK"/>
        </w:rPr>
        <w:t>Špecifikácia projektu pre periodickú publikáciu</w:t>
      </w:r>
    </w:p>
    <w:p w:rsidR="00610CBC" w:rsidRPr="00064888" w:rsidRDefault="00610CBC" w:rsidP="00DA175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DA175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Číslo žiadosti:</w:t>
      </w:r>
    </w:p>
    <w:p w:rsidR="00610CBC" w:rsidRPr="00064888" w:rsidRDefault="00610CBC" w:rsidP="00DA175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Žiadateľ: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</w:p>
    <w:p w:rsidR="00610CBC" w:rsidRPr="00064888" w:rsidRDefault="00610CBC" w:rsidP="00DA175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Názov projektu:</w:t>
      </w:r>
    </w:p>
    <w:p w:rsidR="00610CBC" w:rsidRPr="00064888" w:rsidRDefault="00610CBC" w:rsidP="00DA175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DA175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sz w:val="24"/>
          <w:szCs w:val="24"/>
          <w:lang w:eastAsia="sk-SK"/>
        </w:rPr>
        <w:t>PERIODICKÁ PUBLIKÁCIA</w:t>
      </w:r>
    </w:p>
    <w:p w:rsidR="00610CBC" w:rsidRPr="00064888" w:rsidRDefault="00610CBC" w:rsidP="00DA175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039"/>
      </w:tblGrid>
      <w:tr w:rsidR="00610CBC" w:rsidRPr="00064888" w:rsidTr="001D6A2B">
        <w:trPr>
          <w:trHeight w:val="210"/>
        </w:trPr>
        <w:tc>
          <w:tcPr>
            <w:tcW w:w="2646" w:type="pct"/>
          </w:tcPr>
          <w:p w:rsidR="00610CBC" w:rsidRPr="00064888" w:rsidRDefault="00610CBC" w:rsidP="001D6A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Názov periodika</w:t>
            </w:r>
          </w:p>
        </w:tc>
        <w:tc>
          <w:tcPr>
            <w:tcW w:w="2354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10"/>
        </w:trPr>
        <w:tc>
          <w:tcPr>
            <w:tcW w:w="2646" w:type="pct"/>
          </w:tcPr>
          <w:p w:rsidR="00610CBC" w:rsidRPr="00064888" w:rsidRDefault="00610CBC" w:rsidP="001D6A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Iné periodiká, ktoré vydáva žiadateľ</w:t>
            </w:r>
          </w:p>
        </w:tc>
        <w:tc>
          <w:tcPr>
            <w:tcW w:w="2354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10"/>
        </w:trPr>
        <w:tc>
          <w:tcPr>
            <w:tcW w:w="2646" w:type="pct"/>
          </w:tcPr>
          <w:p w:rsidR="00610CBC" w:rsidRPr="00064888" w:rsidRDefault="00610CBC" w:rsidP="001D6A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4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10"/>
        </w:trPr>
        <w:tc>
          <w:tcPr>
            <w:tcW w:w="2646" w:type="pct"/>
          </w:tcPr>
          <w:p w:rsidR="00610CBC" w:rsidRPr="00064888" w:rsidRDefault="00610CBC" w:rsidP="001D6A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Obsahová štruktúra periodika</w:t>
            </w:r>
          </w:p>
        </w:tc>
        <w:tc>
          <w:tcPr>
            <w:tcW w:w="2354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10"/>
        </w:trPr>
        <w:tc>
          <w:tcPr>
            <w:tcW w:w="2646" w:type="pct"/>
          </w:tcPr>
          <w:p w:rsidR="00610CBC" w:rsidRPr="00064888" w:rsidRDefault="00610CBC" w:rsidP="001D6A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Periodicita a počet čísiel / ročne</w:t>
            </w:r>
          </w:p>
        </w:tc>
        <w:tc>
          <w:tcPr>
            <w:tcW w:w="2354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10"/>
        </w:trPr>
        <w:tc>
          <w:tcPr>
            <w:tcW w:w="2646" w:type="pct"/>
          </w:tcPr>
          <w:p w:rsidR="00610CBC" w:rsidRPr="00064888" w:rsidRDefault="00610CBC" w:rsidP="001D6A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Ročník, vychádza od roku</w:t>
            </w:r>
          </w:p>
        </w:tc>
        <w:tc>
          <w:tcPr>
            <w:tcW w:w="2354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10"/>
        </w:trPr>
        <w:tc>
          <w:tcPr>
            <w:tcW w:w="2646" w:type="pct"/>
          </w:tcPr>
          <w:p w:rsidR="00610CBC" w:rsidRPr="00064888" w:rsidRDefault="00610CBC" w:rsidP="001D6A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Šéfredaktor </w:t>
            </w:r>
          </w:p>
        </w:tc>
        <w:tc>
          <w:tcPr>
            <w:tcW w:w="2354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23"/>
        </w:trPr>
        <w:tc>
          <w:tcPr>
            <w:tcW w:w="2646" w:type="pct"/>
          </w:tcPr>
          <w:p w:rsidR="00610CBC" w:rsidRPr="00064888" w:rsidRDefault="00610CBC" w:rsidP="001D6A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Rozsah (počet strán)</w:t>
            </w:r>
          </w:p>
        </w:tc>
        <w:tc>
          <w:tcPr>
            <w:tcW w:w="2354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00"/>
        </w:trPr>
        <w:tc>
          <w:tcPr>
            <w:tcW w:w="2646" w:type="pct"/>
          </w:tcPr>
          <w:p w:rsidR="00610CBC" w:rsidRPr="00064888" w:rsidRDefault="00610CBC" w:rsidP="001D6A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Farebnosť</w:t>
            </w:r>
          </w:p>
        </w:tc>
        <w:tc>
          <w:tcPr>
            <w:tcW w:w="2354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00"/>
        </w:trPr>
        <w:tc>
          <w:tcPr>
            <w:tcW w:w="2646" w:type="pct"/>
          </w:tcPr>
          <w:p w:rsidR="00610CBC" w:rsidRPr="00064888" w:rsidRDefault="00610CBC" w:rsidP="001D6A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Predajná cena (v eurách)</w:t>
            </w:r>
          </w:p>
        </w:tc>
        <w:tc>
          <w:tcPr>
            <w:tcW w:w="2354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00"/>
        </w:trPr>
        <w:tc>
          <w:tcPr>
            <w:tcW w:w="2646" w:type="pct"/>
          </w:tcPr>
          <w:p w:rsidR="00610CBC" w:rsidRPr="00064888" w:rsidRDefault="00610CBC" w:rsidP="001D6A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Počet predplatiteľov</w:t>
            </w:r>
          </w:p>
        </w:tc>
        <w:tc>
          <w:tcPr>
            <w:tcW w:w="2354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00"/>
        </w:trPr>
        <w:tc>
          <w:tcPr>
            <w:tcW w:w="2646" w:type="pct"/>
          </w:tcPr>
          <w:p w:rsidR="00610CBC" w:rsidRPr="00064888" w:rsidRDefault="00610CBC" w:rsidP="001D6A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Počet odberateľov</w:t>
            </w:r>
          </w:p>
        </w:tc>
        <w:tc>
          <w:tcPr>
            <w:tcW w:w="2354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23"/>
        </w:trPr>
        <w:tc>
          <w:tcPr>
            <w:tcW w:w="2646" w:type="pct"/>
          </w:tcPr>
          <w:p w:rsidR="00610CBC" w:rsidRPr="00064888" w:rsidRDefault="00610CBC" w:rsidP="001D6A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Náklad / 1 číslo,  náklad / ročník</w:t>
            </w:r>
          </w:p>
        </w:tc>
        <w:tc>
          <w:tcPr>
            <w:tcW w:w="2354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10"/>
        </w:trPr>
        <w:tc>
          <w:tcPr>
            <w:tcW w:w="2646" w:type="pct"/>
          </w:tcPr>
          <w:p w:rsidR="00610CBC" w:rsidRPr="00064888" w:rsidRDefault="00610CBC" w:rsidP="001D6A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Cena 1 ks výtlačku  /€ / </w:t>
            </w:r>
          </w:p>
        </w:tc>
        <w:tc>
          <w:tcPr>
            <w:tcW w:w="2354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610CBC" w:rsidRPr="00064888" w:rsidRDefault="00610CBC" w:rsidP="00DA1757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  <w:lang w:eastAsia="sk-SK"/>
        </w:rPr>
      </w:pPr>
    </w:p>
    <w:p w:rsidR="00610CBC" w:rsidRPr="00064888" w:rsidRDefault="00610CBC" w:rsidP="00DA17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DA17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EA68C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V ...............................</w:t>
      </w:r>
      <w:r w:rsidR="00B14DBD">
        <w:rPr>
          <w:rFonts w:ascii="Times New Roman" w:hAnsi="Times New Roman"/>
          <w:sz w:val="24"/>
          <w:szCs w:val="24"/>
          <w:lang w:eastAsia="sk-SK"/>
        </w:rPr>
        <w:t>.......</w:t>
      </w:r>
      <w:r w:rsidRPr="00064888">
        <w:rPr>
          <w:rFonts w:ascii="Times New Roman" w:hAnsi="Times New Roman"/>
          <w:sz w:val="24"/>
          <w:szCs w:val="24"/>
          <w:lang w:eastAsia="sk-SK"/>
        </w:rPr>
        <w:t xml:space="preserve">...          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  <w:t>dňa .....................</w:t>
      </w:r>
      <w:r w:rsidR="00B14DBD">
        <w:rPr>
          <w:rFonts w:ascii="Times New Roman" w:hAnsi="Times New Roman"/>
          <w:sz w:val="24"/>
          <w:szCs w:val="24"/>
          <w:lang w:eastAsia="sk-SK"/>
        </w:rPr>
        <w:t>...........................</w:t>
      </w:r>
      <w:r w:rsidRPr="00064888">
        <w:rPr>
          <w:rFonts w:ascii="Times New Roman" w:hAnsi="Times New Roman"/>
          <w:sz w:val="24"/>
          <w:szCs w:val="24"/>
          <w:lang w:eastAsia="sk-SK"/>
        </w:rPr>
        <w:t>....</w:t>
      </w:r>
    </w:p>
    <w:p w:rsidR="00610CBC" w:rsidRPr="00064888" w:rsidRDefault="00610CBC" w:rsidP="00EA68C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EA68C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EA68C8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 xml:space="preserve">Odtlačok pečiatky žiadateľa 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ab/>
        <w:t>Podpis štatutárneho orgánu žiadateľa</w:t>
      </w:r>
    </w:p>
    <w:p w:rsidR="00610CBC" w:rsidRPr="00064888" w:rsidRDefault="00610CBC" w:rsidP="00DA175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br w:type="page"/>
      </w:r>
    </w:p>
    <w:p w:rsidR="00610CBC" w:rsidRPr="00064888" w:rsidRDefault="00610CBC" w:rsidP="003431E9">
      <w:pPr>
        <w:pStyle w:val="Bezriadkovania"/>
        <w:jc w:val="right"/>
        <w:rPr>
          <w:rFonts w:ascii="Times New Roman" w:hAnsi="Times New Roman"/>
          <w:sz w:val="16"/>
          <w:szCs w:val="16"/>
        </w:rPr>
      </w:pPr>
      <w:r w:rsidRPr="00064888">
        <w:rPr>
          <w:rFonts w:ascii="Times New Roman" w:hAnsi="Times New Roman"/>
          <w:bCs/>
          <w:sz w:val="16"/>
          <w:szCs w:val="16"/>
          <w:lang w:eastAsia="cs-CZ"/>
        </w:rPr>
        <w:lastRenderedPageBreak/>
        <w:t>Príloha č. 17</w:t>
      </w:r>
    </w:p>
    <w:p w:rsidR="00610CBC" w:rsidRPr="00064888" w:rsidRDefault="00610CBC" w:rsidP="003431E9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16"/>
          <w:szCs w:val="16"/>
          <w:lang w:eastAsia="sk-SK"/>
        </w:rPr>
      </w:pPr>
      <w:r w:rsidRPr="00064888">
        <w:rPr>
          <w:rFonts w:ascii="Times New Roman" w:hAnsi="Times New Roman"/>
          <w:iCs/>
          <w:sz w:val="16"/>
          <w:szCs w:val="16"/>
          <w:lang w:eastAsia="sk-SK"/>
        </w:rPr>
        <w:t>k </w:t>
      </w:r>
      <w:r w:rsidRPr="00E03BDB">
        <w:rPr>
          <w:rFonts w:ascii="Times New Roman" w:hAnsi="Times New Roman"/>
          <w:iCs/>
          <w:sz w:val="16"/>
          <w:szCs w:val="16"/>
          <w:lang w:eastAsia="sk-SK"/>
        </w:rPr>
        <w:t xml:space="preserve">vnútornému predpisu č. </w:t>
      </w:r>
      <w:r w:rsidR="00E03BDB" w:rsidRPr="00E03BDB">
        <w:rPr>
          <w:rFonts w:ascii="Times New Roman" w:hAnsi="Times New Roman"/>
          <w:iCs/>
          <w:sz w:val="16"/>
          <w:szCs w:val="16"/>
          <w:lang w:eastAsia="sk-SK"/>
        </w:rPr>
        <w:t>11</w:t>
      </w:r>
      <w:r w:rsidR="0045187D" w:rsidRPr="00E03BDB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610CBC" w:rsidRPr="00064888" w:rsidRDefault="00610CBC" w:rsidP="003431E9">
      <w:pPr>
        <w:shd w:val="clear" w:color="auto" w:fill="FFFFFF"/>
        <w:spacing w:after="0" w:line="240" w:lineRule="auto"/>
        <w:rPr>
          <w:rFonts w:ascii="Times New Roman" w:hAnsi="Times New Roman"/>
          <w:iCs/>
          <w:sz w:val="20"/>
          <w:szCs w:val="24"/>
          <w:lang w:eastAsia="sk-SK"/>
        </w:rPr>
      </w:pPr>
      <w:r w:rsidRPr="00064888">
        <w:rPr>
          <w:rFonts w:ascii="Times New Roman" w:hAnsi="Times New Roman"/>
          <w:iCs/>
          <w:sz w:val="20"/>
          <w:szCs w:val="24"/>
          <w:lang w:eastAsia="sk-SK"/>
        </w:rPr>
        <w:t xml:space="preserve">Úrad pre Slovákov žijúcich v zahraničí </w:t>
      </w:r>
    </w:p>
    <w:p w:rsidR="00610CBC" w:rsidRPr="00064888" w:rsidRDefault="00610CBC" w:rsidP="003431E9">
      <w:pPr>
        <w:shd w:val="clear" w:color="auto" w:fill="FFFFFF"/>
        <w:spacing w:after="0" w:line="240" w:lineRule="auto"/>
        <w:rPr>
          <w:rFonts w:ascii="Times New Roman" w:hAnsi="Times New Roman"/>
          <w:iCs/>
          <w:sz w:val="20"/>
          <w:szCs w:val="24"/>
          <w:lang w:eastAsia="sk-SK"/>
        </w:rPr>
      </w:pPr>
      <w:r w:rsidRPr="00064888">
        <w:rPr>
          <w:rFonts w:ascii="Times New Roman" w:hAnsi="Times New Roman"/>
          <w:iCs/>
          <w:sz w:val="20"/>
          <w:szCs w:val="24"/>
          <w:lang w:eastAsia="sk-SK"/>
        </w:rPr>
        <w:t xml:space="preserve">Radlinského 13 </w:t>
      </w:r>
    </w:p>
    <w:p w:rsidR="00610CBC" w:rsidRPr="00064888" w:rsidRDefault="00610CBC" w:rsidP="003431E9">
      <w:pPr>
        <w:shd w:val="clear" w:color="auto" w:fill="FFFFFF"/>
        <w:spacing w:after="0" w:line="240" w:lineRule="auto"/>
        <w:rPr>
          <w:rFonts w:ascii="Times New Roman" w:hAnsi="Times New Roman"/>
          <w:iCs/>
          <w:sz w:val="20"/>
          <w:szCs w:val="24"/>
          <w:lang w:eastAsia="sk-SK"/>
        </w:rPr>
      </w:pPr>
      <w:r w:rsidRPr="00064888">
        <w:rPr>
          <w:rFonts w:ascii="Times New Roman" w:hAnsi="Times New Roman"/>
          <w:iCs/>
          <w:sz w:val="20"/>
          <w:szCs w:val="24"/>
          <w:lang w:eastAsia="sk-SK"/>
        </w:rPr>
        <w:t xml:space="preserve">817 80 Bratislava 15 </w:t>
      </w:r>
    </w:p>
    <w:p w:rsidR="00610CBC" w:rsidRPr="00064888" w:rsidRDefault="00610CBC" w:rsidP="003431E9">
      <w:pPr>
        <w:shd w:val="clear" w:color="auto" w:fill="FFFFFF"/>
        <w:spacing w:after="0" w:line="240" w:lineRule="auto"/>
        <w:rPr>
          <w:rFonts w:ascii="Times New Roman" w:hAnsi="Times New Roman"/>
          <w:iCs/>
          <w:sz w:val="20"/>
          <w:szCs w:val="24"/>
          <w:lang w:eastAsia="sk-SK"/>
        </w:rPr>
      </w:pPr>
      <w:r w:rsidRPr="00064888">
        <w:rPr>
          <w:rFonts w:ascii="Times New Roman" w:hAnsi="Times New Roman"/>
          <w:iCs/>
          <w:sz w:val="20"/>
          <w:szCs w:val="24"/>
          <w:lang w:eastAsia="sk-SK"/>
        </w:rPr>
        <w:t>Slovenská republika</w:t>
      </w:r>
    </w:p>
    <w:p w:rsidR="00610CBC" w:rsidRPr="00064888" w:rsidRDefault="00610CBC" w:rsidP="003431E9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sk-SK"/>
        </w:rPr>
      </w:pPr>
    </w:p>
    <w:p w:rsidR="00610CBC" w:rsidRPr="00064888" w:rsidRDefault="00610CBC" w:rsidP="003431E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10CBC" w:rsidRPr="00064888" w:rsidRDefault="00610CBC" w:rsidP="003431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bCs/>
          <w:sz w:val="24"/>
          <w:szCs w:val="24"/>
          <w:lang w:eastAsia="sk-SK"/>
        </w:rPr>
        <w:t>Špecifikácia projektu pre neperiodickú publikáciu</w:t>
      </w:r>
    </w:p>
    <w:p w:rsidR="00610CBC" w:rsidRPr="00064888" w:rsidRDefault="00610CBC" w:rsidP="003431E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3431E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Číslo žiadosti:</w:t>
      </w:r>
    </w:p>
    <w:p w:rsidR="00610CBC" w:rsidRPr="00064888" w:rsidRDefault="00610CBC" w:rsidP="003431E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Žiadateľ: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</w:p>
    <w:p w:rsidR="00610CBC" w:rsidRPr="00064888" w:rsidRDefault="00610CBC" w:rsidP="003431E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Názov projektu:</w:t>
      </w:r>
    </w:p>
    <w:p w:rsidR="00610CBC" w:rsidRPr="00064888" w:rsidRDefault="00610CBC" w:rsidP="003431E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Autor a ilustrátor projektu:</w:t>
      </w:r>
    </w:p>
    <w:p w:rsidR="00610CBC" w:rsidRPr="00064888" w:rsidRDefault="00610CBC" w:rsidP="003431E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3431E9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sz w:val="24"/>
          <w:szCs w:val="24"/>
          <w:lang w:eastAsia="sk-SK"/>
        </w:rPr>
        <w:t>NEPERIODICKÁ PUBLIKÁCIA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50"/>
        <w:gridCol w:w="5728"/>
      </w:tblGrid>
      <w:tr w:rsidR="00610CBC" w:rsidRPr="00064888" w:rsidTr="001D6A2B">
        <w:trPr>
          <w:trHeight w:val="210"/>
        </w:trPr>
        <w:tc>
          <w:tcPr>
            <w:tcW w:w="1661" w:type="pct"/>
            <w:tcBorders>
              <w:bottom w:val="single" w:sz="4" w:space="0" w:color="auto"/>
            </w:tcBorders>
          </w:tcPr>
          <w:p w:rsidR="00610CBC" w:rsidRPr="00064888" w:rsidRDefault="00610CBC" w:rsidP="001D6A2B">
            <w:pPr>
              <w:tabs>
                <w:tab w:val="center" w:pos="14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Kategória:    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sym w:font="Wingdings 2" w:char="F0A3"/>
            </w: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umelecká literatúra pre deti a mládež      </w:t>
            </w:r>
          </w:p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sym w:font="Wingdings 2" w:char="F0A3"/>
            </w: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nedostatková literatúra (špecifikovať)   </w:t>
            </w:r>
          </w:p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sym w:font="Wingdings 2" w:char="F0A3"/>
            </w: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odborná a vedecká literatúra, slovník, lexikón      </w:t>
            </w:r>
          </w:p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sym w:font="Wingdings 2" w:char="F0A3"/>
            </w: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krásna literatúra        </w:t>
            </w:r>
          </w:p>
          <w:p w:rsidR="00610CBC" w:rsidRPr="00064888" w:rsidRDefault="00610CBC" w:rsidP="001D6A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sym w:font="Wingdings 2" w:char="F0A3"/>
            </w: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prekladová literatúra:</w:t>
            </w: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ab/>
              <w:t xml:space="preserve"> </w:t>
            </w:r>
          </w:p>
          <w:p w:rsidR="00610CBC" w:rsidRPr="00064888" w:rsidRDefault="00610CBC" w:rsidP="001D6A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sym w:font="Wingdings 2" w:char="F0A3"/>
            </w: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iné (špecifikovať):</w:t>
            </w:r>
          </w:p>
          <w:p w:rsidR="00610CBC" w:rsidRPr="00064888" w:rsidRDefault="00610CBC" w:rsidP="001D6A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1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C" w:rsidRPr="00064888" w:rsidRDefault="00610CBC" w:rsidP="001D6A2B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Spoluautori / Spoločné vydanie s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5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C" w:rsidRPr="00064888" w:rsidRDefault="00610CBC" w:rsidP="001D6A2B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Stav spracovania rukopisu  </w:t>
            </w:r>
          </w:p>
        </w:tc>
      </w:tr>
      <w:tr w:rsidR="00610CBC" w:rsidRPr="00064888" w:rsidTr="001D6A2B">
        <w:trPr>
          <w:trHeight w:val="21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C" w:rsidRPr="00064888" w:rsidRDefault="00610CBC" w:rsidP="001D6A2B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1. vydanie/reedícia –uveďte rok posledného vydania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1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C" w:rsidRPr="00064888" w:rsidRDefault="00610CBC" w:rsidP="001D6A2B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Počet strán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1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C" w:rsidRPr="00064888" w:rsidRDefault="00610CBC" w:rsidP="001D6A2B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Druh väzby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1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C" w:rsidRPr="00064888" w:rsidRDefault="00610CBC" w:rsidP="001D6A2B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Farebnosť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1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C" w:rsidRPr="00064888" w:rsidRDefault="00610CBC" w:rsidP="001D6A2B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Náklad (počet kusov)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1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C" w:rsidRPr="00064888" w:rsidRDefault="00610CBC" w:rsidP="001D6A2B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Plán / zabezpečenie distribúcie (aká spoločnosť, resp. agentúra)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1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C" w:rsidRPr="00064888" w:rsidRDefault="00610CBC" w:rsidP="001D6A2B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Cena 1 ks výtlačku v eurách: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1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C" w:rsidRPr="00064888" w:rsidRDefault="00610CBC" w:rsidP="001D6A2B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Termín vydania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610CBC" w:rsidRPr="00064888" w:rsidRDefault="00610CBC" w:rsidP="003431E9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  <w:r w:rsidRPr="00064888">
        <w:rPr>
          <w:rFonts w:ascii="Times New Roman" w:hAnsi="Times New Roman"/>
          <w:sz w:val="16"/>
          <w:szCs w:val="16"/>
          <w:lang w:eastAsia="sk-SK"/>
        </w:rPr>
        <w:t xml:space="preserve"> </w:t>
      </w:r>
    </w:p>
    <w:p w:rsidR="00610CBC" w:rsidRPr="00064888" w:rsidRDefault="00610CBC" w:rsidP="003431E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EA68C8">
      <w:pPr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V ................................</w:t>
      </w:r>
      <w:r w:rsidR="00B14DBD">
        <w:rPr>
          <w:rFonts w:ascii="Times New Roman" w:hAnsi="Times New Roman"/>
          <w:sz w:val="24"/>
          <w:szCs w:val="24"/>
          <w:lang w:eastAsia="sk-SK"/>
        </w:rPr>
        <w:t>.......</w:t>
      </w:r>
      <w:r w:rsidRPr="00064888">
        <w:rPr>
          <w:rFonts w:ascii="Times New Roman" w:hAnsi="Times New Roman"/>
          <w:sz w:val="24"/>
          <w:szCs w:val="24"/>
          <w:lang w:eastAsia="sk-SK"/>
        </w:rPr>
        <w:t xml:space="preserve">..          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  <w:t>dňa ..................</w:t>
      </w:r>
      <w:r w:rsidR="00B14DBD">
        <w:rPr>
          <w:rFonts w:ascii="Times New Roman" w:hAnsi="Times New Roman"/>
          <w:sz w:val="24"/>
          <w:szCs w:val="24"/>
          <w:lang w:eastAsia="sk-SK"/>
        </w:rPr>
        <w:t>...........................</w:t>
      </w:r>
      <w:r w:rsidRPr="00064888">
        <w:rPr>
          <w:rFonts w:ascii="Times New Roman" w:hAnsi="Times New Roman"/>
          <w:sz w:val="24"/>
          <w:szCs w:val="24"/>
          <w:lang w:eastAsia="sk-SK"/>
        </w:rPr>
        <w:t>.......</w:t>
      </w:r>
    </w:p>
    <w:p w:rsidR="00610CBC" w:rsidRPr="00064888" w:rsidRDefault="00610CBC" w:rsidP="00EA68C8">
      <w:pPr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EA68C8">
      <w:pPr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 xml:space="preserve">Odtlačok pečiatky žiadateľa 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ab/>
        <w:t>Podpis štatutárneho orgánu žiadateľa</w:t>
      </w:r>
      <w:r w:rsidRPr="00064888">
        <w:rPr>
          <w:rFonts w:ascii="Times New Roman" w:hAnsi="Times New Roman"/>
          <w:sz w:val="24"/>
          <w:szCs w:val="24"/>
          <w:lang w:eastAsia="sk-SK"/>
        </w:rPr>
        <w:br w:type="page"/>
      </w:r>
    </w:p>
    <w:p w:rsidR="00610CBC" w:rsidRPr="00064888" w:rsidRDefault="00610CBC" w:rsidP="003431E9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064888">
        <w:rPr>
          <w:rFonts w:ascii="Times New Roman" w:hAnsi="Times New Roman"/>
          <w:bCs/>
          <w:sz w:val="16"/>
          <w:szCs w:val="16"/>
          <w:lang w:eastAsia="cs-CZ"/>
        </w:rPr>
        <w:lastRenderedPageBreak/>
        <w:t>Príloha č. 18</w:t>
      </w:r>
    </w:p>
    <w:p w:rsidR="00610CBC" w:rsidRPr="00064888" w:rsidRDefault="00610CBC" w:rsidP="003431E9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064888">
        <w:rPr>
          <w:rFonts w:ascii="Times New Roman" w:hAnsi="Times New Roman"/>
          <w:iCs/>
          <w:sz w:val="16"/>
          <w:szCs w:val="16"/>
          <w:lang w:eastAsia="cs-CZ"/>
        </w:rPr>
        <w:t xml:space="preserve">k vnútornému </w:t>
      </w:r>
      <w:r w:rsidRPr="00E03BDB">
        <w:rPr>
          <w:rFonts w:ascii="Times New Roman" w:hAnsi="Times New Roman"/>
          <w:iCs/>
          <w:sz w:val="16"/>
          <w:szCs w:val="16"/>
          <w:lang w:eastAsia="cs-CZ"/>
        </w:rPr>
        <w:t xml:space="preserve">predpisu č. </w:t>
      </w:r>
      <w:r w:rsidR="00E03BDB" w:rsidRPr="00E03BDB">
        <w:rPr>
          <w:rFonts w:ascii="Times New Roman" w:hAnsi="Times New Roman"/>
          <w:iCs/>
          <w:sz w:val="16"/>
          <w:szCs w:val="16"/>
          <w:lang w:eastAsia="cs-CZ"/>
        </w:rPr>
        <w:t>11</w:t>
      </w:r>
      <w:r w:rsidR="0045187D" w:rsidRPr="00E03BDB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610CBC" w:rsidRPr="00064888" w:rsidRDefault="00610CBC" w:rsidP="003431E9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Úrad pre Slovákov žijúcich v zahraničí </w:t>
      </w:r>
    </w:p>
    <w:p w:rsidR="00610CBC" w:rsidRPr="00064888" w:rsidRDefault="00610CBC" w:rsidP="003431E9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Radlinského 13 </w:t>
      </w:r>
    </w:p>
    <w:p w:rsidR="00610CBC" w:rsidRPr="00064888" w:rsidRDefault="00610CBC" w:rsidP="003431E9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817 80 Bratislava 15 </w:t>
      </w:r>
    </w:p>
    <w:p w:rsidR="00610CBC" w:rsidRPr="00064888" w:rsidRDefault="00610CBC" w:rsidP="003431E9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Slovenská republika </w:t>
      </w:r>
    </w:p>
    <w:p w:rsidR="00610CBC" w:rsidRPr="00064888" w:rsidRDefault="00610CBC" w:rsidP="003431E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10CBC" w:rsidRPr="00064888" w:rsidRDefault="00610CBC" w:rsidP="003431E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sz w:val="24"/>
          <w:szCs w:val="24"/>
          <w:lang w:eastAsia="sk-SK"/>
        </w:rPr>
        <w:t>Číslo žiadosti: .......................................................</w:t>
      </w:r>
      <w:r w:rsidR="00B14DBD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064888">
        <w:rPr>
          <w:rFonts w:ascii="Times New Roman" w:hAnsi="Times New Roman"/>
          <w:bCs/>
          <w:sz w:val="24"/>
          <w:szCs w:val="24"/>
          <w:lang w:eastAsia="sk-SK"/>
        </w:rPr>
        <w:t>.....</w:t>
      </w:r>
    </w:p>
    <w:p w:rsidR="00610CBC" w:rsidRPr="00064888" w:rsidRDefault="00610CBC" w:rsidP="003431E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sz w:val="24"/>
          <w:szCs w:val="24"/>
          <w:lang w:eastAsia="sk-SK"/>
        </w:rPr>
        <w:t>Žiadateľ: .....................................................................</w:t>
      </w:r>
    </w:p>
    <w:p w:rsidR="00610CBC" w:rsidRPr="00064888" w:rsidRDefault="00610CBC" w:rsidP="003431E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sz w:val="24"/>
          <w:szCs w:val="24"/>
          <w:lang w:eastAsia="sk-SK"/>
        </w:rPr>
        <w:t>Názov projektu: ..........................................................</w:t>
      </w:r>
    </w:p>
    <w:p w:rsidR="00610CBC" w:rsidRPr="00064888" w:rsidRDefault="00610CBC" w:rsidP="003431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10CBC" w:rsidRPr="00064888" w:rsidRDefault="00610CBC" w:rsidP="005E2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bCs/>
          <w:sz w:val="24"/>
          <w:szCs w:val="24"/>
          <w:lang w:eastAsia="sk-SK"/>
        </w:rPr>
        <w:t>Doplňujúce údaje a technické parametre</w:t>
      </w:r>
    </w:p>
    <w:p w:rsidR="00610CBC" w:rsidRPr="00064888" w:rsidRDefault="00610CBC" w:rsidP="005E2AC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06488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prekladu a vydania diela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23"/>
        <w:gridCol w:w="5555"/>
      </w:tblGrid>
      <w:tr w:rsidR="00610CBC" w:rsidRPr="00064888" w:rsidTr="001D6A2B">
        <w:trPr>
          <w:trHeight w:val="289"/>
        </w:trPr>
        <w:tc>
          <w:tcPr>
            <w:tcW w:w="1762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Autor:</w:t>
            </w:r>
          </w:p>
        </w:tc>
        <w:tc>
          <w:tcPr>
            <w:tcW w:w="3238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89"/>
        </w:trPr>
        <w:tc>
          <w:tcPr>
            <w:tcW w:w="1762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Názov:</w:t>
            </w:r>
          </w:p>
        </w:tc>
        <w:tc>
          <w:tcPr>
            <w:tcW w:w="3238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89"/>
        </w:trPr>
        <w:tc>
          <w:tcPr>
            <w:tcW w:w="1762" w:type="pct"/>
          </w:tcPr>
          <w:p w:rsidR="00610CBC" w:rsidRPr="00064888" w:rsidRDefault="00610CBC" w:rsidP="001D6A2B">
            <w:pPr>
              <w:tabs>
                <w:tab w:val="center" w:pos="14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Termín vydania:</w:t>
            </w:r>
          </w:p>
        </w:tc>
        <w:tc>
          <w:tcPr>
            <w:tcW w:w="3238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24"/>
        </w:trPr>
        <w:tc>
          <w:tcPr>
            <w:tcW w:w="1762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Prílohy:</w:t>
            </w:r>
          </w:p>
        </w:tc>
        <w:tc>
          <w:tcPr>
            <w:tcW w:w="3238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89"/>
        </w:trPr>
        <w:tc>
          <w:tcPr>
            <w:tcW w:w="1762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Preklad:</w:t>
            </w:r>
          </w:p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1. uviesť východiskový jazyk </w:t>
            </w:r>
          </w:p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2. názov pôvodného diela </w:t>
            </w:r>
          </w:p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3. pôvodný vydavateľ</w:t>
            </w:r>
          </w:p>
        </w:tc>
        <w:tc>
          <w:tcPr>
            <w:tcW w:w="3238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1512"/>
        </w:trPr>
        <w:tc>
          <w:tcPr>
            <w:tcW w:w="1762" w:type="pct"/>
          </w:tcPr>
          <w:p w:rsidR="00610CBC" w:rsidRPr="00064888" w:rsidRDefault="00610CBC" w:rsidP="001D6A2B">
            <w:pPr>
              <w:tabs>
                <w:tab w:val="center" w:pos="14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610CBC" w:rsidRPr="00064888" w:rsidRDefault="00610CBC" w:rsidP="001D6A2B">
            <w:pPr>
              <w:tabs>
                <w:tab w:val="center" w:pos="14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Kategória:    </w:t>
            </w:r>
          </w:p>
        </w:tc>
        <w:tc>
          <w:tcPr>
            <w:tcW w:w="3238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sym w:font="Wingdings 2" w:char="F0A3"/>
            </w: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umelecká literatúra pre deti a mládež      </w:t>
            </w:r>
          </w:p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sym w:font="Wingdings 2" w:char="F0A3"/>
            </w: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nedostatková literatúra (špecifikovať)            </w:t>
            </w:r>
          </w:p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sym w:font="Wingdings 2" w:char="F0A3"/>
            </w: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odborná a vedecká literatúra, slovník, lexikón      </w:t>
            </w:r>
          </w:p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sym w:font="Wingdings 2" w:char="F0A3"/>
            </w: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krásna literatúra        </w:t>
            </w:r>
          </w:p>
          <w:p w:rsidR="00610CBC" w:rsidRPr="00064888" w:rsidRDefault="00610CBC" w:rsidP="001D6A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sym w:font="Wingdings 2" w:char="F0A3"/>
            </w: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prekladová literatúra:</w:t>
            </w: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ab/>
              <w:t xml:space="preserve">     </w:t>
            </w:r>
          </w:p>
          <w:p w:rsidR="00610CBC" w:rsidRPr="00064888" w:rsidRDefault="00610CBC" w:rsidP="001D6A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sym w:font="Wingdings 2" w:char="F0A3"/>
            </w: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iné (špecifikovať):</w:t>
            </w:r>
          </w:p>
          <w:p w:rsidR="00610CBC" w:rsidRPr="00064888" w:rsidRDefault="00610CBC" w:rsidP="001D6A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89"/>
        </w:trPr>
        <w:tc>
          <w:tcPr>
            <w:tcW w:w="1762" w:type="pct"/>
          </w:tcPr>
          <w:p w:rsidR="00610CBC" w:rsidRPr="00064888" w:rsidRDefault="00610CBC" w:rsidP="001D6A2B">
            <w:pPr>
              <w:tabs>
                <w:tab w:val="center" w:pos="14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Náklad (počet výtlačkov):   </w:t>
            </w:r>
          </w:p>
        </w:tc>
        <w:tc>
          <w:tcPr>
            <w:tcW w:w="3238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89"/>
        </w:trPr>
        <w:tc>
          <w:tcPr>
            <w:tcW w:w="1762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Počet strán:</w:t>
            </w:r>
          </w:p>
        </w:tc>
        <w:tc>
          <w:tcPr>
            <w:tcW w:w="3238" w:type="pct"/>
          </w:tcPr>
          <w:p w:rsidR="00610CBC" w:rsidRPr="00064888" w:rsidRDefault="00610CBC" w:rsidP="001D6A2B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89"/>
        </w:trPr>
        <w:tc>
          <w:tcPr>
            <w:tcW w:w="1762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Farebnosť:</w:t>
            </w:r>
          </w:p>
        </w:tc>
        <w:tc>
          <w:tcPr>
            <w:tcW w:w="3238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89"/>
        </w:trPr>
        <w:tc>
          <w:tcPr>
            <w:tcW w:w="1762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Plánovaná cena pre čitateľa /€/</w:t>
            </w:r>
          </w:p>
        </w:tc>
        <w:tc>
          <w:tcPr>
            <w:tcW w:w="3238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10CBC" w:rsidRPr="00064888" w:rsidTr="001D6A2B">
        <w:trPr>
          <w:trHeight w:val="289"/>
        </w:trPr>
        <w:tc>
          <w:tcPr>
            <w:tcW w:w="1762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Vydanie:</w:t>
            </w:r>
          </w:p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238" w:type="pct"/>
          </w:tcPr>
          <w:p w:rsidR="00610CBC" w:rsidRPr="00064888" w:rsidRDefault="00610CBC" w:rsidP="001D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610CBC" w:rsidRPr="00064888" w:rsidRDefault="00610CBC" w:rsidP="003431E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EA68C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V .............................</w:t>
      </w:r>
      <w:r w:rsidR="004C657C">
        <w:rPr>
          <w:rFonts w:ascii="Times New Roman" w:hAnsi="Times New Roman"/>
          <w:sz w:val="24"/>
          <w:szCs w:val="24"/>
          <w:lang w:eastAsia="sk-SK"/>
        </w:rPr>
        <w:t>.......</w:t>
      </w:r>
      <w:r w:rsidRPr="00064888">
        <w:rPr>
          <w:rFonts w:ascii="Times New Roman" w:hAnsi="Times New Roman"/>
          <w:sz w:val="24"/>
          <w:szCs w:val="24"/>
          <w:lang w:eastAsia="sk-SK"/>
        </w:rPr>
        <w:t xml:space="preserve">.....          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  <w:t>dňa ........................</w:t>
      </w:r>
      <w:r w:rsidR="004C657C">
        <w:rPr>
          <w:rFonts w:ascii="Times New Roman" w:hAnsi="Times New Roman"/>
          <w:sz w:val="24"/>
          <w:szCs w:val="24"/>
          <w:lang w:eastAsia="sk-SK"/>
        </w:rPr>
        <w:t>...........................</w:t>
      </w:r>
      <w:r w:rsidRPr="00064888">
        <w:rPr>
          <w:rFonts w:ascii="Times New Roman" w:hAnsi="Times New Roman"/>
          <w:sz w:val="24"/>
          <w:szCs w:val="24"/>
          <w:lang w:eastAsia="sk-SK"/>
        </w:rPr>
        <w:t>..</w:t>
      </w:r>
    </w:p>
    <w:p w:rsidR="00610CBC" w:rsidRPr="00064888" w:rsidRDefault="00610CBC" w:rsidP="00EA68C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EA68C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EA68C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 xml:space="preserve">Odtlačok pečiatky žiadateľa 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ab/>
        <w:t>Podpis štatutárneho orgánu žiadateľa</w:t>
      </w:r>
    </w:p>
    <w:p w:rsidR="00610CBC" w:rsidRPr="00064888" w:rsidRDefault="00610CBC" w:rsidP="003431E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10CBC" w:rsidRPr="00064888" w:rsidRDefault="00610CBC" w:rsidP="009F013E">
      <w:pPr>
        <w:spacing w:after="0" w:line="240" w:lineRule="auto"/>
        <w:ind w:left="283"/>
        <w:rPr>
          <w:rFonts w:ascii="Times New Roman" w:hAnsi="Times New Roman"/>
          <w:sz w:val="24"/>
          <w:szCs w:val="24"/>
          <w:lang w:eastAsia="cs-CZ"/>
        </w:rPr>
      </w:pPr>
    </w:p>
    <w:p w:rsidR="00610CBC" w:rsidRPr="00064888" w:rsidRDefault="00610CBC" w:rsidP="009F013E">
      <w:pPr>
        <w:spacing w:after="0" w:line="240" w:lineRule="auto"/>
        <w:ind w:left="283"/>
        <w:rPr>
          <w:rFonts w:ascii="Times New Roman" w:hAnsi="Times New Roman"/>
          <w:sz w:val="24"/>
          <w:szCs w:val="24"/>
          <w:lang w:eastAsia="cs-CZ"/>
        </w:rPr>
      </w:pPr>
    </w:p>
    <w:p w:rsidR="00610CBC" w:rsidRPr="00064888" w:rsidRDefault="00610CBC" w:rsidP="009F013E">
      <w:pPr>
        <w:spacing w:after="0" w:line="240" w:lineRule="auto"/>
        <w:ind w:left="283"/>
        <w:rPr>
          <w:rFonts w:ascii="Times New Roman" w:hAnsi="Times New Roman"/>
          <w:sz w:val="24"/>
          <w:szCs w:val="24"/>
          <w:lang w:eastAsia="cs-CZ"/>
        </w:rPr>
      </w:pPr>
    </w:p>
    <w:p w:rsidR="00610CBC" w:rsidRPr="00064888" w:rsidRDefault="00610CBC">
      <w:pPr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br w:type="page"/>
      </w:r>
    </w:p>
    <w:p w:rsidR="00610CBC" w:rsidRPr="00064888" w:rsidRDefault="00610CBC" w:rsidP="00E8638F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064888">
        <w:rPr>
          <w:rFonts w:ascii="Times New Roman" w:hAnsi="Times New Roman"/>
          <w:bCs/>
          <w:sz w:val="16"/>
          <w:szCs w:val="16"/>
          <w:lang w:eastAsia="cs-CZ"/>
        </w:rPr>
        <w:lastRenderedPageBreak/>
        <w:t>Príloha č. 19</w:t>
      </w:r>
    </w:p>
    <w:p w:rsidR="00610CBC" w:rsidRPr="00064888" w:rsidRDefault="00610CBC" w:rsidP="00E8638F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16"/>
          <w:szCs w:val="16"/>
          <w:lang w:eastAsia="sk-SK"/>
        </w:rPr>
      </w:pPr>
      <w:r w:rsidRPr="00064888">
        <w:rPr>
          <w:rFonts w:ascii="Times New Roman" w:hAnsi="Times New Roman"/>
          <w:iCs/>
          <w:sz w:val="16"/>
          <w:szCs w:val="16"/>
          <w:lang w:eastAsia="sk-SK"/>
        </w:rPr>
        <w:t xml:space="preserve">k vnútornému predpisu </w:t>
      </w:r>
      <w:r w:rsidRPr="00E03BDB">
        <w:rPr>
          <w:rFonts w:ascii="Times New Roman" w:hAnsi="Times New Roman"/>
          <w:iCs/>
          <w:sz w:val="16"/>
          <w:szCs w:val="16"/>
          <w:lang w:eastAsia="sk-SK"/>
        </w:rPr>
        <w:t xml:space="preserve">č. </w:t>
      </w:r>
      <w:r w:rsidR="00E03BDB" w:rsidRPr="00E03BDB">
        <w:rPr>
          <w:rFonts w:ascii="Times New Roman" w:hAnsi="Times New Roman"/>
          <w:iCs/>
          <w:sz w:val="16"/>
          <w:szCs w:val="16"/>
          <w:lang w:eastAsia="sk-SK"/>
        </w:rPr>
        <w:t>11</w:t>
      </w:r>
      <w:r w:rsidR="0045187D" w:rsidRPr="00E03BDB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610CBC" w:rsidRPr="00064888" w:rsidRDefault="00610CBC" w:rsidP="00E8638F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Úrad pre Slovákov žijúcich v zahraničí </w:t>
      </w:r>
    </w:p>
    <w:p w:rsidR="00610CBC" w:rsidRPr="00064888" w:rsidRDefault="00610CBC" w:rsidP="00E8638F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Radlinského 13 </w:t>
      </w:r>
    </w:p>
    <w:p w:rsidR="00610CBC" w:rsidRPr="00064888" w:rsidRDefault="00610CBC" w:rsidP="00E8638F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817 80 Bratislava 15 </w:t>
      </w:r>
    </w:p>
    <w:p w:rsidR="00610CBC" w:rsidRPr="00064888" w:rsidRDefault="00610CBC" w:rsidP="00E8638F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Slovenská republika </w:t>
      </w:r>
    </w:p>
    <w:p w:rsidR="00610CBC" w:rsidRPr="00064888" w:rsidRDefault="00610CBC" w:rsidP="00E8638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:rsidR="00610CBC" w:rsidRPr="009625F8" w:rsidRDefault="00610CBC" w:rsidP="00E863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625F8">
        <w:rPr>
          <w:rFonts w:ascii="Times New Roman" w:hAnsi="Times New Roman"/>
          <w:b/>
          <w:bCs/>
          <w:sz w:val="24"/>
          <w:szCs w:val="24"/>
          <w:lang w:eastAsia="sk-SK"/>
        </w:rPr>
        <w:t>Špecifikácia projektu</w:t>
      </w:r>
    </w:p>
    <w:p w:rsidR="00610CBC" w:rsidRPr="009625F8" w:rsidRDefault="00610CBC" w:rsidP="00E863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625F8">
        <w:rPr>
          <w:rFonts w:ascii="Times New Roman" w:hAnsi="Times New Roman"/>
          <w:b/>
          <w:bCs/>
          <w:sz w:val="24"/>
          <w:szCs w:val="24"/>
          <w:lang w:eastAsia="sk-SK"/>
        </w:rPr>
        <w:t>vydania nosiča zvukového</w:t>
      </w:r>
      <w:r w:rsidR="00212076" w:rsidRPr="009625F8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  <w:r w:rsidRPr="009625F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 obrazového </w:t>
      </w:r>
      <w:r w:rsidR="00400AAE" w:rsidRPr="009625F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a multimediálneho </w:t>
      </w:r>
      <w:r w:rsidRPr="009625F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záznamu </w:t>
      </w:r>
    </w:p>
    <w:p w:rsidR="00610CBC" w:rsidRPr="009625F8" w:rsidRDefault="00610CBC" w:rsidP="00E8638F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sk-SK"/>
        </w:rPr>
      </w:pPr>
    </w:p>
    <w:p w:rsidR="00610CBC" w:rsidRPr="009625F8" w:rsidRDefault="00610CBC" w:rsidP="00E8638F">
      <w:pPr>
        <w:spacing w:after="0" w:line="240" w:lineRule="auto"/>
        <w:rPr>
          <w:rFonts w:ascii="Times New Roman" w:hAnsi="Times New Roman"/>
          <w:bCs/>
          <w:snapToGrid w:val="0"/>
          <w:sz w:val="24"/>
          <w:szCs w:val="24"/>
          <w:lang w:eastAsia="sk-SK"/>
        </w:rPr>
      </w:pPr>
      <w:r w:rsidRPr="009625F8">
        <w:rPr>
          <w:rFonts w:ascii="Times New Roman" w:hAnsi="Times New Roman"/>
          <w:bCs/>
          <w:snapToGrid w:val="0"/>
          <w:sz w:val="24"/>
          <w:szCs w:val="24"/>
          <w:lang w:eastAsia="sk-SK"/>
        </w:rPr>
        <w:t>Číslo žiadosti</w:t>
      </w:r>
    </w:p>
    <w:p w:rsidR="00610CBC" w:rsidRPr="009625F8" w:rsidRDefault="00610CBC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9625F8" w:rsidRDefault="00610CBC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625F8">
        <w:rPr>
          <w:rFonts w:ascii="Times New Roman" w:hAnsi="Times New Roman"/>
          <w:sz w:val="24"/>
          <w:szCs w:val="24"/>
          <w:lang w:eastAsia="sk-SK"/>
        </w:rPr>
        <w:t xml:space="preserve">Žiadateľ:                                   </w:t>
      </w:r>
    </w:p>
    <w:p w:rsidR="00610CBC" w:rsidRPr="009625F8" w:rsidRDefault="00610CBC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9625F8" w:rsidRDefault="00610CBC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625F8">
        <w:rPr>
          <w:rFonts w:ascii="Times New Roman" w:hAnsi="Times New Roman"/>
          <w:sz w:val="24"/>
          <w:szCs w:val="24"/>
          <w:lang w:eastAsia="sk-SK"/>
        </w:rPr>
        <w:t xml:space="preserve">Názov projektu:                        </w:t>
      </w:r>
    </w:p>
    <w:p w:rsidR="00610CBC" w:rsidRPr="009625F8" w:rsidRDefault="00610CBC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9625F8" w:rsidRDefault="00610CBC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625F8">
        <w:rPr>
          <w:rFonts w:ascii="Times New Roman" w:hAnsi="Times New Roman"/>
          <w:sz w:val="24"/>
          <w:szCs w:val="24"/>
          <w:lang w:eastAsia="sk-SK"/>
        </w:rPr>
        <w:t xml:space="preserve">Dramaturgia </w:t>
      </w:r>
    </w:p>
    <w:p w:rsidR="00610CBC" w:rsidRPr="009625F8" w:rsidRDefault="00610CBC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12076" w:rsidRPr="009625F8" w:rsidRDefault="00212076" w:rsidP="0021207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9625F8">
        <w:rPr>
          <w:rFonts w:ascii="Times New Roman" w:hAnsi="Times New Roman"/>
          <w:bCs/>
          <w:sz w:val="24"/>
          <w:szCs w:val="24"/>
          <w:lang w:eastAsia="sk-SK"/>
        </w:rPr>
        <w:t>Autor/i (námet, réžia, strih, aranžmán...)</w:t>
      </w:r>
    </w:p>
    <w:p w:rsidR="00212076" w:rsidRPr="00064888" w:rsidRDefault="00212076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Interpreti</w:t>
      </w:r>
    </w:p>
    <w:p w:rsidR="00610CBC" w:rsidRPr="00064888" w:rsidRDefault="00610CBC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Producent</w:t>
      </w:r>
    </w:p>
    <w:p w:rsidR="00610CBC" w:rsidRPr="00064888" w:rsidRDefault="00610CBC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Spoločné vydanie s</w:t>
      </w:r>
    </w:p>
    <w:p w:rsidR="00610CBC" w:rsidRPr="00064888" w:rsidRDefault="00610CBC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1. vydanie/ reedícia</w:t>
      </w:r>
    </w:p>
    <w:p w:rsidR="00610CBC" w:rsidRPr="00064888" w:rsidRDefault="00610CBC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Zabezpečenie autorských práv</w:t>
      </w:r>
    </w:p>
    <w:p w:rsidR="00212076" w:rsidRPr="00064888" w:rsidRDefault="00212076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12076" w:rsidRPr="009625F8" w:rsidRDefault="00212076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625F8">
        <w:rPr>
          <w:rFonts w:ascii="Times New Roman" w:hAnsi="Times New Roman"/>
          <w:sz w:val="24"/>
          <w:szCs w:val="24"/>
          <w:lang w:eastAsia="sk-SK"/>
        </w:rPr>
        <w:t>Záznam</w:t>
      </w:r>
    </w:p>
    <w:p w:rsidR="00610CBC" w:rsidRPr="009625F8" w:rsidRDefault="00610CBC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9625F8" w:rsidRDefault="00610CBC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625F8">
        <w:rPr>
          <w:rFonts w:ascii="Times New Roman" w:hAnsi="Times New Roman"/>
          <w:sz w:val="24"/>
          <w:szCs w:val="24"/>
          <w:lang w:eastAsia="sk-SK"/>
        </w:rPr>
        <w:t>Termín vzniku nahrávky</w:t>
      </w:r>
    </w:p>
    <w:p w:rsidR="00610CBC" w:rsidRPr="009625F8" w:rsidRDefault="00610CBC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9625F8" w:rsidRDefault="00610CBC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625F8">
        <w:rPr>
          <w:rFonts w:ascii="Times New Roman" w:hAnsi="Times New Roman"/>
          <w:sz w:val="24"/>
          <w:szCs w:val="24"/>
          <w:lang w:eastAsia="sk-SK"/>
        </w:rPr>
        <w:t>Mies</w:t>
      </w:r>
      <w:r w:rsidR="00212076" w:rsidRPr="009625F8">
        <w:rPr>
          <w:rFonts w:ascii="Times New Roman" w:hAnsi="Times New Roman"/>
          <w:sz w:val="24"/>
          <w:szCs w:val="24"/>
          <w:lang w:eastAsia="sk-SK"/>
        </w:rPr>
        <w:t xml:space="preserve">to realizácie (štúdio), adresa </w:t>
      </w:r>
    </w:p>
    <w:p w:rsidR="00212076" w:rsidRPr="009625F8" w:rsidRDefault="00212076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12076" w:rsidRPr="00064888" w:rsidRDefault="00212076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625F8">
        <w:rPr>
          <w:rFonts w:ascii="Times New Roman" w:hAnsi="Times New Roman"/>
          <w:sz w:val="24"/>
          <w:szCs w:val="24"/>
          <w:lang w:eastAsia="sk-SK"/>
        </w:rPr>
        <w:t>Celková minutáž</w:t>
      </w:r>
    </w:p>
    <w:p w:rsidR="00610CBC" w:rsidRPr="00064888" w:rsidRDefault="00610CBC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Náklad</w:t>
      </w:r>
    </w:p>
    <w:p w:rsidR="00610CBC" w:rsidRPr="00064888" w:rsidRDefault="00610CBC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 xml:space="preserve">Termín vydania </w:t>
      </w:r>
    </w:p>
    <w:p w:rsidR="00610CBC" w:rsidRPr="00064888" w:rsidRDefault="00610CBC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9625F8" w:rsidRDefault="00610CBC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625F8">
        <w:rPr>
          <w:rFonts w:ascii="Times New Roman" w:hAnsi="Times New Roman"/>
          <w:sz w:val="24"/>
          <w:szCs w:val="24"/>
          <w:lang w:eastAsia="sk-SK"/>
        </w:rPr>
        <w:t xml:space="preserve">Výrobná cena  1 ks </w:t>
      </w:r>
      <w:r w:rsidR="0056066D" w:rsidRPr="009625F8">
        <w:rPr>
          <w:rFonts w:ascii="Times New Roman" w:hAnsi="Times New Roman"/>
          <w:sz w:val="24"/>
          <w:szCs w:val="24"/>
          <w:lang w:eastAsia="sk-SK"/>
        </w:rPr>
        <w:t xml:space="preserve"> nosiča </w:t>
      </w:r>
      <w:r w:rsidRPr="009625F8">
        <w:rPr>
          <w:rFonts w:ascii="Times New Roman" w:hAnsi="Times New Roman"/>
          <w:sz w:val="24"/>
          <w:szCs w:val="24"/>
          <w:lang w:eastAsia="sk-SK"/>
        </w:rPr>
        <w:t>v</w:t>
      </w:r>
      <w:r w:rsidR="009625F8" w:rsidRPr="009625F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6066D" w:rsidRPr="009625F8">
        <w:rPr>
          <w:rFonts w:ascii="Times New Roman" w:hAnsi="Times New Roman"/>
          <w:sz w:val="24"/>
          <w:szCs w:val="24"/>
          <w:lang w:eastAsia="sk-SK"/>
        </w:rPr>
        <w:t xml:space="preserve">/ € / </w:t>
      </w:r>
      <w:r w:rsidRPr="009625F8">
        <w:rPr>
          <w:rFonts w:ascii="Times New Roman" w:hAnsi="Times New Roman"/>
          <w:sz w:val="24"/>
          <w:szCs w:val="24"/>
          <w:lang w:eastAsia="sk-SK"/>
        </w:rPr>
        <w:t xml:space="preserve"> (cena bez DPH):</w:t>
      </w:r>
    </w:p>
    <w:p w:rsidR="00610CBC" w:rsidRPr="009625F8" w:rsidRDefault="00610CBC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E8638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625F8">
        <w:rPr>
          <w:rFonts w:ascii="Times New Roman" w:hAnsi="Times New Roman"/>
          <w:sz w:val="24"/>
          <w:szCs w:val="24"/>
          <w:lang w:eastAsia="sk-SK"/>
        </w:rPr>
        <w:t>Predajná cena 1 ks</w:t>
      </w:r>
      <w:r w:rsidR="009625F8" w:rsidRPr="009625F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6066D" w:rsidRPr="009625F8">
        <w:rPr>
          <w:rFonts w:ascii="Times New Roman" w:hAnsi="Times New Roman"/>
          <w:sz w:val="24"/>
          <w:szCs w:val="24"/>
          <w:lang w:eastAsia="sk-SK"/>
        </w:rPr>
        <w:t xml:space="preserve"> nosiča v / €/ </w:t>
      </w:r>
      <w:r w:rsidRPr="009625F8">
        <w:rPr>
          <w:rFonts w:ascii="Times New Roman" w:hAnsi="Times New Roman"/>
          <w:sz w:val="24"/>
          <w:szCs w:val="24"/>
          <w:lang w:eastAsia="sk-SK"/>
        </w:rPr>
        <w:t>(uveďte bez DPH):</w:t>
      </w:r>
    </w:p>
    <w:p w:rsidR="00610CBC" w:rsidRPr="00064888" w:rsidRDefault="00610CBC" w:rsidP="00E8638F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610CBC" w:rsidRPr="00064888" w:rsidRDefault="00610CBC" w:rsidP="00E8638F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610CBC" w:rsidRPr="00064888" w:rsidRDefault="00610CBC" w:rsidP="00E8638F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610CBC" w:rsidRPr="00064888" w:rsidRDefault="00610CBC" w:rsidP="00EA68C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V ..........................</w:t>
      </w:r>
      <w:r w:rsidR="004C657C">
        <w:rPr>
          <w:rFonts w:ascii="Times New Roman" w:hAnsi="Times New Roman"/>
          <w:sz w:val="24"/>
          <w:szCs w:val="24"/>
          <w:lang w:eastAsia="sk-SK"/>
        </w:rPr>
        <w:t>.......</w:t>
      </w:r>
      <w:r w:rsidRPr="00064888">
        <w:rPr>
          <w:rFonts w:ascii="Times New Roman" w:hAnsi="Times New Roman"/>
          <w:sz w:val="24"/>
          <w:szCs w:val="24"/>
          <w:lang w:eastAsia="sk-SK"/>
        </w:rPr>
        <w:t xml:space="preserve">........          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  <w:t>dňa .......................</w:t>
      </w:r>
      <w:r w:rsidR="004C657C">
        <w:rPr>
          <w:rFonts w:ascii="Times New Roman" w:hAnsi="Times New Roman"/>
          <w:sz w:val="24"/>
          <w:szCs w:val="24"/>
          <w:lang w:eastAsia="sk-SK"/>
        </w:rPr>
        <w:t>...........................</w:t>
      </w:r>
      <w:r w:rsidRPr="00064888">
        <w:rPr>
          <w:rFonts w:ascii="Times New Roman" w:hAnsi="Times New Roman"/>
          <w:sz w:val="24"/>
          <w:szCs w:val="24"/>
          <w:lang w:eastAsia="sk-SK"/>
        </w:rPr>
        <w:t>..</w:t>
      </w:r>
    </w:p>
    <w:p w:rsidR="00610CBC" w:rsidRPr="00064888" w:rsidRDefault="00610CBC" w:rsidP="00EA68C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EA68C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EA68C8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 xml:space="preserve">Odtlačok pečiatky žiadateľa 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ab/>
        <w:t>Podpis štatutárneho orgánu žiadateľa</w:t>
      </w:r>
    </w:p>
    <w:p w:rsidR="00610CBC" w:rsidRPr="00064888" w:rsidRDefault="00610CBC" w:rsidP="00B417A2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9625F8">
        <w:rPr>
          <w:rFonts w:ascii="Times New Roman" w:hAnsi="Times New Roman"/>
          <w:bCs/>
          <w:sz w:val="16"/>
          <w:szCs w:val="16"/>
          <w:lang w:eastAsia="cs-CZ"/>
        </w:rPr>
        <w:lastRenderedPageBreak/>
        <w:t xml:space="preserve">Príloha č. </w:t>
      </w:r>
      <w:r w:rsidR="00400AAE" w:rsidRPr="009625F8">
        <w:rPr>
          <w:rFonts w:ascii="Times New Roman" w:hAnsi="Times New Roman"/>
          <w:bCs/>
          <w:sz w:val="16"/>
          <w:szCs w:val="16"/>
          <w:lang w:eastAsia="cs-CZ"/>
        </w:rPr>
        <w:t>20</w:t>
      </w:r>
    </w:p>
    <w:p w:rsidR="00610CBC" w:rsidRPr="00064888" w:rsidRDefault="00610CBC" w:rsidP="00C141FB">
      <w:pPr>
        <w:spacing w:after="0" w:line="240" w:lineRule="auto"/>
        <w:ind w:left="2832" w:firstLine="708"/>
        <w:jc w:val="right"/>
        <w:rPr>
          <w:rFonts w:ascii="Times New Roman" w:hAnsi="Times New Roman"/>
          <w:sz w:val="16"/>
          <w:szCs w:val="16"/>
          <w:lang w:eastAsia="sk-SK"/>
        </w:rPr>
      </w:pPr>
      <w:r w:rsidRPr="00064888">
        <w:rPr>
          <w:rFonts w:ascii="Times New Roman" w:hAnsi="Times New Roman"/>
          <w:iCs/>
          <w:sz w:val="16"/>
          <w:szCs w:val="16"/>
          <w:lang w:eastAsia="sk-SK"/>
        </w:rPr>
        <w:t>k vnútornému predpisu č</w:t>
      </w:r>
      <w:r w:rsidRPr="00E03BDB">
        <w:rPr>
          <w:rFonts w:ascii="Times New Roman" w:hAnsi="Times New Roman"/>
          <w:iCs/>
          <w:sz w:val="16"/>
          <w:szCs w:val="16"/>
          <w:lang w:eastAsia="sk-SK"/>
        </w:rPr>
        <w:t xml:space="preserve">. </w:t>
      </w:r>
      <w:r w:rsidR="00E03BDB" w:rsidRPr="00E03BDB">
        <w:rPr>
          <w:rFonts w:ascii="Times New Roman" w:hAnsi="Times New Roman"/>
          <w:iCs/>
          <w:sz w:val="16"/>
          <w:szCs w:val="16"/>
          <w:lang w:eastAsia="sk-SK"/>
        </w:rPr>
        <w:t>11</w:t>
      </w:r>
      <w:r w:rsidRPr="00E03BDB">
        <w:rPr>
          <w:rFonts w:ascii="Times New Roman" w:hAnsi="Times New Roman"/>
          <w:iCs/>
          <w:sz w:val="16"/>
          <w:szCs w:val="16"/>
          <w:lang w:eastAsia="sk-SK"/>
        </w:rPr>
        <w:t>/201</w:t>
      </w:r>
      <w:r w:rsidR="00B12870" w:rsidRPr="00E03BDB">
        <w:rPr>
          <w:rFonts w:ascii="Times New Roman" w:hAnsi="Times New Roman"/>
          <w:iCs/>
          <w:sz w:val="16"/>
          <w:szCs w:val="16"/>
          <w:lang w:eastAsia="sk-SK"/>
        </w:rPr>
        <w:t>5</w:t>
      </w:r>
    </w:p>
    <w:p w:rsidR="00610CBC" w:rsidRPr="00064888" w:rsidRDefault="00610CBC" w:rsidP="00B94D0B">
      <w:pPr>
        <w:spacing w:after="0" w:line="240" w:lineRule="auto"/>
        <w:ind w:left="23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064888">
        <w:rPr>
          <w:rFonts w:ascii="Times New Roman" w:hAnsi="Times New Roman"/>
          <w:color w:val="000000"/>
          <w:sz w:val="20"/>
          <w:szCs w:val="20"/>
          <w:lang w:eastAsia="sk-SK"/>
        </w:rPr>
        <w:t xml:space="preserve">Úrad pre Slovákov žijúcich v zahraničí </w:t>
      </w:r>
    </w:p>
    <w:p w:rsidR="00610CBC" w:rsidRPr="00064888" w:rsidRDefault="00610CBC" w:rsidP="00B94D0B">
      <w:pPr>
        <w:spacing w:after="0" w:line="240" w:lineRule="auto"/>
        <w:ind w:left="23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064888">
        <w:rPr>
          <w:rFonts w:ascii="Times New Roman" w:hAnsi="Times New Roman"/>
          <w:color w:val="000000"/>
          <w:sz w:val="20"/>
          <w:szCs w:val="20"/>
          <w:lang w:eastAsia="sk-SK"/>
        </w:rPr>
        <w:t xml:space="preserve">Radlinského 13 </w:t>
      </w:r>
    </w:p>
    <w:p w:rsidR="00610CBC" w:rsidRPr="00064888" w:rsidRDefault="00610CBC" w:rsidP="00B94D0B">
      <w:pPr>
        <w:spacing w:after="0" w:line="240" w:lineRule="auto"/>
        <w:ind w:left="23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064888">
        <w:rPr>
          <w:rFonts w:ascii="Times New Roman" w:hAnsi="Times New Roman"/>
          <w:color w:val="000000"/>
          <w:sz w:val="20"/>
          <w:szCs w:val="20"/>
          <w:lang w:eastAsia="sk-SK"/>
        </w:rPr>
        <w:t xml:space="preserve">817 80 Bratislava 15 </w:t>
      </w:r>
    </w:p>
    <w:p w:rsidR="00610CBC" w:rsidRPr="00064888" w:rsidRDefault="00610CBC" w:rsidP="00B94D0B">
      <w:pPr>
        <w:spacing w:after="0" w:line="240" w:lineRule="auto"/>
        <w:ind w:left="23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064888">
        <w:rPr>
          <w:rFonts w:ascii="Times New Roman" w:hAnsi="Times New Roman"/>
          <w:color w:val="000000"/>
          <w:sz w:val="20"/>
          <w:szCs w:val="20"/>
          <w:lang w:eastAsia="sk-SK"/>
        </w:rPr>
        <w:t>Slovenská republika</w:t>
      </w:r>
    </w:p>
    <w:p w:rsidR="00610CBC" w:rsidRPr="00064888" w:rsidRDefault="00610CBC" w:rsidP="00C141FB">
      <w:pPr>
        <w:spacing w:before="120" w:after="0" w:line="240" w:lineRule="auto"/>
        <w:ind w:left="23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Požiadavky na vyúčtovanie dotácie</w:t>
      </w:r>
    </w:p>
    <w:p w:rsidR="00610CBC" w:rsidRPr="00064888" w:rsidRDefault="00610CBC" w:rsidP="00C141FB">
      <w:pPr>
        <w:spacing w:after="0" w:line="240" w:lineRule="auto"/>
        <w:ind w:left="23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610CBC" w:rsidRPr="00064888" w:rsidRDefault="00610CBC" w:rsidP="00C141FB">
      <w:pPr>
        <w:spacing w:after="0" w:line="240" w:lineRule="auto"/>
        <w:ind w:left="23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§ 1</w:t>
      </w:r>
    </w:p>
    <w:p w:rsidR="00610CBC" w:rsidRPr="00064888" w:rsidRDefault="00610CBC" w:rsidP="00C141FB">
      <w:pPr>
        <w:spacing w:after="0" w:line="240" w:lineRule="auto"/>
        <w:ind w:left="23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Základné pravidlá</w:t>
      </w:r>
    </w:p>
    <w:p w:rsidR="00610CBC" w:rsidRPr="00064888" w:rsidRDefault="00610CBC" w:rsidP="00C141FB">
      <w:pPr>
        <w:spacing w:after="0" w:line="240" w:lineRule="auto"/>
        <w:ind w:left="23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610CBC" w:rsidRPr="00064888" w:rsidRDefault="00610CBC" w:rsidP="00415462">
      <w:pPr>
        <w:pStyle w:val="Odsekzoznamu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Prijímateľ môže poveriť vedením svojej účtovnej evidencie aj inú právnickú osobu alebo fyzickú osobu. Poverením sa prijímateľ nezbavuje zodpovednosti za vecnú a formálnu správnosť čerpania a vyúčtovania dotácie. </w:t>
      </w:r>
    </w:p>
    <w:p w:rsidR="00FD00EB" w:rsidRPr="00064888" w:rsidRDefault="00FD00EB" w:rsidP="00415462">
      <w:pPr>
        <w:pStyle w:val="Style8"/>
        <w:widowControl/>
        <w:numPr>
          <w:ilvl w:val="0"/>
          <w:numId w:val="53"/>
        </w:numPr>
        <w:shd w:val="clear" w:color="auto" w:fill="auto"/>
        <w:tabs>
          <w:tab w:val="left" w:pos="0"/>
        </w:tabs>
        <w:spacing w:before="0" w:after="0" w:line="240" w:lineRule="auto"/>
        <w:rPr>
          <w:rStyle w:val="CharStyle28"/>
          <w:rFonts w:ascii="Times New Roman" w:hAnsi="Times New Roman"/>
          <w:color w:val="000000"/>
          <w:sz w:val="24"/>
          <w:szCs w:val="24"/>
        </w:rPr>
      </w:pPr>
      <w:r w:rsidRPr="00064888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Ak prijímateľ poskytnutú dotáciu na svojom bankovom účte nezamení </w:t>
      </w:r>
      <w:r w:rsidR="00EF0AF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064888">
        <w:rPr>
          <w:rStyle w:val="CharStyle28"/>
          <w:rFonts w:ascii="Times New Roman" w:hAnsi="Times New Roman"/>
          <w:color w:val="000000"/>
          <w:sz w:val="24"/>
          <w:szCs w:val="24"/>
        </w:rPr>
        <w:t>na miestnu menu naraz, úrad použije pri kontrole vyúčtovania nasledujúce výmenné kurzy:</w:t>
      </w:r>
    </w:p>
    <w:p w:rsidR="00FD00EB" w:rsidRPr="00064888" w:rsidRDefault="00FD00EB" w:rsidP="00415462">
      <w:pPr>
        <w:pStyle w:val="Style8"/>
        <w:widowControl/>
        <w:numPr>
          <w:ilvl w:val="1"/>
          <w:numId w:val="55"/>
        </w:numPr>
        <w:shd w:val="clear" w:color="auto" w:fill="auto"/>
        <w:tabs>
          <w:tab w:val="left" w:pos="0"/>
        </w:tabs>
        <w:spacing w:before="0" w:after="0" w:line="240" w:lineRule="auto"/>
        <w:ind w:left="1134" w:hanging="425"/>
        <w:rPr>
          <w:rStyle w:val="CharStyle28"/>
          <w:rFonts w:ascii="Times New Roman" w:hAnsi="Times New Roman"/>
          <w:color w:val="000000"/>
          <w:sz w:val="24"/>
          <w:szCs w:val="24"/>
        </w:rPr>
      </w:pPr>
      <w:r w:rsidRPr="00064888">
        <w:rPr>
          <w:rStyle w:val="CharStyle28"/>
          <w:rFonts w:ascii="Times New Roman" w:hAnsi="Times New Roman"/>
          <w:color w:val="000000"/>
          <w:sz w:val="24"/>
          <w:szCs w:val="24"/>
        </w:rPr>
        <w:t>kurz zo dňa prijatia dotácie,</w:t>
      </w:r>
    </w:p>
    <w:p w:rsidR="00FD00EB" w:rsidRPr="00064888" w:rsidRDefault="00FD00EB" w:rsidP="00415462">
      <w:pPr>
        <w:pStyle w:val="Style8"/>
        <w:widowControl/>
        <w:numPr>
          <w:ilvl w:val="1"/>
          <w:numId w:val="55"/>
        </w:numPr>
        <w:shd w:val="clear" w:color="auto" w:fill="auto"/>
        <w:tabs>
          <w:tab w:val="left" w:pos="0"/>
        </w:tabs>
        <w:spacing w:before="0" w:after="0" w:line="240" w:lineRule="auto"/>
        <w:ind w:left="1134" w:hanging="425"/>
        <w:rPr>
          <w:rStyle w:val="CharStyle28"/>
          <w:rFonts w:ascii="Times New Roman" w:hAnsi="Times New Roman"/>
          <w:color w:val="000000"/>
          <w:sz w:val="24"/>
          <w:szCs w:val="24"/>
        </w:rPr>
      </w:pPr>
      <w:r w:rsidRPr="00064888">
        <w:rPr>
          <w:rStyle w:val="CharStyle28"/>
          <w:rFonts w:ascii="Times New Roman" w:hAnsi="Times New Roman"/>
          <w:color w:val="000000"/>
          <w:sz w:val="24"/>
          <w:szCs w:val="24"/>
        </w:rPr>
        <w:t>kurz zo dňa výmeny v zmenárni,</w:t>
      </w:r>
    </w:p>
    <w:p w:rsidR="00FD00EB" w:rsidRPr="00064888" w:rsidRDefault="00FD00EB" w:rsidP="00415462">
      <w:pPr>
        <w:pStyle w:val="Style8"/>
        <w:widowControl/>
        <w:numPr>
          <w:ilvl w:val="1"/>
          <w:numId w:val="55"/>
        </w:numPr>
        <w:shd w:val="clear" w:color="auto" w:fill="auto"/>
        <w:tabs>
          <w:tab w:val="left" w:pos="0"/>
        </w:tabs>
        <w:spacing w:before="0" w:after="0" w:line="240" w:lineRule="auto"/>
        <w:ind w:left="1134" w:hanging="425"/>
        <w:rPr>
          <w:rStyle w:val="CharStyle28"/>
          <w:rFonts w:ascii="Times New Roman" w:hAnsi="Times New Roman"/>
          <w:color w:val="000000"/>
          <w:sz w:val="24"/>
          <w:szCs w:val="24"/>
        </w:rPr>
      </w:pPr>
      <w:r w:rsidRPr="00064888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kurz zo dňa úhrady, resp. zo dňa pred úhradou. </w:t>
      </w:r>
    </w:p>
    <w:p w:rsidR="00FD00EB" w:rsidRPr="00064888" w:rsidRDefault="00FD00EB" w:rsidP="00D261CA">
      <w:pPr>
        <w:pStyle w:val="Style8"/>
        <w:shd w:val="clear" w:color="auto" w:fill="auto"/>
        <w:spacing w:before="0" w:after="0" w:line="240" w:lineRule="auto"/>
        <w:ind w:left="708" w:firstLine="0"/>
        <w:rPr>
          <w:rFonts w:ascii="Times New Roman" w:hAnsi="Times New Roman"/>
          <w:sz w:val="24"/>
          <w:szCs w:val="24"/>
        </w:rPr>
      </w:pPr>
      <w:r w:rsidRPr="00064888">
        <w:rPr>
          <w:rStyle w:val="CharStyle28"/>
          <w:rFonts w:ascii="Times New Roman" w:hAnsi="Times New Roman"/>
          <w:color w:val="000000"/>
          <w:sz w:val="24"/>
          <w:szCs w:val="24"/>
        </w:rPr>
        <w:t>Pri všetkých možnostiach je akceptovaný doručený kurzový lístok z NBS, ECB alebo komerčnej banky prijímateľa dotácie.</w:t>
      </w:r>
    </w:p>
    <w:p w:rsidR="00610CBC" w:rsidRPr="00064888" w:rsidRDefault="00610CBC" w:rsidP="00415462">
      <w:pPr>
        <w:pStyle w:val="Odsekzoznamu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Prijímateľ je povinný na základe povinnosti predkladania originálnych dokladov v prípade kontroly na mieste, uchovávať originály dokumentov </w:t>
      </w:r>
      <w:r w:rsidR="00EF0A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za účelom preukázania ich pravosti, čerpania finančných prostriedkov účelne, hospodárne a efektívne podľa zákona o finančnej kontrole </w:t>
      </w:r>
      <w:r w:rsidR="00E761CC"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č.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502</w:t>
      </w:r>
      <w:r w:rsidR="00E761CC" w:rsidRPr="00064888">
        <w:rPr>
          <w:rFonts w:ascii="Times New Roman" w:hAnsi="Times New Roman"/>
          <w:color w:val="000000"/>
          <w:sz w:val="24"/>
          <w:szCs w:val="24"/>
          <w:lang w:eastAsia="sk-SK"/>
        </w:rPr>
        <w:t>/2001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9B7E28" w:rsidRPr="00064888" w:rsidRDefault="009B7E28" w:rsidP="00C141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610CBC" w:rsidRPr="00064888" w:rsidRDefault="00610CBC" w:rsidP="00C141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§ 2</w:t>
      </w:r>
    </w:p>
    <w:p w:rsidR="00610CBC" w:rsidRPr="00064888" w:rsidRDefault="00610CBC" w:rsidP="00C141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Účtovný doklad</w:t>
      </w:r>
    </w:p>
    <w:p w:rsidR="00610CBC" w:rsidRPr="00064888" w:rsidRDefault="00610CBC" w:rsidP="00C141FB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Účtovný doklad je preukázateľný účtovný záznam, ktorý musí obsahovať:</w:t>
      </w:r>
    </w:p>
    <w:p w:rsidR="00610CBC" w:rsidRPr="00064888" w:rsidRDefault="00610CBC" w:rsidP="00415462">
      <w:pPr>
        <w:numPr>
          <w:ilvl w:val="0"/>
          <w:numId w:val="47"/>
        </w:numPr>
        <w:spacing w:after="0" w:line="240" w:lineRule="auto"/>
        <w:ind w:hanging="437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slovné a číselné označenie účtovného dokladu,</w:t>
      </w:r>
    </w:p>
    <w:p w:rsidR="00610CBC" w:rsidRPr="00064888" w:rsidRDefault="00610CBC" w:rsidP="00415462">
      <w:pPr>
        <w:numPr>
          <w:ilvl w:val="0"/>
          <w:numId w:val="47"/>
        </w:numPr>
        <w:spacing w:after="0" w:line="240" w:lineRule="auto"/>
        <w:ind w:hanging="437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obsah účtovného prípadu a označenie jeho účastníkov,</w:t>
      </w:r>
    </w:p>
    <w:p w:rsidR="00610CBC" w:rsidRPr="00064888" w:rsidRDefault="00610CBC" w:rsidP="00415462">
      <w:pPr>
        <w:numPr>
          <w:ilvl w:val="0"/>
          <w:numId w:val="47"/>
        </w:numPr>
        <w:spacing w:after="0" w:line="240" w:lineRule="auto"/>
        <w:ind w:hanging="437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peňažnú sumu alebo údaj o cene za mernú jednotku a vyjadrenie množstva,</w:t>
      </w:r>
    </w:p>
    <w:p w:rsidR="00610CBC" w:rsidRPr="00064888" w:rsidRDefault="00610CBC" w:rsidP="00415462">
      <w:pPr>
        <w:numPr>
          <w:ilvl w:val="0"/>
          <w:numId w:val="47"/>
        </w:numPr>
        <w:spacing w:after="0" w:line="240" w:lineRule="auto"/>
        <w:ind w:hanging="437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dátum vyhotovenia účtovného dokladu,</w:t>
      </w:r>
    </w:p>
    <w:p w:rsidR="00610CBC" w:rsidRPr="00064888" w:rsidRDefault="00610CBC" w:rsidP="00415462">
      <w:pPr>
        <w:numPr>
          <w:ilvl w:val="0"/>
          <w:numId w:val="47"/>
        </w:numPr>
        <w:spacing w:after="0" w:line="240" w:lineRule="auto"/>
        <w:ind w:hanging="43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dátum uskutočnenia účtovného prípadu, ak nie je zhodný s dátumom vyhotovenia,</w:t>
      </w:r>
    </w:p>
    <w:p w:rsidR="00610CBC" w:rsidRPr="00064888" w:rsidRDefault="00610CBC" w:rsidP="00415462">
      <w:pPr>
        <w:numPr>
          <w:ilvl w:val="0"/>
          <w:numId w:val="47"/>
        </w:numPr>
        <w:spacing w:after="0" w:line="240" w:lineRule="auto"/>
        <w:ind w:hanging="43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podpisový záznam osoby (§ 5 ods. 8) zodpovednej za účtovný prípad </w:t>
      </w:r>
      <w:r w:rsidR="00DB7138"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u prijímateľa a podpisový záznam osoby zodpovednej za jeho zaúčtovanie, ak nejde o tú istú osobu.</w:t>
      </w:r>
    </w:p>
    <w:p w:rsidR="00610CBC" w:rsidRPr="00064888" w:rsidRDefault="00610CBC" w:rsidP="00C141FB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610CBC" w:rsidRPr="00064888" w:rsidRDefault="00610CBC" w:rsidP="00C141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§ 3</w:t>
      </w:r>
    </w:p>
    <w:p w:rsidR="00610CBC" w:rsidRPr="00064888" w:rsidRDefault="00610CBC" w:rsidP="00C141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Faktúra</w:t>
      </w:r>
    </w:p>
    <w:p w:rsidR="00610CBC" w:rsidRPr="00064888" w:rsidRDefault="00610CBC" w:rsidP="00415462">
      <w:pPr>
        <w:numPr>
          <w:ilvl w:val="0"/>
          <w:numId w:val="48"/>
        </w:numPr>
        <w:spacing w:before="120"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Faktúra musí obsahovať:</w:t>
      </w:r>
    </w:p>
    <w:p w:rsidR="00610CBC" w:rsidRPr="00064888" w:rsidRDefault="00610CBC" w:rsidP="00415462">
      <w:pPr>
        <w:numPr>
          <w:ilvl w:val="0"/>
          <w:numId w:val="4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identifikačné údaje poskytovateľa služby alebo tovaru,</w:t>
      </w:r>
    </w:p>
    <w:p w:rsidR="00610CBC" w:rsidRPr="00064888" w:rsidRDefault="00610CBC" w:rsidP="00415462">
      <w:pPr>
        <w:numPr>
          <w:ilvl w:val="0"/>
          <w:numId w:val="4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identifikačné údaje prijímateľa služby alebo tovaru, </w:t>
      </w:r>
    </w:p>
    <w:p w:rsidR="00610CBC" w:rsidRPr="00064888" w:rsidRDefault="00610CBC" w:rsidP="00415462">
      <w:pPr>
        <w:numPr>
          <w:ilvl w:val="0"/>
          <w:numId w:val="4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poradové číslo faktúry,</w:t>
      </w:r>
    </w:p>
    <w:p w:rsidR="00610CBC" w:rsidRPr="00064888" w:rsidRDefault="00610CBC" w:rsidP="00415462">
      <w:pPr>
        <w:numPr>
          <w:ilvl w:val="0"/>
          <w:numId w:val="4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dátum dodania tovaru alebo služby,</w:t>
      </w:r>
    </w:p>
    <w:p w:rsidR="00610CBC" w:rsidRPr="00064888" w:rsidRDefault="00610CBC" w:rsidP="00415462">
      <w:pPr>
        <w:numPr>
          <w:ilvl w:val="0"/>
          <w:numId w:val="4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dátum vyhotovenia faktúry,</w:t>
      </w:r>
    </w:p>
    <w:p w:rsidR="00610CBC" w:rsidRPr="00064888" w:rsidRDefault="00610CBC" w:rsidP="00415462">
      <w:pPr>
        <w:numPr>
          <w:ilvl w:val="0"/>
          <w:numId w:val="4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množstvo a druh dodaného tovaru alebo rozsah a druh dodanej služby,</w:t>
      </w:r>
    </w:p>
    <w:p w:rsidR="00610CBC" w:rsidRPr="00064888" w:rsidRDefault="00610CBC" w:rsidP="00415462">
      <w:pPr>
        <w:numPr>
          <w:ilvl w:val="0"/>
          <w:numId w:val="4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základ dane, jednotkovú cenu bez dane  a celkovú cenu tovaru alebo cenu služby.</w:t>
      </w:r>
    </w:p>
    <w:p w:rsidR="00610CBC" w:rsidRPr="00064888" w:rsidRDefault="00610CBC" w:rsidP="00415462">
      <w:pPr>
        <w:numPr>
          <w:ilvl w:val="0"/>
          <w:numId w:val="48"/>
        </w:numPr>
        <w:spacing w:before="120"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Za faktúru sa považuje aj:</w:t>
      </w:r>
    </w:p>
    <w:p w:rsidR="00610CBC" w:rsidRPr="00064888" w:rsidRDefault="00610CBC" w:rsidP="00415462">
      <w:pPr>
        <w:numPr>
          <w:ilvl w:val="0"/>
          <w:numId w:val="50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dohoda o platbách nájomného, ktorá je súčasťou nájomnej zmluvy, </w:t>
      </w:r>
      <w:r w:rsidR="00EF0A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ak obsahuje údaje podľa odseku 1,</w:t>
      </w:r>
    </w:p>
    <w:p w:rsidR="00610CBC" w:rsidRPr="00064888" w:rsidRDefault="00610CBC" w:rsidP="00415462">
      <w:pPr>
        <w:numPr>
          <w:ilvl w:val="0"/>
          <w:numId w:val="50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dohoda o platbách, ktorá je súčasťou zmluvy o dodaní elektriny, plynu, vody, tepla, ak dohoda o platbách pokrýva obdobie na ktoré sa poskytuje dotácia, </w:t>
      </w:r>
    </w:p>
    <w:p w:rsidR="00610CBC" w:rsidRPr="00064888" w:rsidRDefault="00610CBC" w:rsidP="00415462">
      <w:pPr>
        <w:numPr>
          <w:ilvl w:val="0"/>
          <w:numId w:val="50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cestovný lístok verejnej hromadnej dopravy osôb,  ktorý obsahuje obchodné meno prevádzkovateľa, dátum vyhotovenia a cenu vrátane dane s odôvodnením,</w:t>
      </w:r>
    </w:p>
    <w:p w:rsidR="00610CBC" w:rsidRPr="00064888" w:rsidRDefault="00610CBC" w:rsidP="00415462">
      <w:pPr>
        <w:numPr>
          <w:ilvl w:val="0"/>
          <w:numId w:val="50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doklad o zaplatení za užívanie diaľnic, ktorý obsahuje obchodné meno dodávateľa služby, dátum predaja nálepky, cenu vrátane dane a sumu dane s odôvodnením.</w:t>
      </w:r>
    </w:p>
    <w:p w:rsidR="00610CBC" w:rsidRPr="00064888" w:rsidRDefault="00610CBC" w:rsidP="00415462">
      <w:pPr>
        <w:numPr>
          <w:ilvl w:val="0"/>
          <w:numId w:val="48"/>
        </w:numPr>
        <w:spacing w:before="120"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Za faktúru sa považuje aj doklad vyhotovený elektronickou registračnou pokladnicou, ktorý musí obsahovať údaje podľa odseku 1 s výnimkou údaja podľa odseku 1 písm. b) </w:t>
      </w:r>
      <w:r w:rsidR="00DB7138"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a s výnimkou jednotkovej ceny podľa odseku 1 písm. g).</w:t>
      </w:r>
    </w:p>
    <w:p w:rsidR="00610CBC" w:rsidRPr="00064888" w:rsidRDefault="00610CBC" w:rsidP="00415462">
      <w:pPr>
        <w:numPr>
          <w:ilvl w:val="0"/>
          <w:numId w:val="48"/>
        </w:numPr>
        <w:spacing w:before="120"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Ak je faktúra vyhotovená alebo prijatá v cudzom jazyku, je platiteľ povinný zabezpečiť jej preklad do slovenského jazyka. Preklad nemusí byť overený.</w:t>
      </w:r>
    </w:p>
    <w:p w:rsidR="00610CBC" w:rsidRPr="00064888" w:rsidRDefault="00610CBC" w:rsidP="00415462">
      <w:pPr>
        <w:numPr>
          <w:ilvl w:val="0"/>
          <w:numId w:val="48"/>
        </w:numPr>
        <w:spacing w:before="120"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Faktúra môže byť poslaná písomne alebo so súhlasom zákazníka môže byť poslaná alebo sprístupnená elektronicky, pričom za správnosť zodpovedá prijímateľ dotácie. </w:t>
      </w:r>
    </w:p>
    <w:p w:rsidR="00610CBC" w:rsidRPr="00064888" w:rsidRDefault="00610CBC" w:rsidP="00415462">
      <w:pPr>
        <w:numPr>
          <w:ilvl w:val="0"/>
          <w:numId w:val="48"/>
        </w:numPr>
        <w:spacing w:before="120"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Za správny doklad sa považuje aj súhrnná faktúra s rozpisom. </w:t>
      </w:r>
    </w:p>
    <w:p w:rsidR="00610CBC" w:rsidRPr="00064888" w:rsidRDefault="00610CBC" w:rsidP="00415462">
      <w:pPr>
        <w:numPr>
          <w:ilvl w:val="0"/>
          <w:numId w:val="48"/>
        </w:numPr>
        <w:spacing w:before="120"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Platiteľ je povinný uchovávať kópie faktúr a originály všetkých faktúr po dobu desiatich rokov nasledujúcich po roku, ktorého sa týkajú.</w:t>
      </w:r>
    </w:p>
    <w:p w:rsidR="00610CBC" w:rsidRPr="00064888" w:rsidRDefault="00610CBC" w:rsidP="00C141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610CBC" w:rsidRPr="00064888" w:rsidRDefault="00610CBC" w:rsidP="00C141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§ 4</w:t>
      </w:r>
    </w:p>
    <w:p w:rsidR="00610CBC" w:rsidRPr="00064888" w:rsidRDefault="00610CBC" w:rsidP="00C141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color w:val="000000"/>
          <w:sz w:val="24"/>
          <w:szCs w:val="24"/>
          <w:lang w:eastAsia="sk-SK"/>
        </w:rPr>
        <w:t>Požiadavky na vyúčtovanie dotácie</w:t>
      </w:r>
    </w:p>
    <w:p w:rsidR="009B7E28" w:rsidRPr="00064888" w:rsidRDefault="009B7E28" w:rsidP="00C141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610CBC" w:rsidRPr="00064888" w:rsidRDefault="00610CBC" w:rsidP="00415462">
      <w:pPr>
        <w:numPr>
          <w:ilvl w:val="0"/>
          <w:numId w:val="51"/>
        </w:numPr>
        <w:spacing w:before="240" w:after="0" w:line="240" w:lineRule="auto"/>
        <w:ind w:left="426" w:hanging="426"/>
        <w:contextualSpacing/>
        <w:jc w:val="both"/>
        <w:rPr>
          <w:rFonts w:ascii="Times New Roman" w:hAnsi="Times New Roman"/>
          <w:iCs/>
          <w:color w:val="000000"/>
          <w:sz w:val="24"/>
          <w:szCs w:val="24"/>
          <w:lang w:eastAsia="cs-CZ"/>
        </w:rPr>
      </w:pPr>
      <w:r w:rsidRPr="00064888">
        <w:rPr>
          <w:rFonts w:ascii="Times New Roman" w:hAnsi="Times New Roman"/>
          <w:iCs/>
          <w:color w:val="000000"/>
          <w:sz w:val="24"/>
          <w:szCs w:val="24"/>
          <w:lang w:eastAsia="cs-CZ"/>
        </w:rPr>
        <w:t>Vyúčtovanie dotácie obsahuje:</w:t>
      </w:r>
    </w:p>
    <w:p w:rsidR="00610CBC" w:rsidRPr="00064888" w:rsidRDefault="00610CBC" w:rsidP="00415462">
      <w:pPr>
        <w:numPr>
          <w:ilvl w:val="0"/>
          <w:numId w:val="52"/>
        </w:numPr>
        <w:spacing w:after="0" w:line="240" w:lineRule="auto"/>
        <w:ind w:hanging="43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064888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písomný prehľad a čitateľné fotokópie dokladov preukazujúcich použitie dotácie, napr. daňový doklad (faktúra, pokladničný doklad), kúpnu zmluvu, zmluvu </w:t>
      </w:r>
      <w:r w:rsidR="00DB7138" w:rsidRPr="00064888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 </w:t>
      </w:r>
      <w:r w:rsidRPr="00064888">
        <w:rPr>
          <w:rFonts w:ascii="Times New Roman" w:hAnsi="Times New Roman"/>
          <w:bCs/>
          <w:color w:val="000000"/>
          <w:sz w:val="24"/>
          <w:szCs w:val="24"/>
          <w:lang w:eastAsia="cs-CZ"/>
        </w:rPr>
        <w:t>o dielo, objednávky, dodacie listy, doklad o zaradení zakúpeného majetku, výpis z účtu a pod.,</w:t>
      </w:r>
    </w:p>
    <w:p w:rsidR="009B7E28" w:rsidRPr="00064888" w:rsidRDefault="009B7E28" w:rsidP="00415462">
      <w:pPr>
        <w:numPr>
          <w:ilvl w:val="0"/>
          <w:numId w:val="52"/>
        </w:numPr>
        <w:spacing w:after="0" w:line="240" w:lineRule="auto"/>
        <w:ind w:hanging="43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výpisy z banky potvrdzujúce úhrady výdavkov prevodom  a výberu hotovosti za účelom úhrady hotovosti zahrnutých do vyúčtovania dotácie. Výpisy potvrdzujúce pôvodnú úhradu pri refundácii výdavku pred </w:t>
      </w:r>
      <w:r w:rsidR="00DB7138" w:rsidRPr="00064888">
        <w:rPr>
          <w:rFonts w:ascii="Times New Roman" w:hAnsi="Times New Roman"/>
          <w:color w:val="000000"/>
          <w:sz w:val="24"/>
          <w:szCs w:val="24"/>
          <w:lang w:eastAsia="sk-SK"/>
        </w:rPr>
        <w:t>prijatím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dotácie.</w:t>
      </w:r>
    </w:p>
    <w:p w:rsidR="00610CBC" w:rsidRPr="00064888" w:rsidRDefault="00610CBC" w:rsidP="00415462">
      <w:pPr>
        <w:numPr>
          <w:ilvl w:val="0"/>
          <w:numId w:val="52"/>
        </w:numPr>
        <w:spacing w:after="0" w:line="240" w:lineRule="auto"/>
        <w:ind w:hanging="43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064888">
        <w:rPr>
          <w:rFonts w:ascii="Times New Roman" w:hAnsi="Times New Roman"/>
          <w:bCs/>
          <w:color w:val="000000"/>
          <w:sz w:val="24"/>
          <w:szCs w:val="24"/>
          <w:lang w:eastAsia="cs-CZ"/>
        </w:rPr>
        <w:t>celkovú rekapitulácia výdavkov,</w:t>
      </w:r>
    </w:p>
    <w:p w:rsidR="00610CBC" w:rsidRPr="00064888" w:rsidRDefault="00610CBC" w:rsidP="00415462">
      <w:pPr>
        <w:numPr>
          <w:ilvl w:val="0"/>
          <w:numId w:val="52"/>
        </w:numPr>
        <w:spacing w:after="0" w:line="240" w:lineRule="auto"/>
        <w:ind w:hanging="43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064888">
        <w:rPr>
          <w:rFonts w:ascii="Times New Roman" w:hAnsi="Times New Roman"/>
          <w:bCs/>
          <w:color w:val="000000"/>
          <w:sz w:val="24"/>
          <w:szCs w:val="24"/>
          <w:lang w:eastAsia="cs-CZ"/>
        </w:rPr>
        <w:t>vyčíslenie výšky celkovej vyčerpanej sumy z poskytnutej dotácie,</w:t>
      </w:r>
    </w:p>
    <w:p w:rsidR="00610CBC" w:rsidRPr="00064888" w:rsidRDefault="00610CBC" w:rsidP="00415462">
      <w:pPr>
        <w:numPr>
          <w:ilvl w:val="0"/>
          <w:numId w:val="51"/>
        </w:numPr>
        <w:spacing w:before="120"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Ak bola dotácia poskytnutá na vydanie periodickej alebo neperiodickej publikácie, prijímateľ spolu s vecným vyhodnotením projektu zašle poskytovateľovi aspoň 5 exemplárov takejto publikácie zdarma.</w:t>
      </w:r>
    </w:p>
    <w:p w:rsidR="00610CBC" w:rsidRPr="00064888" w:rsidRDefault="00610CBC" w:rsidP="00415462">
      <w:pPr>
        <w:numPr>
          <w:ilvl w:val="0"/>
          <w:numId w:val="51"/>
        </w:numPr>
        <w:spacing w:before="120"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Ak bola dotácia poskytnutá na audiovizuálne dielo, prijímateľ spolu s vecným vyhodnotením projektu zašle poskytovateľovi aspoň 2 kusy takéhoto diela zdarma.</w:t>
      </w:r>
    </w:p>
    <w:p w:rsidR="00610CBC" w:rsidRPr="00064888" w:rsidRDefault="00610CBC" w:rsidP="00415462">
      <w:pPr>
        <w:numPr>
          <w:ilvl w:val="0"/>
          <w:numId w:val="51"/>
        </w:numPr>
        <w:spacing w:before="120"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 prijímateľ pred poukázaním dotácie na jeho účet uvedený v záhlaví dotačnej zmluvy uhrádzal z vlastných prostriedkov výdavky, na ktoré sa vzťahuje dotácia, prostredníctvom iného účtu, zašle poskytovateľovi v rámci vyúčtovania výpis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z účtu týkajúci sa aspoň tých položiek (záznamov na účte), ktoré sa týkajú dotácie a boli refundované na niektorý z bankových účtov, na ktorom sa vedie dotácia.</w:t>
      </w:r>
    </w:p>
    <w:p w:rsidR="00610CBC" w:rsidRPr="00064888" w:rsidRDefault="00610CBC" w:rsidP="00415462">
      <w:pPr>
        <w:numPr>
          <w:ilvl w:val="0"/>
          <w:numId w:val="51"/>
        </w:numPr>
        <w:spacing w:before="120"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Ku každej faktúre pripojí prijímateľ príslušnú objednávku alebo zmluvu, </w:t>
      </w:r>
      <w:r w:rsidR="00EF0A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na základe ktorých bola faktúra vystavená, v prípade ak nimi disponuje.</w:t>
      </w:r>
    </w:p>
    <w:p w:rsidR="00610CBC" w:rsidRPr="00064888" w:rsidRDefault="00610CBC" w:rsidP="00415462">
      <w:pPr>
        <w:numPr>
          <w:ilvl w:val="0"/>
          <w:numId w:val="51"/>
        </w:numPr>
        <w:spacing w:before="120"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úhrade cestovného leteckou prepravou prijímateľ predloží rekapituláciu, ktorá zahŕňa aspoň cenu letenky, meno a priezvisko cestujúceho, účel letu, potvrdenie leteckej spoločnosti o úhrade. </w:t>
      </w:r>
    </w:p>
    <w:p w:rsidR="00610CBC" w:rsidRPr="00064888" w:rsidRDefault="00610CBC" w:rsidP="00415462">
      <w:pPr>
        <w:numPr>
          <w:ilvl w:val="0"/>
          <w:numId w:val="51"/>
        </w:numPr>
        <w:spacing w:before="120"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vecných daroch treba uviesť zoznam obdarovaných osôb a priradiť vecný dar konkrétnej osobe; dotovanie poukážok do nákupných centier a supermarketov </w:t>
      </w:r>
      <w:r w:rsidR="00DB7138"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sa v princípe nepodporuje.</w:t>
      </w:r>
    </w:p>
    <w:p w:rsidR="00610CBC" w:rsidRPr="00064888" w:rsidRDefault="00610CBC" w:rsidP="00415462">
      <w:pPr>
        <w:numPr>
          <w:ilvl w:val="0"/>
          <w:numId w:val="51"/>
        </w:numPr>
        <w:spacing w:before="120"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Pri odmene alebo vyplatení honoráru treba predložiť uzavretú zmluvu (napr. zmluva o dielo, zmluva o autorskom honorári, príkazná zmluva a pod.) s uvedením základných náležitostí (mená alebo názvy zmluvných strán, dátum vyhotovenia zmluvy, podpisy, vykonávaná činnosť, časové obdobie, forma úhrady, výška odmeny, mena a súvis s poskytnutou dotáciou).</w:t>
      </w:r>
    </w:p>
    <w:p w:rsidR="00610CBC" w:rsidRPr="00064888" w:rsidRDefault="00610CBC" w:rsidP="00415462">
      <w:pPr>
        <w:numPr>
          <w:ilvl w:val="0"/>
          <w:numId w:val="51"/>
        </w:numPr>
        <w:spacing w:before="120"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Pri úhradách v hotovosti musí byť na doklade uvedené meno a priezvisko prijímateľa hotovosti a pripojený výpis bankového účtu o výbere hotovosti prijímateľa.</w:t>
      </w:r>
    </w:p>
    <w:p w:rsidR="00610CBC" w:rsidRPr="00064888" w:rsidRDefault="00610CBC" w:rsidP="00415462">
      <w:pPr>
        <w:numPr>
          <w:ilvl w:val="0"/>
          <w:numId w:val="51"/>
        </w:numPr>
        <w:spacing w:before="120"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Ku každému dokladu musí byť pripojený doklad potvrdzujúci úhradu, </w:t>
      </w:r>
      <w:r w:rsidR="00EF0A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 sa prevodom uhrádzali viaceré faktúry súhrnne, prijímateľ na doklad jasne vyznačí tie úhrady, ktorých sa vyúčtovanie týka so stručným odôvodnením. Platobný príkaz nie je postačujúci. </w:t>
      </w:r>
    </w:p>
    <w:p w:rsidR="001A6EC7" w:rsidRPr="00064888" w:rsidRDefault="001A6EC7" w:rsidP="00415462">
      <w:pPr>
        <w:numPr>
          <w:ilvl w:val="0"/>
          <w:numId w:val="51"/>
        </w:numPr>
        <w:spacing w:before="120"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Prijímateľ dotácie nie je oprávnený vyúčtovať pohonne hmoty a</w:t>
      </w:r>
      <w:r w:rsidR="00162DDA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162DD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ním súvisiace použitie osobného motorového vozidla. </w:t>
      </w: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iCs/>
          <w:sz w:val="20"/>
          <w:szCs w:val="24"/>
          <w:lang w:eastAsia="cs-CZ"/>
        </w:rPr>
      </w:pPr>
    </w:p>
    <w:p w:rsidR="00610CBC" w:rsidRPr="00064888" w:rsidRDefault="00610CBC">
      <w:pPr>
        <w:rPr>
          <w:rFonts w:ascii="Times New Roman" w:hAnsi="Times New Roman"/>
          <w:iCs/>
          <w:sz w:val="20"/>
          <w:szCs w:val="24"/>
          <w:lang w:eastAsia="cs-CZ"/>
        </w:rPr>
      </w:pPr>
      <w:r w:rsidRPr="00064888">
        <w:rPr>
          <w:rFonts w:ascii="Times New Roman" w:hAnsi="Times New Roman"/>
          <w:iCs/>
          <w:sz w:val="20"/>
          <w:szCs w:val="24"/>
          <w:lang w:eastAsia="cs-CZ"/>
        </w:rPr>
        <w:br w:type="page"/>
      </w:r>
    </w:p>
    <w:p w:rsidR="00610CBC" w:rsidRPr="00EF0AF9" w:rsidRDefault="00610CBC" w:rsidP="00C141FB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064888">
        <w:rPr>
          <w:rFonts w:ascii="Times New Roman" w:hAnsi="Times New Roman"/>
          <w:bCs/>
          <w:sz w:val="16"/>
          <w:szCs w:val="16"/>
          <w:lang w:eastAsia="cs-CZ"/>
        </w:rPr>
        <w:lastRenderedPageBreak/>
        <w:t xml:space="preserve">Príloha č. </w:t>
      </w:r>
      <w:r w:rsidR="00400AAE" w:rsidRPr="00064888">
        <w:rPr>
          <w:rFonts w:ascii="Times New Roman" w:hAnsi="Times New Roman"/>
          <w:bCs/>
          <w:sz w:val="16"/>
          <w:szCs w:val="16"/>
          <w:lang w:eastAsia="cs-CZ"/>
        </w:rPr>
        <w:t xml:space="preserve"> </w:t>
      </w:r>
      <w:r w:rsidR="00400AAE" w:rsidRPr="00EF0AF9">
        <w:rPr>
          <w:rFonts w:ascii="Times New Roman" w:hAnsi="Times New Roman"/>
          <w:bCs/>
          <w:sz w:val="16"/>
          <w:szCs w:val="16"/>
          <w:lang w:eastAsia="cs-CZ"/>
        </w:rPr>
        <w:t>21</w:t>
      </w:r>
    </w:p>
    <w:p w:rsidR="00610CBC" w:rsidRPr="00064888" w:rsidRDefault="00610CBC" w:rsidP="00C141FB">
      <w:pPr>
        <w:spacing w:after="0" w:line="240" w:lineRule="auto"/>
        <w:ind w:left="2832" w:firstLine="708"/>
        <w:jc w:val="right"/>
        <w:rPr>
          <w:rFonts w:ascii="Times New Roman" w:hAnsi="Times New Roman"/>
          <w:sz w:val="16"/>
          <w:szCs w:val="16"/>
          <w:lang w:eastAsia="sk-SK"/>
        </w:rPr>
      </w:pPr>
      <w:r w:rsidRPr="00EF0AF9">
        <w:rPr>
          <w:rFonts w:ascii="Times New Roman" w:hAnsi="Times New Roman"/>
          <w:iCs/>
          <w:sz w:val="16"/>
          <w:szCs w:val="16"/>
          <w:lang w:eastAsia="sk-SK"/>
        </w:rPr>
        <w:t xml:space="preserve">k vnútornému </w:t>
      </w:r>
      <w:r w:rsidRPr="007F5443">
        <w:rPr>
          <w:rFonts w:ascii="Times New Roman" w:hAnsi="Times New Roman"/>
          <w:iCs/>
          <w:sz w:val="16"/>
          <w:szCs w:val="16"/>
          <w:lang w:eastAsia="sk-SK"/>
        </w:rPr>
        <w:t xml:space="preserve">predpisu č. </w:t>
      </w:r>
      <w:r w:rsidR="007F5443" w:rsidRPr="007F5443">
        <w:rPr>
          <w:rFonts w:ascii="Times New Roman" w:hAnsi="Times New Roman"/>
          <w:iCs/>
          <w:sz w:val="16"/>
          <w:szCs w:val="16"/>
          <w:lang w:eastAsia="sk-SK"/>
        </w:rPr>
        <w:t>11</w:t>
      </w:r>
      <w:r w:rsidR="0045187D" w:rsidRPr="007F5443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iCs/>
          <w:sz w:val="20"/>
          <w:szCs w:val="24"/>
          <w:lang w:eastAsia="cs-CZ"/>
        </w:rPr>
      </w:pPr>
      <w:r w:rsidRPr="00064888">
        <w:rPr>
          <w:rFonts w:ascii="Times New Roman" w:hAnsi="Times New Roman"/>
          <w:iCs/>
          <w:sz w:val="20"/>
          <w:szCs w:val="24"/>
          <w:lang w:eastAsia="cs-CZ"/>
        </w:rPr>
        <w:t xml:space="preserve">Úrad pre Slovákov žijúcich v zahraničí </w:t>
      </w: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iCs/>
          <w:sz w:val="20"/>
          <w:szCs w:val="24"/>
          <w:lang w:eastAsia="cs-CZ"/>
        </w:rPr>
      </w:pPr>
      <w:r w:rsidRPr="00064888">
        <w:rPr>
          <w:rFonts w:ascii="Times New Roman" w:hAnsi="Times New Roman"/>
          <w:iCs/>
          <w:sz w:val="20"/>
          <w:szCs w:val="24"/>
          <w:lang w:eastAsia="cs-CZ"/>
        </w:rPr>
        <w:t xml:space="preserve">Radlinského 13 </w:t>
      </w: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iCs/>
          <w:sz w:val="20"/>
          <w:szCs w:val="24"/>
          <w:lang w:eastAsia="cs-CZ"/>
        </w:rPr>
      </w:pPr>
      <w:r w:rsidRPr="00064888">
        <w:rPr>
          <w:rFonts w:ascii="Times New Roman" w:hAnsi="Times New Roman"/>
          <w:iCs/>
          <w:sz w:val="20"/>
          <w:szCs w:val="24"/>
          <w:lang w:eastAsia="cs-CZ"/>
        </w:rPr>
        <w:t xml:space="preserve">817 80 Bratislava 15 </w:t>
      </w: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iCs/>
          <w:sz w:val="20"/>
          <w:szCs w:val="24"/>
          <w:lang w:eastAsia="cs-CZ"/>
        </w:rPr>
      </w:pPr>
      <w:r w:rsidRPr="00064888">
        <w:rPr>
          <w:rFonts w:ascii="Times New Roman" w:hAnsi="Times New Roman"/>
          <w:iCs/>
          <w:sz w:val="20"/>
          <w:szCs w:val="24"/>
          <w:lang w:eastAsia="cs-CZ"/>
        </w:rPr>
        <w:t>Slovenská republika</w:t>
      </w: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cs-CZ"/>
        </w:rPr>
      </w:pPr>
    </w:p>
    <w:p w:rsidR="00610CBC" w:rsidRPr="00064888" w:rsidRDefault="00610CBC" w:rsidP="00B417A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cs-CZ"/>
        </w:rPr>
      </w:pPr>
    </w:p>
    <w:p w:rsidR="00610CBC" w:rsidRPr="00064888" w:rsidRDefault="00610CBC" w:rsidP="00B41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64888">
        <w:rPr>
          <w:rFonts w:ascii="Times New Roman" w:hAnsi="Times New Roman"/>
          <w:b/>
          <w:iCs/>
          <w:sz w:val="24"/>
          <w:szCs w:val="24"/>
          <w:lang w:eastAsia="cs-CZ"/>
        </w:rPr>
        <w:t>Vecné vyhodnotenie projektu</w:t>
      </w: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Číslo zmluvy:</w:t>
      </w: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Prijímateľ:</w:t>
      </w: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Názov projektu:</w:t>
      </w: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Termín realizácie alebo obdobie uskutočnenia:</w:t>
      </w: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Miesto realizácie projektu:</w:t>
      </w: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Zodpovedná osoba (meno a priezvisko, kontakt):</w:t>
      </w: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Popis priebehu podujatia:</w:t>
      </w: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Prínos projektu pre krajanskú komunitu:</w:t>
      </w: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Prínos pre vzájomné spoznávanie sa krajanských komunít v zahraničí:</w:t>
      </w: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Prínos projektu pre prezentáciu Slovenska v zahraničí prostredníctvom krajanov:</w:t>
      </w: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DB7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Prínos pre propagáciu Úradu pre Slovákov žijúcich v zahraničí medzi krajanmi a v zahraničí (vrátane priloženej dokumentácie preukazujúcej splnenie povinností prijímateľa v zmysle dotačnej zmluvy a prílohy č. 9 k dotačnej smernici):</w:t>
      </w: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Vyhodnotenie splnenia stanovených cieľov projektu s výsledkami jeho realizácie:</w:t>
      </w:r>
    </w:p>
    <w:p w:rsidR="00610CBC" w:rsidRPr="00064888" w:rsidRDefault="00610CBC" w:rsidP="00DB7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DB7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Ohlasy na projekt (napr. recenzie, články v novinách, prezenčná listina s popisom priebehu podujatia, zápisnice z konferencií a seminárov, pri kultúrnych podujatiach – prezenčná listina vedúcich súborov):</w:t>
      </w:r>
    </w:p>
    <w:p w:rsidR="00610CBC" w:rsidRPr="00064888" w:rsidRDefault="00610CBC" w:rsidP="00DB7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Prílohy (napr. povinné exempláre – výtlačky kníh, časopisov, CD, DVD, pozvánky, bulletiny, letáky):</w:t>
      </w:r>
    </w:p>
    <w:p w:rsidR="00610CBC" w:rsidRPr="00064888" w:rsidRDefault="00610CBC" w:rsidP="00B417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10CBC" w:rsidRPr="00064888" w:rsidRDefault="00610CBC" w:rsidP="00EA68C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  <w:r w:rsidRPr="00064888">
        <w:rPr>
          <w:rFonts w:ascii="Times New Roman" w:hAnsi="Times New Roman"/>
          <w:bCs/>
          <w:sz w:val="24"/>
          <w:szCs w:val="24"/>
          <w:lang w:eastAsia="cs-CZ"/>
        </w:rPr>
        <w:t>V ...............................</w:t>
      </w:r>
      <w:r w:rsidR="004C657C">
        <w:rPr>
          <w:rFonts w:ascii="Times New Roman" w:hAnsi="Times New Roman"/>
          <w:bCs/>
          <w:sz w:val="24"/>
          <w:szCs w:val="24"/>
          <w:lang w:eastAsia="cs-CZ"/>
        </w:rPr>
        <w:t>........</w:t>
      </w:r>
      <w:r w:rsidRPr="00064888">
        <w:rPr>
          <w:rFonts w:ascii="Times New Roman" w:hAnsi="Times New Roman"/>
          <w:bCs/>
          <w:sz w:val="24"/>
          <w:szCs w:val="24"/>
          <w:lang w:eastAsia="cs-CZ"/>
        </w:rPr>
        <w:t xml:space="preserve">..          </w:t>
      </w:r>
      <w:r w:rsidRPr="00064888">
        <w:rPr>
          <w:rFonts w:ascii="Times New Roman" w:hAnsi="Times New Roman"/>
          <w:bCs/>
          <w:sz w:val="24"/>
          <w:szCs w:val="24"/>
          <w:lang w:eastAsia="cs-CZ"/>
        </w:rPr>
        <w:tab/>
        <w:t>dňa ...................</w:t>
      </w:r>
      <w:r w:rsidR="004C657C">
        <w:rPr>
          <w:rFonts w:ascii="Times New Roman" w:hAnsi="Times New Roman"/>
          <w:bCs/>
          <w:sz w:val="24"/>
          <w:szCs w:val="24"/>
          <w:lang w:eastAsia="cs-CZ"/>
        </w:rPr>
        <w:t>...........................</w:t>
      </w:r>
      <w:r w:rsidRPr="00064888">
        <w:rPr>
          <w:rFonts w:ascii="Times New Roman" w:hAnsi="Times New Roman"/>
          <w:bCs/>
          <w:sz w:val="24"/>
          <w:szCs w:val="24"/>
          <w:lang w:eastAsia="cs-CZ"/>
        </w:rPr>
        <w:t>......</w:t>
      </w:r>
    </w:p>
    <w:p w:rsidR="00610CBC" w:rsidRPr="00064888" w:rsidRDefault="00610CBC" w:rsidP="00EA68C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</w:p>
    <w:p w:rsidR="00610CBC" w:rsidRPr="00064888" w:rsidRDefault="00610CBC" w:rsidP="00EA68C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</w:p>
    <w:p w:rsidR="00610CBC" w:rsidRPr="00064888" w:rsidRDefault="00610CBC" w:rsidP="00EA68C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  <w:r w:rsidRPr="00064888">
        <w:rPr>
          <w:rFonts w:ascii="Times New Roman" w:hAnsi="Times New Roman"/>
          <w:bCs/>
          <w:sz w:val="24"/>
          <w:szCs w:val="24"/>
          <w:lang w:eastAsia="cs-CZ"/>
        </w:rPr>
        <w:t xml:space="preserve">Odtlačok pečiatky žiadateľa </w:t>
      </w:r>
      <w:r w:rsidRPr="00064888">
        <w:rPr>
          <w:rFonts w:ascii="Times New Roman" w:hAnsi="Times New Roman"/>
          <w:bCs/>
          <w:sz w:val="24"/>
          <w:szCs w:val="24"/>
          <w:lang w:eastAsia="cs-CZ"/>
        </w:rPr>
        <w:tab/>
      </w:r>
      <w:r w:rsidRPr="00064888">
        <w:rPr>
          <w:rFonts w:ascii="Times New Roman" w:hAnsi="Times New Roman"/>
          <w:bCs/>
          <w:sz w:val="24"/>
          <w:szCs w:val="24"/>
          <w:lang w:eastAsia="cs-CZ"/>
        </w:rPr>
        <w:tab/>
        <w:t>Podpis štatutárneho orgánu žiadateľa</w:t>
      </w:r>
    </w:p>
    <w:p w:rsidR="00610CBC" w:rsidRPr="00064888" w:rsidRDefault="00610CBC" w:rsidP="00B417A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64888">
        <w:rPr>
          <w:rFonts w:ascii="Times New Roman" w:hAnsi="Times New Roman"/>
          <w:b/>
          <w:bCs/>
          <w:sz w:val="24"/>
          <w:szCs w:val="24"/>
          <w:lang w:eastAsia="cs-CZ"/>
        </w:rPr>
        <w:br w:type="page"/>
      </w:r>
    </w:p>
    <w:p w:rsidR="00610CBC" w:rsidRPr="00064888" w:rsidRDefault="00610CBC" w:rsidP="00C201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  <w:sectPr w:rsidR="00610CBC" w:rsidRPr="00064888" w:rsidSect="0067166B">
          <w:footerReference w:type="default" r:id="rId8"/>
          <w:pgSz w:w="11906" w:h="16838"/>
          <w:pgMar w:top="1276" w:right="1417" w:bottom="1560" w:left="2127" w:header="708" w:footer="708" w:gutter="0"/>
          <w:cols w:space="708"/>
          <w:rtlGutter/>
          <w:docGrid w:linePitch="360"/>
        </w:sectPr>
      </w:pPr>
    </w:p>
    <w:p w:rsidR="00610CBC" w:rsidRPr="00064888" w:rsidRDefault="00610CBC" w:rsidP="00217969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  <w:r w:rsidRPr="00EF0AF9">
        <w:rPr>
          <w:rFonts w:ascii="Times New Roman" w:hAnsi="Times New Roman"/>
          <w:sz w:val="16"/>
          <w:szCs w:val="16"/>
          <w:lang w:eastAsia="sk-SK"/>
        </w:rPr>
        <w:lastRenderedPageBreak/>
        <w:t xml:space="preserve">Príloha č. </w:t>
      </w:r>
      <w:r w:rsidR="00400AAE" w:rsidRPr="00EF0AF9">
        <w:rPr>
          <w:rFonts w:ascii="Times New Roman" w:hAnsi="Times New Roman"/>
          <w:bCs/>
          <w:sz w:val="16"/>
          <w:szCs w:val="16"/>
          <w:lang w:eastAsia="cs-CZ"/>
        </w:rPr>
        <w:t>22</w:t>
      </w:r>
    </w:p>
    <w:p w:rsidR="00610CBC" w:rsidRPr="00064888" w:rsidRDefault="00610CBC" w:rsidP="00217969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  <w:r w:rsidRPr="00064888">
        <w:rPr>
          <w:rFonts w:ascii="Times New Roman" w:hAnsi="Times New Roman"/>
          <w:sz w:val="16"/>
          <w:szCs w:val="16"/>
          <w:lang w:eastAsia="sk-SK"/>
        </w:rPr>
        <w:t xml:space="preserve">k vnútornému predpisu č. </w:t>
      </w:r>
      <w:r w:rsidR="007F5443" w:rsidRPr="007F5443">
        <w:rPr>
          <w:rFonts w:ascii="Times New Roman" w:hAnsi="Times New Roman"/>
          <w:sz w:val="16"/>
          <w:szCs w:val="16"/>
          <w:lang w:eastAsia="sk-SK"/>
        </w:rPr>
        <w:t>11</w:t>
      </w:r>
      <w:r w:rsidR="0045187D" w:rsidRPr="007F5443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610CBC" w:rsidRPr="00064888" w:rsidRDefault="00610CBC" w:rsidP="00217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sz w:val="24"/>
          <w:szCs w:val="24"/>
          <w:lang w:eastAsia="sk-SK"/>
        </w:rPr>
        <w:t xml:space="preserve">Vyúčtovanie poskytnutej dotácie </w:t>
      </w:r>
    </w:p>
    <w:p w:rsidR="00610CBC" w:rsidRPr="00064888" w:rsidRDefault="00610CBC" w:rsidP="00217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sz w:val="24"/>
          <w:szCs w:val="24"/>
          <w:lang w:eastAsia="sk-SK"/>
        </w:rPr>
        <w:t>podľa zmluvy č. XXXX/SS/RRRR</w:t>
      </w:r>
    </w:p>
    <w:p w:rsidR="00610CBC" w:rsidRPr="00064888" w:rsidRDefault="00610CBC" w:rsidP="002F6967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064888">
        <w:rPr>
          <w:rFonts w:ascii="Times New Roman" w:hAnsi="Times New Roman"/>
          <w:sz w:val="20"/>
          <w:szCs w:val="20"/>
          <w:lang w:eastAsia="sk-SK"/>
        </w:rPr>
        <w:t xml:space="preserve">Úrad pre Slovákov žijúcich v zahraničí </w:t>
      </w:r>
    </w:p>
    <w:p w:rsidR="00610CBC" w:rsidRPr="00064888" w:rsidRDefault="00610CBC" w:rsidP="002F6967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064888">
        <w:rPr>
          <w:rFonts w:ascii="Times New Roman" w:hAnsi="Times New Roman"/>
          <w:sz w:val="20"/>
          <w:szCs w:val="20"/>
          <w:lang w:eastAsia="sk-SK"/>
        </w:rPr>
        <w:t xml:space="preserve">Radlinského 13 </w:t>
      </w:r>
    </w:p>
    <w:p w:rsidR="00610CBC" w:rsidRPr="00064888" w:rsidRDefault="00610CBC" w:rsidP="002F6967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064888">
        <w:rPr>
          <w:rFonts w:ascii="Times New Roman" w:hAnsi="Times New Roman"/>
          <w:sz w:val="20"/>
          <w:szCs w:val="20"/>
          <w:lang w:eastAsia="sk-SK"/>
        </w:rPr>
        <w:t xml:space="preserve">817 80 Bratislava 15 </w:t>
      </w:r>
    </w:p>
    <w:p w:rsidR="00610CBC" w:rsidRPr="00064888" w:rsidRDefault="00610CBC" w:rsidP="002F6967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064888">
        <w:rPr>
          <w:rFonts w:ascii="Times New Roman" w:hAnsi="Times New Roman"/>
          <w:sz w:val="20"/>
          <w:szCs w:val="20"/>
          <w:lang w:eastAsia="sk-SK"/>
        </w:rPr>
        <w:t>Slovenská republika</w:t>
      </w:r>
    </w:p>
    <w:p w:rsidR="00610CBC" w:rsidRPr="00064888" w:rsidRDefault="00610CBC" w:rsidP="00A2737F">
      <w:pPr>
        <w:tabs>
          <w:tab w:val="left" w:pos="9720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A2737F">
      <w:pPr>
        <w:tabs>
          <w:tab w:val="left" w:pos="9720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Prijímateľ: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</w:p>
    <w:p w:rsidR="00610CBC" w:rsidRPr="00064888" w:rsidRDefault="00610CBC" w:rsidP="00A2737F">
      <w:pPr>
        <w:tabs>
          <w:tab w:val="left" w:pos="-1276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Názov projektu:</w:t>
      </w:r>
    </w:p>
    <w:tbl>
      <w:tblPr>
        <w:tblW w:w="13880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6"/>
        <w:gridCol w:w="895"/>
        <w:gridCol w:w="919"/>
        <w:gridCol w:w="1260"/>
        <w:gridCol w:w="1060"/>
        <w:gridCol w:w="1360"/>
        <w:gridCol w:w="1284"/>
        <w:gridCol w:w="723"/>
        <w:gridCol w:w="862"/>
        <w:gridCol w:w="992"/>
        <w:gridCol w:w="851"/>
        <w:gridCol w:w="1528"/>
      </w:tblGrid>
      <w:tr w:rsidR="00610CBC" w:rsidRPr="00064888" w:rsidTr="009D6E48">
        <w:trPr>
          <w:trHeight w:val="765"/>
        </w:trPr>
        <w:tc>
          <w:tcPr>
            <w:tcW w:w="21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10CBC" w:rsidRPr="00064888" w:rsidRDefault="00610CBC" w:rsidP="00887A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Účelová</w:t>
            </w:r>
          </w:p>
          <w:p w:rsidR="00610CBC" w:rsidRPr="00064888" w:rsidRDefault="00610CBC" w:rsidP="00887A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položka </w:t>
            </w:r>
            <w:r w:rsidRPr="00064888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 </w:t>
            </w:r>
          </w:p>
          <w:p w:rsidR="00610CBC" w:rsidRPr="00064888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064888" w:rsidRDefault="00610CBC" w:rsidP="009D6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Účtovný doklad</w:t>
            </w:r>
            <w:r w:rsidRPr="00064888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10CBC" w:rsidRPr="00064888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Ďalší súvisiaci doklad </w:t>
            </w:r>
            <w:r w:rsidRPr="00064888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  <w:t>3</w:t>
            </w:r>
          </w:p>
          <w:p w:rsidR="00610CBC" w:rsidRPr="00064888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10CBC" w:rsidRPr="00064888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Dodávateľ </w:t>
            </w:r>
          </w:p>
          <w:p w:rsidR="00610CBC" w:rsidRPr="00064888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064888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Úhrada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10CBC" w:rsidRPr="00064888" w:rsidRDefault="00610CBC" w:rsidP="00887A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Suma </w:t>
            </w:r>
            <w:r w:rsidRPr="00064888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  <w:t xml:space="preserve">6 </w:t>
            </w:r>
          </w:p>
          <w:p w:rsidR="00610CBC" w:rsidRPr="00064888" w:rsidRDefault="00610CBC" w:rsidP="00887A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/</w:t>
            </w:r>
            <w:r w:rsidRPr="00064888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  <w:t xml:space="preserve"> </w:t>
            </w: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€ / </w:t>
            </w:r>
          </w:p>
          <w:p w:rsidR="00610CBC" w:rsidRPr="00064888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10CBC" w:rsidRPr="00064888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Kurz </w:t>
            </w:r>
            <w:r w:rsidRPr="00064888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  <w:t>7</w:t>
            </w:r>
          </w:p>
          <w:p w:rsidR="00610CBC" w:rsidRPr="00064888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10CBC" w:rsidRPr="00064888" w:rsidRDefault="00610CBC" w:rsidP="00887A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  <w:p w:rsidR="00610CBC" w:rsidRPr="00064888" w:rsidRDefault="00610CBC" w:rsidP="00887A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Suma </w:t>
            </w:r>
            <w:r w:rsidRPr="00064888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  <w:t>8</w:t>
            </w:r>
          </w:p>
          <w:p w:rsidR="00610CBC" w:rsidRPr="00064888" w:rsidRDefault="00610CBC" w:rsidP="00887A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v domácej </w:t>
            </w:r>
          </w:p>
          <w:p w:rsidR="00610CBC" w:rsidRPr="00064888" w:rsidRDefault="00610CBC" w:rsidP="00887A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mene </w:t>
            </w:r>
          </w:p>
          <w:p w:rsidR="00610CBC" w:rsidRPr="00064888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10CBC" w:rsidRPr="00064888" w:rsidTr="009D6E48">
        <w:trPr>
          <w:trHeight w:val="540"/>
        </w:trPr>
        <w:tc>
          <w:tcPr>
            <w:tcW w:w="214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064888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064888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064888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Druh</w:t>
            </w:r>
            <w:r w:rsidRPr="0006488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064888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Zo dňa</w:t>
            </w:r>
          </w:p>
        </w:tc>
        <w:tc>
          <w:tcPr>
            <w:tcW w:w="10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064888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064888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0CBC" w:rsidRPr="00064888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spôsob úhrady </w:t>
            </w:r>
            <w:r w:rsidRPr="0006488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064888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dňa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064888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číslo </w:t>
            </w:r>
            <w:r w:rsidRPr="0006488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5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064888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064888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0CBC" w:rsidRPr="00064888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610CBC" w:rsidRPr="00064888" w:rsidTr="009D6E48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0CBC" w:rsidRPr="00064888" w:rsidTr="009D6E48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0CBC" w:rsidRPr="00064888" w:rsidTr="009D6E48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0CBC" w:rsidRPr="00064888" w:rsidTr="009D6E48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0CBC" w:rsidRPr="00064888" w:rsidTr="009D6E48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Spolu </w:t>
            </w:r>
            <w:r w:rsidRPr="00064888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10CBC" w:rsidRPr="00064888" w:rsidRDefault="00610CBC" w:rsidP="00217969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610CBC" w:rsidRPr="00064888" w:rsidRDefault="00610CBC" w:rsidP="00A273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Vysvetlivky a príklady:</w:t>
      </w:r>
    </w:p>
    <w:p w:rsidR="00610CBC" w:rsidRPr="00064888" w:rsidRDefault="00610CBC" w:rsidP="00A273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 xml:space="preserve">1 = položka zo zmluvy - účelové určenie, 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ab/>
        <w:t xml:space="preserve">2 = faktúra/účtenka, 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ab/>
        <w:t xml:space="preserve">3 = zmluva/objednávka, </w:t>
      </w:r>
    </w:p>
    <w:p w:rsidR="00610CBC" w:rsidRPr="00064888" w:rsidRDefault="00610CBC" w:rsidP="00A273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 xml:space="preserve">4 = prevodom/v hotovosti, 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ab/>
        <w:t xml:space="preserve">5 = číslo výpisu/ účtenky, 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ab/>
        <w:t xml:space="preserve">6 = ak je na doklade/úhrade,  </w:t>
      </w:r>
    </w:p>
    <w:p w:rsidR="00610CBC" w:rsidRPr="00064888" w:rsidRDefault="00610CBC" w:rsidP="009D6E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 xml:space="preserve">7 = deň a zistenie (zo dňa prijatia/zmenáreň..), 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  <w:t>8 = ak je na doklade/úhrade,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ab/>
        <w:t>9 = spolu v  oboch menách, ak sú (pri viacerých</w:t>
      </w:r>
    </w:p>
    <w:p w:rsidR="00610CBC" w:rsidRPr="00064888" w:rsidRDefault="00610CBC" w:rsidP="009D6E48">
      <w:pPr>
        <w:spacing w:after="0" w:line="240" w:lineRule="auto"/>
        <w:ind w:left="8496" w:firstLine="435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položkách sa použije viacero tabuliek)</w:t>
      </w:r>
    </w:p>
    <w:p w:rsidR="00610CBC" w:rsidRPr="00064888" w:rsidRDefault="00610CBC" w:rsidP="0021796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21796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Vyhotovil:</w:t>
      </w:r>
    </w:p>
    <w:p w:rsidR="00610CBC" w:rsidRPr="00064888" w:rsidRDefault="00610CBC" w:rsidP="0021796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Schválil:</w:t>
      </w:r>
    </w:p>
    <w:p w:rsidR="00610CBC" w:rsidRPr="00064888" w:rsidRDefault="00610CBC" w:rsidP="0021796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Miesto a dátum vyhotovenia:</w:t>
      </w:r>
    </w:p>
    <w:p w:rsidR="00610CBC" w:rsidRPr="00064888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b/>
          <w:sz w:val="24"/>
          <w:szCs w:val="24"/>
          <w:lang w:eastAsia="cs-CZ"/>
        </w:rPr>
        <w:tab/>
      </w:r>
      <w:r w:rsidRPr="00064888">
        <w:rPr>
          <w:rFonts w:ascii="Times New Roman" w:hAnsi="Times New Roman"/>
          <w:b/>
          <w:sz w:val="24"/>
          <w:szCs w:val="24"/>
          <w:lang w:eastAsia="cs-CZ"/>
        </w:rPr>
        <w:tab/>
      </w:r>
      <w:r w:rsidRPr="00064888">
        <w:rPr>
          <w:rFonts w:ascii="Times New Roman" w:hAnsi="Times New Roman"/>
          <w:b/>
          <w:sz w:val="24"/>
          <w:szCs w:val="24"/>
          <w:lang w:eastAsia="cs-CZ"/>
        </w:rPr>
        <w:tab/>
      </w:r>
    </w:p>
    <w:p w:rsidR="00610CBC" w:rsidRPr="00064888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  <w:sectPr w:rsidR="00610CBC" w:rsidRPr="00064888" w:rsidSect="00217969">
          <w:pgSz w:w="16838" w:h="11906" w:orient="landscape"/>
          <w:pgMar w:top="1418" w:right="1559" w:bottom="1418" w:left="1418" w:header="708" w:footer="708" w:gutter="0"/>
          <w:cols w:space="708"/>
          <w:docGrid w:linePitch="360"/>
        </w:sectPr>
      </w:pPr>
    </w:p>
    <w:p w:rsidR="00610CBC" w:rsidRPr="00064888" w:rsidRDefault="00610CBC" w:rsidP="00C2013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  <w:r w:rsidRPr="00EF0AF9">
        <w:rPr>
          <w:rFonts w:ascii="Times New Roman" w:hAnsi="Times New Roman"/>
          <w:sz w:val="16"/>
          <w:szCs w:val="16"/>
          <w:lang w:eastAsia="sk-SK"/>
        </w:rPr>
        <w:lastRenderedPageBreak/>
        <w:t xml:space="preserve">Príloha č. </w:t>
      </w:r>
      <w:r w:rsidR="00400AAE" w:rsidRPr="00EF0AF9">
        <w:rPr>
          <w:rFonts w:ascii="Times New Roman" w:hAnsi="Times New Roman"/>
          <w:bCs/>
          <w:sz w:val="16"/>
          <w:szCs w:val="16"/>
          <w:lang w:eastAsia="cs-CZ"/>
        </w:rPr>
        <w:t xml:space="preserve"> 23</w:t>
      </w:r>
    </w:p>
    <w:p w:rsidR="00610CBC" w:rsidRPr="00064888" w:rsidRDefault="00610CBC" w:rsidP="00C2013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  <w:r w:rsidRPr="00064888">
        <w:rPr>
          <w:rFonts w:ascii="Times New Roman" w:hAnsi="Times New Roman"/>
          <w:sz w:val="16"/>
          <w:szCs w:val="16"/>
          <w:lang w:eastAsia="sk-SK"/>
        </w:rPr>
        <w:t xml:space="preserve">k vnútornému predpisu č. </w:t>
      </w:r>
      <w:r w:rsidR="007F5443" w:rsidRPr="007F5443">
        <w:rPr>
          <w:rFonts w:ascii="Times New Roman" w:hAnsi="Times New Roman"/>
          <w:bCs/>
          <w:color w:val="000000"/>
          <w:sz w:val="16"/>
          <w:szCs w:val="16"/>
          <w:lang w:eastAsia="sk-SK"/>
        </w:rPr>
        <w:t>11</w:t>
      </w:r>
      <w:r w:rsidR="0045187D" w:rsidRPr="007F5443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610CBC" w:rsidRPr="00064888" w:rsidRDefault="00610CBC" w:rsidP="00C20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sz w:val="24"/>
          <w:szCs w:val="24"/>
          <w:lang w:eastAsia="sk-SK"/>
        </w:rPr>
        <w:t xml:space="preserve">Vyúčtovanie iných finančných prostriedkov </w:t>
      </w:r>
    </w:p>
    <w:p w:rsidR="00610CBC" w:rsidRPr="00064888" w:rsidRDefault="00610CBC" w:rsidP="002F6967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064888">
        <w:rPr>
          <w:rFonts w:ascii="Times New Roman" w:hAnsi="Times New Roman"/>
          <w:sz w:val="20"/>
          <w:szCs w:val="20"/>
          <w:lang w:eastAsia="sk-SK"/>
        </w:rPr>
        <w:t xml:space="preserve">Úrad pre Slovákov žijúcich v zahraničí </w:t>
      </w:r>
    </w:p>
    <w:p w:rsidR="00610CBC" w:rsidRPr="00064888" w:rsidRDefault="00610CBC" w:rsidP="002F6967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064888">
        <w:rPr>
          <w:rFonts w:ascii="Times New Roman" w:hAnsi="Times New Roman"/>
          <w:sz w:val="20"/>
          <w:szCs w:val="20"/>
          <w:lang w:eastAsia="sk-SK"/>
        </w:rPr>
        <w:t xml:space="preserve">Radlinského 13 </w:t>
      </w:r>
    </w:p>
    <w:p w:rsidR="00610CBC" w:rsidRPr="00064888" w:rsidRDefault="00610CBC" w:rsidP="002F6967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064888">
        <w:rPr>
          <w:rFonts w:ascii="Times New Roman" w:hAnsi="Times New Roman"/>
          <w:sz w:val="20"/>
          <w:szCs w:val="20"/>
          <w:lang w:eastAsia="sk-SK"/>
        </w:rPr>
        <w:t xml:space="preserve">817 80 Bratislava 15 </w:t>
      </w:r>
    </w:p>
    <w:p w:rsidR="00610CBC" w:rsidRPr="00064888" w:rsidRDefault="00610CBC" w:rsidP="002F6967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064888">
        <w:rPr>
          <w:rFonts w:ascii="Times New Roman" w:hAnsi="Times New Roman"/>
          <w:sz w:val="20"/>
          <w:szCs w:val="20"/>
          <w:lang w:eastAsia="sk-SK"/>
        </w:rPr>
        <w:t>Slovenská republika</w:t>
      </w:r>
    </w:p>
    <w:p w:rsidR="00610CBC" w:rsidRPr="00064888" w:rsidRDefault="00610CBC" w:rsidP="006C3FD5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6C3FD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Číslo zmluvy:</w:t>
      </w:r>
    </w:p>
    <w:p w:rsidR="00610CBC" w:rsidRPr="00064888" w:rsidRDefault="00610CBC" w:rsidP="006C3FD5">
      <w:pPr>
        <w:tabs>
          <w:tab w:val="left" w:pos="9720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Prijímateľ: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</w:p>
    <w:p w:rsidR="00610CBC" w:rsidRPr="00064888" w:rsidRDefault="00610CBC" w:rsidP="00C20138">
      <w:pPr>
        <w:tabs>
          <w:tab w:val="left" w:pos="9720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Názov projektu: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647"/>
        <w:gridCol w:w="714"/>
        <w:gridCol w:w="814"/>
        <w:gridCol w:w="980"/>
        <w:gridCol w:w="1158"/>
        <w:gridCol w:w="807"/>
        <w:gridCol w:w="487"/>
        <w:gridCol w:w="734"/>
        <w:gridCol w:w="687"/>
        <w:gridCol w:w="1460"/>
      </w:tblGrid>
      <w:tr w:rsidR="00610CBC" w:rsidRPr="00064888" w:rsidTr="00011A72">
        <w:trPr>
          <w:trHeight w:val="765"/>
        </w:trPr>
        <w:tc>
          <w:tcPr>
            <w:tcW w:w="755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10CBC" w:rsidRPr="00064888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  <w:p w:rsidR="00610CBC" w:rsidRPr="00064888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Účelová</w:t>
            </w:r>
          </w:p>
          <w:p w:rsidR="00610CBC" w:rsidRPr="00064888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položka </w:t>
            </w:r>
            <w:r w:rsidRPr="00064888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 </w:t>
            </w:r>
          </w:p>
          <w:p w:rsidR="00610CBC" w:rsidRPr="00064888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064888" w:rsidRDefault="00610CBC" w:rsidP="005E5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Účtovný doklad 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10CBC" w:rsidRPr="00064888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  <w:p w:rsidR="00610CBC" w:rsidRPr="00064888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Ďalší súvisiaci doklad </w:t>
            </w:r>
            <w:r w:rsidRPr="00064888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  <w:t>3</w:t>
            </w:r>
          </w:p>
          <w:p w:rsidR="00610CBC" w:rsidRPr="00064888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10CBC" w:rsidRPr="00064888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Dodávateľ </w:t>
            </w:r>
          </w:p>
          <w:p w:rsidR="00610CBC" w:rsidRPr="00064888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064888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Úhrada</w:t>
            </w:r>
          </w:p>
        </w:tc>
        <w:tc>
          <w:tcPr>
            <w:tcW w:w="357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10CBC" w:rsidRPr="00064888" w:rsidRDefault="00610CBC" w:rsidP="005E5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  <w:p w:rsidR="00610CBC" w:rsidRPr="00064888" w:rsidRDefault="00610CBC" w:rsidP="005E5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Suma </w:t>
            </w:r>
          </w:p>
          <w:p w:rsidR="00610CBC" w:rsidRPr="00064888" w:rsidRDefault="00610CBC" w:rsidP="005E5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/ € /</w:t>
            </w:r>
          </w:p>
          <w:p w:rsidR="00610CBC" w:rsidRPr="00064888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12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610CBC" w:rsidRPr="00064888" w:rsidRDefault="00610CBC" w:rsidP="005E5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  <w:p w:rsidR="00610CBC" w:rsidRPr="00064888" w:rsidRDefault="00610CBC" w:rsidP="005E5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Zdroj financovania</w:t>
            </w:r>
            <w:r w:rsidRPr="00064888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  <w:t>6</w:t>
            </w:r>
          </w:p>
          <w:p w:rsidR="00610CBC" w:rsidRPr="00064888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10CBC" w:rsidRPr="00064888" w:rsidTr="00011A72">
        <w:trPr>
          <w:trHeight w:val="495"/>
        </w:trPr>
        <w:tc>
          <w:tcPr>
            <w:tcW w:w="755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064888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064888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064888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Druh</w:t>
            </w:r>
            <w:r w:rsidRPr="00064888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064888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Zo dňa</w:t>
            </w:r>
          </w:p>
        </w:tc>
        <w:tc>
          <w:tcPr>
            <w:tcW w:w="381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064888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89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064888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0CBC" w:rsidRPr="00064888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spôsob úhrady </w:t>
            </w:r>
            <w:r w:rsidRPr="00064888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064888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dňa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064888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číslo </w:t>
            </w:r>
            <w:r w:rsidRPr="00064888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  <w:t>5</w:t>
            </w:r>
          </w:p>
        </w:tc>
        <w:tc>
          <w:tcPr>
            <w:tcW w:w="35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064888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12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10CBC" w:rsidRPr="00064888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</w:tr>
      <w:tr w:rsidR="00610CBC" w:rsidRPr="00064888" w:rsidTr="00011A72">
        <w:trPr>
          <w:trHeight w:val="25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0CBC" w:rsidRPr="00064888" w:rsidTr="00011A72">
        <w:trPr>
          <w:trHeight w:val="25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0CBC" w:rsidRPr="00064888" w:rsidTr="00011A72">
        <w:trPr>
          <w:trHeight w:val="25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0CBC" w:rsidRPr="00064888" w:rsidTr="00011A72">
        <w:trPr>
          <w:trHeight w:val="25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0CBC" w:rsidRPr="00064888" w:rsidTr="00011A72">
        <w:trPr>
          <w:trHeight w:val="25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0CBC" w:rsidRPr="00064888" w:rsidTr="00011A72">
        <w:trPr>
          <w:trHeight w:val="25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Spolu </w:t>
            </w:r>
            <w:r w:rsidRPr="00064888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064888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10CBC" w:rsidRPr="00064888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C201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Vysvetlivky a príklady</w:t>
      </w:r>
      <w:r w:rsidRPr="00064888">
        <w:rPr>
          <w:rFonts w:ascii="Times New Roman" w:hAnsi="Times New Roman"/>
          <w:b/>
          <w:sz w:val="24"/>
          <w:szCs w:val="24"/>
          <w:lang w:eastAsia="sk-SK"/>
        </w:rPr>
        <w:t xml:space="preserve">: </w:t>
      </w:r>
    </w:p>
    <w:p w:rsidR="00857EC0" w:rsidRPr="00064888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 xml:space="preserve">1 = účel, 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</w:p>
    <w:p w:rsidR="00857EC0" w:rsidRPr="00064888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 xml:space="preserve">2 = faktúra/účtenka, 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</w:p>
    <w:p w:rsidR="00610CBC" w:rsidRPr="00064888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 xml:space="preserve">3 = zmluva/objednávka, </w:t>
      </w:r>
    </w:p>
    <w:p w:rsidR="00857EC0" w:rsidRPr="00064888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 xml:space="preserve">4 = prevodom/v hotovosti, 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</w:p>
    <w:p w:rsidR="00857EC0" w:rsidRPr="00064888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 xml:space="preserve">5 = číslo výpisu/ účtenky, 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</w:p>
    <w:p w:rsidR="00610CBC" w:rsidRPr="00064888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 xml:space="preserve">6 =  iný zdroj, iný subjekt/sponzor, </w:t>
      </w:r>
    </w:p>
    <w:p w:rsidR="00610CBC" w:rsidRPr="00064888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 xml:space="preserve">7 = spolu všetky položky, 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</w:p>
    <w:p w:rsidR="00610CBC" w:rsidRPr="00064888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Vyhotovil:</w:t>
      </w:r>
    </w:p>
    <w:p w:rsidR="00610CBC" w:rsidRPr="00064888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Schválil:</w:t>
      </w:r>
    </w:p>
    <w:p w:rsidR="00610CBC" w:rsidRPr="00064888" w:rsidRDefault="00610CBC" w:rsidP="00022E3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 xml:space="preserve">Miesto a dátum vyhotovenia: </w:t>
      </w:r>
      <w:r w:rsidRPr="00064888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2"/>
      </w:r>
      <w:r w:rsidRPr="00064888">
        <w:rPr>
          <w:rFonts w:ascii="Times New Roman" w:hAnsi="Times New Roman"/>
          <w:sz w:val="24"/>
          <w:szCs w:val="24"/>
          <w:lang w:eastAsia="sk-SK"/>
        </w:rPr>
        <w:br w:type="page"/>
      </w:r>
    </w:p>
    <w:p w:rsidR="00610CBC" w:rsidRPr="00064888" w:rsidRDefault="00EF0AF9" w:rsidP="00C20138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>
        <w:rPr>
          <w:rFonts w:ascii="Times New Roman" w:hAnsi="Times New Roman"/>
          <w:bCs/>
          <w:sz w:val="16"/>
          <w:szCs w:val="16"/>
          <w:lang w:eastAsia="cs-CZ"/>
        </w:rPr>
        <w:lastRenderedPageBreak/>
        <w:t xml:space="preserve">Príloha č. </w:t>
      </w:r>
      <w:r w:rsidR="00400AAE" w:rsidRPr="00EF0AF9">
        <w:rPr>
          <w:rFonts w:ascii="Times New Roman" w:hAnsi="Times New Roman"/>
          <w:bCs/>
          <w:sz w:val="16"/>
          <w:szCs w:val="16"/>
          <w:lang w:eastAsia="cs-CZ"/>
        </w:rPr>
        <w:t>24</w:t>
      </w:r>
    </w:p>
    <w:p w:rsidR="00610CBC" w:rsidRPr="00064888" w:rsidRDefault="00460A46" w:rsidP="00C20138">
      <w:pPr>
        <w:spacing w:after="0" w:line="240" w:lineRule="auto"/>
        <w:ind w:left="2832" w:firstLine="708"/>
        <w:jc w:val="right"/>
        <w:rPr>
          <w:rFonts w:ascii="Times New Roman" w:hAnsi="Times New Roman"/>
          <w:sz w:val="16"/>
          <w:szCs w:val="16"/>
          <w:lang w:eastAsia="sk-SK"/>
        </w:rPr>
      </w:pPr>
      <w:r w:rsidRPr="00064888">
        <w:rPr>
          <w:rFonts w:ascii="Times New Roman" w:hAnsi="Times New Roman"/>
          <w:iCs/>
          <w:sz w:val="16"/>
          <w:szCs w:val="16"/>
          <w:lang w:eastAsia="sk-SK"/>
        </w:rPr>
        <w:t>k vnútornému predpisu č</w:t>
      </w:r>
      <w:r w:rsidRPr="007F5443">
        <w:rPr>
          <w:rFonts w:ascii="Times New Roman" w:hAnsi="Times New Roman"/>
          <w:iCs/>
          <w:sz w:val="16"/>
          <w:szCs w:val="16"/>
          <w:lang w:eastAsia="sk-SK"/>
        </w:rPr>
        <w:t xml:space="preserve">. </w:t>
      </w:r>
      <w:r w:rsidR="007F5443" w:rsidRPr="007F5443">
        <w:rPr>
          <w:rFonts w:ascii="Times New Roman" w:hAnsi="Times New Roman"/>
          <w:iCs/>
          <w:sz w:val="16"/>
          <w:szCs w:val="16"/>
          <w:lang w:eastAsia="sk-SK"/>
        </w:rPr>
        <w:t>11</w:t>
      </w:r>
      <w:r w:rsidR="0045187D" w:rsidRPr="007F5443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610CBC" w:rsidRPr="00064888" w:rsidRDefault="00610CBC" w:rsidP="000F1B7A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064888">
        <w:rPr>
          <w:rFonts w:ascii="Times New Roman" w:hAnsi="Times New Roman"/>
          <w:sz w:val="20"/>
          <w:szCs w:val="20"/>
          <w:lang w:eastAsia="sk-SK"/>
        </w:rPr>
        <w:t xml:space="preserve">Úrad pre Slovákov žijúcich v zahraničí </w:t>
      </w:r>
    </w:p>
    <w:p w:rsidR="00610CBC" w:rsidRPr="00064888" w:rsidRDefault="00610CBC" w:rsidP="000F1B7A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064888">
        <w:rPr>
          <w:rFonts w:ascii="Times New Roman" w:hAnsi="Times New Roman"/>
          <w:sz w:val="20"/>
          <w:szCs w:val="20"/>
          <w:lang w:eastAsia="sk-SK"/>
        </w:rPr>
        <w:t xml:space="preserve">Radlinského 13 </w:t>
      </w:r>
    </w:p>
    <w:p w:rsidR="00610CBC" w:rsidRPr="00064888" w:rsidRDefault="00610CBC" w:rsidP="000F1B7A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064888">
        <w:rPr>
          <w:rFonts w:ascii="Times New Roman" w:hAnsi="Times New Roman"/>
          <w:sz w:val="20"/>
          <w:szCs w:val="20"/>
          <w:lang w:eastAsia="sk-SK"/>
        </w:rPr>
        <w:t xml:space="preserve">817 80 Bratislava 15 </w:t>
      </w:r>
    </w:p>
    <w:p w:rsidR="00610CBC" w:rsidRPr="00064888" w:rsidRDefault="00610CBC" w:rsidP="000F1B7A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064888">
        <w:rPr>
          <w:rFonts w:ascii="Times New Roman" w:hAnsi="Times New Roman"/>
          <w:sz w:val="20"/>
          <w:szCs w:val="20"/>
          <w:lang w:eastAsia="sk-SK"/>
        </w:rPr>
        <w:t>Slovenská republika</w:t>
      </w:r>
    </w:p>
    <w:p w:rsidR="00610CBC" w:rsidRPr="00064888" w:rsidRDefault="00610CBC" w:rsidP="00DC6FC0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DC6FC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sz w:val="24"/>
          <w:szCs w:val="24"/>
          <w:lang w:eastAsia="sk-SK"/>
        </w:rPr>
        <w:t>Číslo zmluvy: .............................................................</w:t>
      </w:r>
    </w:p>
    <w:p w:rsidR="00610CBC" w:rsidRPr="00064888" w:rsidRDefault="00610CBC" w:rsidP="00DC6FC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sz w:val="24"/>
          <w:szCs w:val="24"/>
          <w:lang w:eastAsia="sk-SK"/>
        </w:rPr>
        <w:t>Prijímateľ: ..................................................................</w:t>
      </w:r>
    </w:p>
    <w:p w:rsidR="00610CBC" w:rsidRPr="00064888" w:rsidRDefault="00610CBC" w:rsidP="00DC6FC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064888">
        <w:rPr>
          <w:rFonts w:ascii="Times New Roman" w:hAnsi="Times New Roman"/>
          <w:bCs/>
          <w:sz w:val="24"/>
          <w:szCs w:val="24"/>
          <w:lang w:eastAsia="sk-SK"/>
        </w:rPr>
        <w:t>Názov projektu: ..........................................................</w:t>
      </w:r>
    </w:p>
    <w:p w:rsidR="00610CBC" w:rsidRPr="00064888" w:rsidRDefault="00610CBC" w:rsidP="00DC6FC0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565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sz w:val="24"/>
          <w:szCs w:val="24"/>
          <w:lang w:eastAsia="sk-SK"/>
        </w:rPr>
        <w:t xml:space="preserve">Čestné vyhlásenie k vyúčtovaniu dotácie </w:t>
      </w:r>
    </w:p>
    <w:p w:rsidR="00610CBC" w:rsidRPr="00064888" w:rsidRDefault="00610CBC" w:rsidP="00C20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DB7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Týmto ja, .................................................................. (meno a priezvisko prijímateľa dotácie fyzickej osoby alebo štatutárneho zástupcu právnickej osoby)</w:t>
      </w:r>
      <w:r w:rsidRPr="00064888">
        <w:rPr>
          <w:rFonts w:ascii="Times New Roman" w:hAnsi="Times New Roman"/>
          <w:b/>
          <w:sz w:val="24"/>
          <w:szCs w:val="24"/>
          <w:lang w:eastAsia="sk-SK"/>
        </w:rPr>
        <w:t xml:space="preserve"> ako prijímateľ dotácie podľa dotačnej zmluvy č.  XXXX/KK/RRRR  </w:t>
      </w:r>
      <w:r w:rsidRPr="00064888">
        <w:rPr>
          <w:rFonts w:ascii="Times New Roman" w:hAnsi="Times New Roman"/>
          <w:sz w:val="24"/>
          <w:szCs w:val="24"/>
          <w:lang w:eastAsia="sk-SK"/>
        </w:rPr>
        <w:t>čestne vyhlasujem a svojím podpisom potvrdzujem (</w:t>
      </w:r>
      <w:r w:rsidRPr="00064888">
        <w:rPr>
          <w:rFonts w:ascii="Times New Roman" w:hAnsi="Times New Roman"/>
          <w:b/>
          <w:sz w:val="24"/>
          <w:szCs w:val="24"/>
          <w:lang w:eastAsia="sk-SK"/>
        </w:rPr>
        <w:t>vyznačte „X“ na znak súhlasu</w:t>
      </w:r>
      <w:r w:rsidRPr="00064888">
        <w:rPr>
          <w:rFonts w:ascii="Times New Roman" w:hAnsi="Times New Roman"/>
          <w:sz w:val="24"/>
          <w:szCs w:val="24"/>
          <w:lang w:eastAsia="sk-SK"/>
        </w:rPr>
        <w:t>), že:</w:t>
      </w:r>
    </w:p>
    <w:p w:rsidR="00610CBC" w:rsidRPr="00064888" w:rsidRDefault="00610CBC" w:rsidP="00C2013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610CBC" w:rsidRPr="00064888" w:rsidRDefault="005D1369" w:rsidP="00C2013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DDC06" wp14:editId="4DDEBE9A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342900" cy="342900"/>
                <wp:effectExtent l="0" t="0" r="19050" b="19050"/>
                <wp:wrapNone/>
                <wp:docPr id="31" name="Obdĺž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47833" id="Obdĺžnik 31" o:spid="_x0000_s1026" style="position:absolute;margin-left:0;margin-top:1.2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"/>
            </w:pict>
          </mc:Fallback>
        </mc:AlternateContent>
      </w:r>
      <w:r w:rsidR="00610CBC" w:rsidRPr="00064888">
        <w:rPr>
          <w:rFonts w:ascii="Times New Roman" w:hAnsi="Times New Roman"/>
          <w:sz w:val="24"/>
          <w:szCs w:val="24"/>
          <w:lang w:eastAsia="sk-SK"/>
        </w:rPr>
        <w:t>vyúčtovanie dotácie je vecne a formálne správne,</w:t>
      </w:r>
    </w:p>
    <w:p w:rsidR="00610CBC" w:rsidRPr="00064888" w:rsidRDefault="00610CBC" w:rsidP="00C2013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C2013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5D1369" w:rsidP="00DB713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2ED6A" wp14:editId="239AE2B0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342900" cy="342900"/>
                <wp:effectExtent l="0" t="0" r="19050" b="19050"/>
                <wp:wrapNone/>
                <wp:docPr id="30" name="Obdĺž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78EF5" id="Obdĺžnik 30" o:spid="_x0000_s1026" style="position:absolute;margin-left:0;margin-top:4.8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"/>
            </w:pict>
          </mc:Fallback>
        </mc:AlternateContent>
      </w:r>
      <w:r w:rsidR="00610CBC" w:rsidRPr="00064888">
        <w:rPr>
          <w:rFonts w:ascii="Times New Roman" w:hAnsi="Times New Roman"/>
          <w:sz w:val="24"/>
          <w:szCs w:val="24"/>
          <w:lang w:eastAsia="sk-SK"/>
        </w:rPr>
        <w:t xml:space="preserve">vyhotovené preklady účtovných dokumentov sú obsahovo a terminologicky správne a obsahovo zodpovedajú originálnym dokumentom v pôvodnom jazyku, ktorým je: </w:t>
      </w:r>
    </w:p>
    <w:p w:rsidR="00610CBC" w:rsidRPr="00064888" w:rsidRDefault="00610CBC" w:rsidP="00DB713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</w:t>
      </w:r>
    </w:p>
    <w:p w:rsidR="00610CBC" w:rsidRPr="00064888" w:rsidRDefault="00610CBC" w:rsidP="0056504D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5D1369" w:rsidP="00DB7138">
      <w:pPr>
        <w:tabs>
          <w:tab w:val="left" w:pos="8931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73210" wp14:editId="3148452A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342900" cy="342900"/>
                <wp:effectExtent l="0" t="0" r="19050" b="19050"/>
                <wp:wrapNone/>
                <wp:docPr id="27" name="Obdĺž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33A2D" id="Obdĺžnik 27" o:spid="_x0000_s1026" style="position:absolute;margin-left:0;margin-top:5.0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"/>
            </w:pict>
          </mc:Fallback>
        </mc:AlternateContent>
      </w:r>
      <w:r w:rsidR="00610CBC" w:rsidRPr="00064888">
        <w:rPr>
          <w:rFonts w:ascii="Times New Roman" w:hAnsi="Times New Roman"/>
          <w:sz w:val="24"/>
          <w:szCs w:val="24"/>
          <w:lang w:eastAsia="sk-SK"/>
        </w:rPr>
        <w:t xml:space="preserve">všetky originály kópií dokladov zaslaných k vyúčtovaniu tejto dotácie sa nachádzajú </w:t>
      </w:r>
      <w:r w:rsidR="00DB7138" w:rsidRPr="00064888">
        <w:rPr>
          <w:rFonts w:ascii="Times New Roman" w:hAnsi="Times New Roman"/>
          <w:sz w:val="24"/>
          <w:szCs w:val="24"/>
          <w:lang w:eastAsia="sk-SK"/>
        </w:rPr>
        <w:t xml:space="preserve">          </w:t>
      </w:r>
      <w:r w:rsidR="00610CBC" w:rsidRPr="00064888">
        <w:rPr>
          <w:rFonts w:ascii="Times New Roman" w:hAnsi="Times New Roman"/>
          <w:sz w:val="24"/>
          <w:szCs w:val="24"/>
          <w:lang w:eastAsia="sk-SK"/>
        </w:rPr>
        <w:t>na adrese (úplná adresa): ................................................................................................</w:t>
      </w:r>
    </w:p>
    <w:p w:rsidR="00610CBC" w:rsidRPr="00064888" w:rsidRDefault="00610CBC" w:rsidP="00DB7138">
      <w:pPr>
        <w:tabs>
          <w:tab w:val="left" w:pos="8931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</w:t>
      </w:r>
      <w:r w:rsidR="00DB7138" w:rsidRPr="00064888">
        <w:rPr>
          <w:rFonts w:ascii="Times New Roman" w:hAnsi="Times New Roman"/>
          <w:sz w:val="24"/>
          <w:szCs w:val="24"/>
          <w:lang w:eastAsia="sk-SK"/>
        </w:rPr>
        <w:t>.</w:t>
      </w:r>
      <w:r w:rsidRPr="00064888">
        <w:rPr>
          <w:rFonts w:ascii="Times New Roman" w:hAnsi="Times New Roman"/>
          <w:sz w:val="24"/>
          <w:szCs w:val="24"/>
          <w:lang w:eastAsia="sk-SK"/>
        </w:rPr>
        <w:t>...</w:t>
      </w:r>
    </w:p>
    <w:p w:rsidR="00610CBC" w:rsidRPr="00064888" w:rsidRDefault="00610CBC" w:rsidP="00DB713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</w:t>
      </w:r>
      <w:r w:rsidR="00DB7138" w:rsidRPr="00064888">
        <w:rPr>
          <w:rFonts w:ascii="Times New Roman" w:hAnsi="Times New Roman"/>
          <w:sz w:val="24"/>
          <w:szCs w:val="24"/>
          <w:lang w:eastAsia="sk-SK"/>
        </w:rPr>
        <w:t>..</w:t>
      </w:r>
      <w:r w:rsidRPr="00064888">
        <w:rPr>
          <w:rFonts w:ascii="Times New Roman" w:hAnsi="Times New Roman"/>
          <w:sz w:val="24"/>
          <w:szCs w:val="24"/>
          <w:lang w:eastAsia="sk-SK"/>
        </w:rPr>
        <w:t>...</w:t>
      </w:r>
    </w:p>
    <w:p w:rsidR="00610CBC" w:rsidRPr="00064888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ab/>
        <w:t>................................................</w:t>
      </w:r>
    </w:p>
    <w:p w:rsidR="00610CBC" w:rsidRPr="00064888" w:rsidRDefault="00DB7138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 xml:space="preserve">      </w:t>
      </w:r>
      <w:r w:rsidR="00610CBC" w:rsidRPr="00064888">
        <w:rPr>
          <w:rFonts w:ascii="Times New Roman" w:hAnsi="Times New Roman"/>
          <w:sz w:val="24"/>
          <w:szCs w:val="24"/>
          <w:lang w:eastAsia="sk-SK"/>
        </w:rPr>
        <w:t>meno a priezvisko prijímateľa dotácie</w:t>
      </w:r>
      <w:r w:rsidR="00610CBC" w:rsidRPr="00064888">
        <w:rPr>
          <w:rFonts w:ascii="Times New Roman" w:hAnsi="Times New Roman"/>
          <w:sz w:val="24"/>
          <w:szCs w:val="24"/>
          <w:lang w:eastAsia="sk-SK"/>
        </w:rPr>
        <w:tab/>
      </w:r>
      <w:r w:rsidR="00610CBC" w:rsidRPr="00064888">
        <w:rPr>
          <w:rFonts w:ascii="Times New Roman" w:hAnsi="Times New Roman"/>
          <w:sz w:val="24"/>
          <w:szCs w:val="24"/>
          <w:lang w:eastAsia="sk-SK"/>
        </w:rPr>
        <w:tab/>
      </w:r>
      <w:r w:rsidR="00610CBC"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 xml:space="preserve">          </w:t>
      </w:r>
      <w:r w:rsidR="00610CBC" w:rsidRPr="00064888">
        <w:rPr>
          <w:rFonts w:ascii="Times New Roman" w:hAnsi="Times New Roman"/>
          <w:sz w:val="24"/>
          <w:szCs w:val="24"/>
          <w:lang w:eastAsia="sk-SK"/>
        </w:rPr>
        <w:t>dátum a podpis</w:t>
      </w:r>
    </w:p>
    <w:p w:rsidR="00610CBC" w:rsidRPr="00064888" w:rsidRDefault="00DB7138" w:rsidP="0056504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10CBC" w:rsidRPr="00064888">
        <w:rPr>
          <w:rFonts w:ascii="Times New Roman" w:hAnsi="Times New Roman"/>
          <w:sz w:val="24"/>
          <w:szCs w:val="24"/>
          <w:lang w:eastAsia="sk-SK"/>
        </w:rPr>
        <w:t xml:space="preserve">(fyzickej osoby alebo štatutárneho zástupcu </w:t>
      </w:r>
    </w:p>
    <w:p w:rsidR="00610CBC" w:rsidRPr="00064888" w:rsidRDefault="00DB7138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 xml:space="preserve">                </w:t>
      </w:r>
      <w:r w:rsidR="00610CBC" w:rsidRPr="00064888">
        <w:rPr>
          <w:rFonts w:ascii="Times New Roman" w:hAnsi="Times New Roman"/>
          <w:sz w:val="24"/>
          <w:szCs w:val="24"/>
          <w:lang w:eastAsia="sk-SK"/>
        </w:rPr>
        <w:t xml:space="preserve">právnickej osoby) </w:t>
      </w:r>
    </w:p>
    <w:p w:rsidR="00610CBC" w:rsidRPr="00064888" w:rsidRDefault="00610CBC">
      <w:pPr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br w:type="page"/>
      </w:r>
    </w:p>
    <w:p w:rsidR="00610CBC" w:rsidRPr="00064888" w:rsidRDefault="00610CBC" w:rsidP="00431BA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  <w:r w:rsidRPr="00064888">
        <w:rPr>
          <w:rFonts w:ascii="Times New Roman" w:hAnsi="Times New Roman"/>
          <w:sz w:val="16"/>
          <w:szCs w:val="16"/>
          <w:lang w:eastAsia="sk-SK"/>
        </w:rPr>
        <w:lastRenderedPageBreak/>
        <w:t xml:space="preserve">Príloha </w:t>
      </w:r>
      <w:r w:rsidRPr="00EF0AF9">
        <w:rPr>
          <w:rFonts w:ascii="Times New Roman" w:hAnsi="Times New Roman"/>
          <w:sz w:val="16"/>
          <w:szCs w:val="16"/>
          <w:lang w:eastAsia="sk-SK"/>
        </w:rPr>
        <w:t xml:space="preserve">č. </w:t>
      </w:r>
      <w:r w:rsidR="00400AAE" w:rsidRPr="00EF0AF9">
        <w:rPr>
          <w:rFonts w:ascii="Times New Roman" w:hAnsi="Times New Roman"/>
          <w:bCs/>
          <w:sz w:val="16"/>
          <w:szCs w:val="16"/>
          <w:lang w:eastAsia="cs-CZ"/>
        </w:rPr>
        <w:t>25</w:t>
      </w:r>
      <w:r w:rsidR="00400AAE" w:rsidRPr="00064888">
        <w:rPr>
          <w:rFonts w:ascii="Times New Roman" w:hAnsi="Times New Roman"/>
          <w:strike/>
          <w:color w:val="FF0000"/>
          <w:sz w:val="16"/>
          <w:szCs w:val="16"/>
          <w:lang w:eastAsia="sk-SK"/>
        </w:rPr>
        <w:t xml:space="preserve"> </w:t>
      </w:r>
    </w:p>
    <w:p w:rsidR="00610CBC" w:rsidRPr="00064888" w:rsidRDefault="00610CBC" w:rsidP="00431BA7">
      <w:pPr>
        <w:spacing w:after="0" w:line="240" w:lineRule="auto"/>
        <w:jc w:val="right"/>
        <w:rPr>
          <w:rFonts w:ascii="Times New Roman" w:hAnsi="Times New Roman"/>
          <w:iCs/>
          <w:sz w:val="16"/>
          <w:szCs w:val="16"/>
          <w:lang w:eastAsia="sk-SK"/>
        </w:rPr>
      </w:pPr>
      <w:r w:rsidRPr="00064888">
        <w:rPr>
          <w:rFonts w:ascii="Times New Roman" w:hAnsi="Times New Roman"/>
          <w:iCs/>
          <w:sz w:val="16"/>
          <w:szCs w:val="16"/>
          <w:lang w:eastAsia="sk-SK"/>
        </w:rPr>
        <w:t xml:space="preserve">k vnútornému </w:t>
      </w:r>
      <w:r w:rsidRPr="007F5443">
        <w:rPr>
          <w:rFonts w:ascii="Times New Roman" w:hAnsi="Times New Roman"/>
          <w:iCs/>
          <w:sz w:val="16"/>
          <w:szCs w:val="16"/>
          <w:lang w:eastAsia="sk-SK"/>
        </w:rPr>
        <w:t xml:space="preserve">predpisu č. </w:t>
      </w:r>
      <w:r w:rsidR="007F5443" w:rsidRPr="007F5443">
        <w:rPr>
          <w:rFonts w:ascii="Times New Roman" w:hAnsi="Times New Roman"/>
          <w:iCs/>
          <w:sz w:val="16"/>
          <w:szCs w:val="16"/>
          <w:lang w:eastAsia="sk-SK"/>
        </w:rPr>
        <w:t>11</w:t>
      </w:r>
      <w:r w:rsidR="0045187D" w:rsidRPr="007F5443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610CBC" w:rsidRPr="00064888" w:rsidRDefault="00610CBC" w:rsidP="00431BA7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cs-CZ"/>
        </w:rPr>
      </w:pPr>
      <w:r w:rsidRPr="00064888">
        <w:rPr>
          <w:rFonts w:ascii="Times New Roman" w:hAnsi="Times New Roman"/>
          <w:bCs/>
          <w:sz w:val="20"/>
          <w:szCs w:val="20"/>
          <w:lang w:eastAsia="cs-CZ"/>
        </w:rPr>
        <w:t xml:space="preserve">Úrad pre Slovákov žijúcich v zahraničí </w:t>
      </w:r>
    </w:p>
    <w:p w:rsidR="00610CBC" w:rsidRPr="00064888" w:rsidRDefault="00610CBC" w:rsidP="00431BA7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cs-CZ"/>
        </w:rPr>
      </w:pPr>
      <w:r w:rsidRPr="00064888">
        <w:rPr>
          <w:rFonts w:ascii="Times New Roman" w:hAnsi="Times New Roman"/>
          <w:bCs/>
          <w:sz w:val="20"/>
          <w:szCs w:val="20"/>
          <w:lang w:eastAsia="cs-CZ"/>
        </w:rPr>
        <w:t xml:space="preserve">Radlinského 13 </w:t>
      </w:r>
    </w:p>
    <w:p w:rsidR="00610CBC" w:rsidRPr="00064888" w:rsidRDefault="00610CBC" w:rsidP="00431BA7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cs-CZ"/>
        </w:rPr>
      </w:pPr>
      <w:r w:rsidRPr="00064888">
        <w:rPr>
          <w:rFonts w:ascii="Times New Roman" w:hAnsi="Times New Roman"/>
          <w:bCs/>
          <w:sz w:val="20"/>
          <w:szCs w:val="20"/>
          <w:lang w:eastAsia="cs-CZ"/>
        </w:rPr>
        <w:t xml:space="preserve">817 80 Bratislava 15 </w:t>
      </w:r>
    </w:p>
    <w:p w:rsidR="00610CBC" w:rsidRPr="00064888" w:rsidRDefault="00610CBC" w:rsidP="00431BA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  <w:r w:rsidRPr="00064888">
        <w:rPr>
          <w:rFonts w:ascii="Times New Roman" w:hAnsi="Times New Roman"/>
          <w:bCs/>
          <w:sz w:val="20"/>
          <w:szCs w:val="20"/>
          <w:lang w:eastAsia="cs-CZ"/>
        </w:rPr>
        <w:t>Slovenská republika</w:t>
      </w:r>
    </w:p>
    <w:p w:rsidR="00610CBC" w:rsidRPr="00064888" w:rsidRDefault="00610CBC" w:rsidP="00431BA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</w:p>
    <w:p w:rsidR="00610CBC" w:rsidRPr="00064888" w:rsidRDefault="00610CBC" w:rsidP="00431BA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</w:p>
    <w:p w:rsidR="00610CBC" w:rsidRPr="00064888" w:rsidRDefault="00610CBC" w:rsidP="00431B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0B7224" w:rsidRPr="00EF0AF9" w:rsidRDefault="00610CBC" w:rsidP="00EF0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EF0AF9">
        <w:rPr>
          <w:rFonts w:ascii="Times New Roman" w:hAnsi="Times New Roman"/>
          <w:b/>
          <w:bCs/>
          <w:sz w:val="24"/>
          <w:szCs w:val="24"/>
          <w:lang w:eastAsia="cs-CZ"/>
        </w:rPr>
        <w:t>Platobná inštrukcia</w:t>
      </w:r>
      <w:r w:rsidR="00EF0AF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EF0AF9">
        <w:rPr>
          <w:rFonts w:ascii="Times New Roman" w:hAnsi="Times New Roman"/>
          <w:b/>
          <w:sz w:val="24"/>
          <w:szCs w:val="24"/>
          <w:lang w:eastAsia="cs-CZ"/>
        </w:rPr>
        <w:t xml:space="preserve">na vrátenie dotácie </w:t>
      </w:r>
      <w:r w:rsidR="00377E56" w:rsidRPr="00EF0AF9">
        <w:rPr>
          <w:rFonts w:ascii="Times New Roman" w:hAnsi="Times New Roman"/>
          <w:b/>
          <w:sz w:val="24"/>
          <w:szCs w:val="24"/>
          <w:lang w:eastAsia="cs-CZ"/>
        </w:rPr>
        <w:t xml:space="preserve">v roku, v ktorom bola </w:t>
      </w:r>
      <w:r w:rsidR="000B7224" w:rsidRPr="00EF0AF9">
        <w:rPr>
          <w:rFonts w:ascii="Times New Roman" w:hAnsi="Times New Roman"/>
          <w:b/>
          <w:sz w:val="24"/>
          <w:szCs w:val="24"/>
          <w:lang w:eastAsia="cs-CZ"/>
        </w:rPr>
        <w:t xml:space="preserve">poskytnutá v rámci </w:t>
      </w:r>
      <w:r w:rsidR="00F16D34" w:rsidRPr="00EF0AF9">
        <w:rPr>
          <w:rFonts w:ascii="Times New Roman" w:hAnsi="Times New Roman"/>
          <w:b/>
          <w:sz w:val="24"/>
          <w:szCs w:val="24"/>
          <w:lang w:eastAsia="cs-CZ"/>
        </w:rPr>
        <w:t>podmienok spĺňajúcich SEPA prevod</w:t>
      </w:r>
      <w:r w:rsidR="00D46270" w:rsidRPr="00EF0AF9">
        <w:rPr>
          <w:rStyle w:val="Odkaznapoznmkupodiarou"/>
          <w:rFonts w:ascii="Times New Roman" w:hAnsi="Times New Roman"/>
          <w:b/>
          <w:sz w:val="24"/>
          <w:szCs w:val="24"/>
          <w:lang w:eastAsia="cs-CZ"/>
        </w:rPr>
        <w:footnoteReference w:id="3"/>
      </w:r>
    </w:p>
    <w:p w:rsidR="00610CBC" w:rsidRPr="00064888" w:rsidRDefault="00610CBC" w:rsidP="00D93E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F0AF9">
        <w:rPr>
          <w:rFonts w:ascii="Times New Roman" w:hAnsi="Times New Roman"/>
          <w:sz w:val="24"/>
          <w:szCs w:val="24"/>
          <w:lang w:eastAsia="sk-SK"/>
        </w:rPr>
        <w:t>(nie je súčasťou vyúčtovania)</w:t>
      </w:r>
    </w:p>
    <w:p w:rsidR="00610CBC" w:rsidRPr="00064888" w:rsidRDefault="00610CBC" w:rsidP="00D93E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D93E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3B7A7A" w:rsidRPr="00916DED" w:rsidRDefault="003B7A7A" w:rsidP="003B7A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 xml:space="preserve">Základné údaje potrebné na vykonanie cezhraničného prevodu zo zahraničia prostredníctvom </w:t>
      </w:r>
      <w:r w:rsidRPr="00916DED">
        <w:rPr>
          <w:rFonts w:ascii="Times New Roman" w:hAnsi="Times New Roman"/>
          <w:sz w:val="24"/>
          <w:szCs w:val="24"/>
        </w:rPr>
        <w:t>sprostredkujúcej banky</w:t>
      </w:r>
      <w:r w:rsidRPr="00916DED">
        <w:rPr>
          <w:rFonts w:ascii="Times New Roman" w:hAnsi="Times New Roman"/>
          <w:sz w:val="24"/>
          <w:szCs w:val="24"/>
          <w:lang w:eastAsia="sk-SK"/>
        </w:rPr>
        <w:t>:</w:t>
      </w:r>
    </w:p>
    <w:p w:rsidR="00610CBC" w:rsidRPr="00916DED" w:rsidRDefault="00610CBC" w:rsidP="00431BA7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sk-SK"/>
        </w:rPr>
      </w:pPr>
    </w:p>
    <w:p w:rsidR="00610CBC" w:rsidRPr="00916DED" w:rsidRDefault="00A81398" w:rsidP="00415462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>S</w:t>
      </w:r>
      <w:r w:rsidR="00610CBC" w:rsidRPr="00916DED">
        <w:rPr>
          <w:rFonts w:ascii="Times New Roman" w:hAnsi="Times New Roman"/>
          <w:sz w:val="24"/>
          <w:szCs w:val="24"/>
          <w:lang w:eastAsia="sk-SK"/>
        </w:rPr>
        <w:t>prostredkujúca banka:</w:t>
      </w:r>
    </w:p>
    <w:p w:rsidR="00610CBC" w:rsidRPr="00916DED" w:rsidRDefault="00B70BCE" w:rsidP="00B70BCE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>Štátna pokladnica</w:t>
      </w:r>
    </w:p>
    <w:p w:rsidR="00B70BCE" w:rsidRPr="00916DED" w:rsidRDefault="00B70BCE" w:rsidP="00B70BCE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 xml:space="preserve">Radlinského </w:t>
      </w:r>
      <w:r w:rsidR="006E641B" w:rsidRPr="00916D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32</w:t>
      </w:r>
    </w:p>
    <w:p w:rsidR="007C3868" w:rsidRPr="00916DED" w:rsidRDefault="00B70BCE" w:rsidP="007C3868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>810</w:t>
      </w:r>
      <w:r w:rsidR="007C3868" w:rsidRPr="00916DE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16DED">
        <w:rPr>
          <w:rFonts w:ascii="Times New Roman" w:hAnsi="Times New Roman"/>
          <w:sz w:val="24"/>
          <w:szCs w:val="24"/>
          <w:lang w:eastAsia="sk-SK"/>
        </w:rPr>
        <w:t>05  Bratislava</w:t>
      </w:r>
    </w:p>
    <w:p w:rsidR="00610CBC" w:rsidRPr="00916DED" w:rsidRDefault="00D92090" w:rsidP="00415462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</w:rPr>
        <w:t>BIC-SWIFT</w:t>
      </w:r>
      <w:r w:rsidR="00610CBC" w:rsidRPr="00916DED">
        <w:rPr>
          <w:rFonts w:ascii="Times New Roman" w:hAnsi="Times New Roman"/>
          <w:sz w:val="24"/>
          <w:szCs w:val="24"/>
          <w:lang w:eastAsia="sk-SK"/>
        </w:rPr>
        <w:t xml:space="preserve">: </w:t>
      </w:r>
      <w:r w:rsidR="00610CBC" w:rsidRPr="00916DED">
        <w:rPr>
          <w:rFonts w:ascii="Times New Roman" w:hAnsi="Times New Roman"/>
          <w:sz w:val="24"/>
          <w:szCs w:val="24"/>
          <w:lang w:eastAsia="sk-SK"/>
        </w:rPr>
        <w:tab/>
      </w:r>
      <w:r w:rsidR="00EF0AF9" w:rsidRPr="00916DED">
        <w:rPr>
          <w:rFonts w:ascii="Times New Roman" w:hAnsi="Times New Roman"/>
          <w:sz w:val="24"/>
          <w:szCs w:val="24"/>
          <w:lang w:eastAsia="sk-SK"/>
        </w:rPr>
        <w:tab/>
      </w:r>
      <w:r w:rsidR="00EF0AF9" w:rsidRPr="00916DED">
        <w:rPr>
          <w:rFonts w:ascii="Times New Roman" w:hAnsi="Times New Roman"/>
          <w:sz w:val="24"/>
          <w:szCs w:val="24"/>
          <w:lang w:eastAsia="sk-SK"/>
        </w:rPr>
        <w:tab/>
      </w:r>
      <w:r w:rsidR="00610CBC" w:rsidRPr="00916DED">
        <w:rPr>
          <w:rFonts w:ascii="Times New Roman" w:hAnsi="Times New Roman"/>
          <w:sz w:val="24"/>
          <w:szCs w:val="24"/>
          <w:lang w:eastAsia="sk-SK"/>
        </w:rPr>
        <w:t>S</w:t>
      </w:r>
      <w:r w:rsidR="00A81398" w:rsidRPr="00916DED">
        <w:rPr>
          <w:rFonts w:ascii="Times New Roman" w:hAnsi="Times New Roman"/>
          <w:sz w:val="24"/>
          <w:szCs w:val="24"/>
          <w:lang w:eastAsia="sk-SK"/>
        </w:rPr>
        <w:t>PSRSKBAXXX</w:t>
      </w:r>
    </w:p>
    <w:p w:rsidR="00A81398" w:rsidRPr="00916DED" w:rsidRDefault="00610CBC" w:rsidP="00415462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>Číslo účtu príjemcu platby</w:t>
      </w:r>
      <w:r w:rsidR="00A81398" w:rsidRPr="00916DED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16DED" w:rsidRPr="00916DED" w:rsidRDefault="00A81398" w:rsidP="00916DE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>vo formáte</w:t>
      </w:r>
      <w:r w:rsidR="00610CBC" w:rsidRPr="00916DE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16DED">
        <w:rPr>
          <w:rFonts w:ascii="Times New Roman" w:hAnsi="Times New Roman"/>
          <w:sz w:val="24"/>
          <w:szCs w:val="24"/>
          <w:lang w:eastAsia="sk-SK"/>
        </w:rPr>
        <w:t xml:space="preserve">IBAN : </w:t>
      </w:r>
      <w:r w:rsidRPr="00916DED">
        <w:rPr>
          <w:rFonts w:ascii="Times New Roman" w:hAnsi="Times New Roman"/>
          <w:sz w:val="24"/>
          <w:szCs w:val="24"/>
          <w:lang w:eastAsia="sk-SK"/>
        </w:rPr>
        <w:tab/>
      </w:r>
      <w:r w:rsidRPr="00916DED">
        <w:rPr>
          <w:rFonts w:ascii="Times New Roman" w:hAnsi="Times New Roman"/>
          <w:sz w:val="24"/>
          <w:szCs w:val="24"/>
          <w:lang w:eastAsia="sk-SK"/>
        </w:rPr>
        <w:tab/>
      </w:r>
      <w:r w:rsidR="00610CBC" w:rsidRPr="00916DED">
        <w:rPr>
          <w:rFonts w:ascii="Times New Roman" w:hAnsi="Times New Roman"/>
          <w:sz w:val="24"/>
          <w:szCs w:val="24"/>
          <w:lang w:eastAsia="sk-SK"/>
        </w:rPr>
        <w:t xml:space="preserve">SK </w:t>
      </w:r>
      <w:r w:rsidR="00377E56" w:rsidRPr="00916DED">
        <w:rPr>
          <w:rFonts w:ascii="Times New Roman" w:hAnsi="Times New Roman"/>
          <w:sz w:val="24"/>
          <w:szCs w:val="24"/>
          <w:lang w:eastAsia="sk-SK"/>
        </w:rPr>
        <w:t>13</w:t>
      </w:r>
      <w:r w:rsidRPr="00916DE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10CBC" w:rsidRPr="00916DED">
        <w:rPr>
          <w:rFonts w:ascii="Times New Roman" w:hAnsi="Times New Roman"/>
          <w:sz w:val="24"/>
          <w:szCs w:val="24"/>
          <w:lang w:eastAsia="sk-SK"/>
        </w:rPr>
        <w:t>8180</w:t>
      </w:r>
      <w:r w:rsidRPr="00916DE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10CBC" w:rsidRPr="00916DED">
        <w:rPr>
          <w:rFonts w:ascii="Times New Roman" w:hAnsi="Times New Roman"/>
          <w:sz w:val="24"/>
          <w:szCs w:val="24"/>
          <w:lang w:eastAsia="sk-SK"/>
        </w:rPr>
        <w:t>0000</w:t>
      </w:r>
      <w:r w:rsidRPr="00916DE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10CBC" w:rsidRPr="00916DED">
        <w:rPr>
          <w:rFonts w:ascii="Times New Roman" w:hAnsi="Times New Roman"/>
          <w:sz w:val="24"/>
          <w:szCs w:val="24"/>
          <w:lang w:eastAsia="sk-SK"/>
        </w:rPr>
        <w:t>0070</w:t>
      </w:r>
      <w:r w:rsidRPr="00916DE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10CBC" w:rsidRPr="00916DED">
        <w:rPr>
          <w:rFonts w:ascii="Times New Roman" w:hAnsi="Times New Roman"/>
          <w:sz w:val="24"/>
          <w:szCs w:val="24"/>
          <w:lang w:eastAsia="sk-SK"/>
        </w:rPr>
        <w:t>0045</w:t>
      </w:r>
      <w:r w:rsidRPr="00916DE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10CBC" w:rsidRPr="00916DED">
        <w:rPr>
          <w:rFonts w:ascii="Times New Roman" w:hAnsi="Times New Roman"/>
          <w:sz w:val="24"/>
          <w:szCs w:val="24"/>
          <w:lang w:eastAsia="sk-SK"/>
        </w:rPr>
        <w:t>73</w:t>
      </w:r>
      <w:r w:rsidR="00377E56" w:rsidRPr="00916DED">
        <w:rPr>
          <w:rFonts w:ascii="Times New Roman" w:hAnsi="Times New Roman"/>
          <w:sz w:val="24"/>
          <w:szCs w:val="24"/>
          <w:lang w:eastAsia="sk-SK"/>
        </w:rPr>
        <w:t>52</w:t>
      </w:r>
    </w:p>
    <w:p w:rsidR="00916DED" w:rsidRPr="00916DED" w:rsidRDefault="00610CBC" w:rsidP="00415462">
      <w:pPr>
        <w:pStyle w:val="Odsekzoznamu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 xml:space="preserve">Variabilný symbol: </w:t>
      </w:r>
      <w:r w:rsidRPr="00916DED">
        <w:rPr>
          <w:rFonts w:ascii="Times New Roman" w:hAnsi="Times New Roman"/>
          <w:sz w:val="24"/>
          <w:szCs w:val="24"/>
          <w:lang w:eastAsia="sk-SK"/>
        </w:rPr>
        <w:tab/>
      </w:r>
      <w:r w:rsidRPr="00916DED">
        <w:rPr>
          <w:rFonts w:ascii="Times New Roman" w:hAnsi="Times New Roman"/>
          <w:sz w:val="24"/>
          <w:szCs w:val="24"/>
          <w:lang w:eastAsia="sk-SK"/>
        </w:rPr>
        <w:tab/>
      </w:r>
      <w:r w:rsidR="009B65A5" w:rsidRPr="00916DED">
        <w:rPr>
          <w:rFonts w:ascii="Times New Roman" w:hAnsi="Times New Roman"/>
          <w:sz w:val="24"/>
          <w:szCs w:val="24"/>
        </w:rPr>
        <w:t xml:space="preserve">číslo zmluvy vo formáte „XXXX/SS/RRRR“ (X – poradové </w:t>
      </w:r>
    </w:p>
    <w:p w:rsidR="00610CBC" w:rsidRPr="00916DED" w:rsidRDefault="009B65A5" w:rsidP="00916DED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</w:rPr>
        <w:t>číslo, S – štát, R – rok)</w:t>
      </w:r>
    </w:p>
    <w:p w:rsidR="00610CBC" w:rsidRPr="00916DED" w:rsidRDefault="00610CBC" w:rsidP="00415462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 xml:space="preserve">Klient: </w:t>
      </w:r>
      <w:r w:rsidRPr="00916DED">
        <w:rPr>
          <w:rFonts w:ascii="Times New Roman" w:hAnsi="Times New Roman"/>
          <w:sz w:val="24"/>
          <w:szCs w:val="24"/>
          <w:lang w:eastAsia="sk-SK"/>
        </w:rPr>
        <w:tab/>
      </w:r>
      <w:r w:rsidRPr="00916DED">
        <w:rPr>
          <w:rFonts w:ascii="Times New Roman" w:hAnsi="Times New Roman"/>
          <w:sz w:val="24"/>
          <w:szCs w:val="24"/>
          <w:lang w:eastAsia="sk-SK"/>
        </w:rPr>
        <w:tab/>
      </w:r>
      <w:r w:rsidRPr="00916DED">
        <w:rPr>
          <w:rFonts w:ascii="Times New Roman" w:hAnsi="Times New Roman"/>
          <w:sz w:val="24"/>
          <w:szCs w:val="24"/>
          <w:lang w:eastAsia="sk-SK"/>
        </w:rPr>
        <w:tab/>
        <w:t>Úrad pre Slovákov žijúcich v zahraničí</w:t>
      </w:r>
    </w:p>
    <w:p w:rsidR="00610CBC" w:rsidRPr="00916DED" w:rsidRDefault="00610CBC" w:rsidP="00415462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 xml:space="preserve">Účel platby: </w:t>
      </w:r>
      <w:r w:rsidRPr="00916DED">
        <w:rPr>
          <w:rFonts w:ascii="Times New Roman" w:hAnsi="Times New Roman"/>
          <w:sz w:val="24"/>
          <w:szCs w:val="24"/>
          <w:lang w:eastAsia="sk-SK"/>
        </w:rPr>
        <w:tab/>
      </w:r>
      <w:r w:rsidRPr="00916DED">
        <w:rPr>
          <w:rFonts w:ascii="Times New Roman" w:hAnsi="Times New Roman"/>
          <w:sz w:val="24"/>
          <w:szCs w:val="24"/>
          <w:lang w:eastAsia="sk-SK"/>
        </w:rPr>
        <w:tab/>
      </w:r>
      <w:r w:rsidRPr="00916DED">
        <w:rPr>
          <w:rFonts w:ascii="Times New Roman" w:hAnsi="Times New Roman"/>
          <w:sz w:val="24"/>
          <w:szCs w:val="24"/>
          <w:lang w:eastAsia="sk-SK"/>
        </w:rPr>
        <w:tab/>
        <w:t>vrátenie dotácie do štátneho rozpočtu SR</w:t>
      </w:r>
    </w:p>
    <w:p w:rsidR="00610CBC" w:rsidRPr="00064888" w:rsidRDefault="00610CBC" w:rsidP="00431BA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br w:type="page"/>
      </w:r>
    </w:p>
    <w:p w:rsidR="00426EF6" w:rsidRPr="00916DED" w:rsidRDefault="00426EF6" w:rsidP="00426EF6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  <w:r w:rsidRPr="00916DED">
        <w:rPr>
          <w:rFonts w:ascii="Times New Roman" w:hAnsi="Times New Roman"/>
          <w:sz w:val="16"/>
          <w:szCs w:val="16"/>
          <w:lang w:eastAsia="sk-SK"/>
        </w:rPr>
        <w:lastRenderedPageBreak/>
        <w:t xml:space="preserve">Príloha č. </w:t>
      </w:r>
      <w:r w:rsidR="00400AAE" w:rsidRPr="00916DED">
        <w:rPr>
          <w:rFonts w:ascii="Times New Roman" w:hAnsi="Times New Roman"/>
          <w:bCs/>
          <w:sz w:val="16"/>
          <w:szCs w:val="16"/>
          <w:lang w:eastAsia="cs-CZ"/>
        </w:rPr>
        <w:t>26</w:t>
      </w:r>
    </w:p>
    <w:p w:rsidR="00426EF6" w:rsidRPr="00916DED" w:rsidRDefault="00426EF6" w:rsidP="00426EF6">
      <w:pPr>
        <w:spacing w:after="0" w:line="240" w:lineRule="auto"/>
        <w:jc w:val="right"/>
        <w:rPr>
          <w:rFonts w:ascii="Times New Roman" w:hAnsi="Times New Roman"/>
          <w:iCs/>
          <w:sz w:val="16"/>
          <w:szCs w:val="16"/>
          <w:lang w:eastAsia="sk-SK"/>
        </w:rPr>
      </w:pPr>
      <w:r w:rsidRPr="00916DED">
        <w:rPr>
          <w:rFonts w:ascii="Times New Roman" w:hAnsi="Times New Roman"/>
          <w:iCs/>
          <w:sz w:val="16"/>
          <w:szCs w:val="16"/>
          <w:lang w:eastAsia="sk-SK"/>
        </w:rPr>
        <w:t xml:space="preserve">k vnútornému predpisu </w:t>
      </w:r>
      <w:r w:rsidRPr="007F5443">
        <w:rPr>
          <w:rFonts w:ascii="Times New Roman" w:hAnsi="Times New Roman"/>
          <w:iCs/>
          <w:sz w:val="16"/>
          <w:szCs w:val="16"/>
          <w:lang w:eastAsia="sk-SK"/>
        </w:rPr>
        <w:t xml:space="preserve">č. </w:t>
      </w:r>
      <w:r w:rsidR="007F5443" w:rsidRPr="007F5443">
        <w:rPr>
          <w:rFonts w:ascii="Times New Roman" w:hAnsi="Times New Roman"/>
          <w:iCs/>
          <w:sz w:val="16"/>
          <w:szCs w:val="16"/>
          <w:lang w:eastAsia="sk-SK"/>
        </w:rPr>
        <w:t>11</w:t>
      </w:r>
      <w:r w:rsidR="0045187D" w:rsidRPr="007F5443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426EF6" w:rsidRPr="00064888" w:rsidRDefault="00426EF6" w:rsidP="00426EF6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cs-CZ"/>
        </w:rPr>
      </w:pPr>
      <w:r w:rsidRPr="00916DED">
        <w:rPr>
          <w:rFonts w:ascii="Times New Roman" w:hAnsi="Times New Roman"/>
          <w:bCs/>
          <w:sz w:val="20"/>
          <w:szCs w:val="20"/>
          <w:lang w:eastAsia="cs-CZ"/>
        </w:rPr>
        <w:t>Úrad pre Slovákov žijúcich v zahraničí</w:t>
      </w:r>
      <w:r w:rsidRPr="00064888">
        <w:rPr>
          <w:rFonts w:ascii="Times New Roman" w:hAnsi="Times New Roman"/>
          <w:bCs/>
          <w:sz w:val="20"/>
          <w:szCs w:val="20"/>
          <w:lang w:eastAsia="cs-CZ"/>
        </w:rPr>
        <w:t xml:space="preserve"> </w:t>
      </w:r>
    </w:p>
    <w:p w:rsidR="00426EF6" w:rsidRPr="00064888" w:rsidRDefault="00426EF6" w:rsidP="00426EF6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cs-CZ"/>
        </w:rPr>
      </w:pPr>
      <w:r w:rsidRPr="00064888">
        <w:rPr>
          <w:rFonts w:ascii="Times New Roman" w:hAnsi="Times New Roman"/>
          <w:bCs/>
          <w:sz w:val="20"/>
          <w:szCs w:val="20"/>
          <w:lang w:eastAsia="cs-CZ"/>
        </w:rPr>
        <w:t xml:space="preserve">Radlinského 13 </w:t>
      </w:r>
    </w:p>
    <w:p w:rsidR="00426EF6" w:rsidRPr="00064888" w:rsidRDefault="00426EF6" w:rsidP="00426EF6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cs-CZ"/>
        </w:rPr>
      </w:pPr>
      <w:r w:rsidRPr="00064888">
        <w:rPr>
          <w:rFonts w:ascii="Times New Roman" w:hAnsi="Times New Roman"/>
          <w:bCs/>
          <w:sz w:val="20"/>
          <w:szCs w:val="20"/>
          <w:lang w:eastAsia="cs-CZ"/>
        </w:rPr>
        <w:t xml:space="preserve">817 80 Bratislava 15 </w:t>
      </w:r>
    </w:p>
    <w:p w:rsidR="00426EF6" w:rsidRPr="00064888" w:rsidRDefault="00426EF6" w:rsidP="00426EF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  <w:r w:rsidRPr="00064888">
        <w:rPr>
          <w:rFonts w:ascii="Times New Roman" w:hAnsi="Times New Roman"/>
          <w:bCs/>
          <w:sz w:val="20"/>
          <w:szCs w:val="20"/>
          <w:lang w:eastAsia="cs-CZ"/>
        </w:rPr>
        <w:t>Slovenská republika</w:t>
      </w:r>
    </w:p>
    <w:p w:rsidR="00426EF6" w:rsidRPr="00064888" w:rsidRDefault="00426EF6" w:rsidP="00426EF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</w:p>
    <w:p w:rsidR="00426EF6" w:rsidRPr="00064888" w:rsidRDefault="00426EF6" w:rsidP="00426EF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</w:p>
    <w:p w:rsidR="00426EF6" w:rsidRPr="00064888" w:rsidRDefault="00426EF6" w:rsidP="00426E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26EF6" w:rsidRPr="00916DED" w:rsidRDefault="00426EF6" w:rsidP="00426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16DED">
        <w:rPr>
          <w:rFonts w:ascii="Times New Roman" w:hAnsi="Times New Roman"/>
          <w:b/>
          <w:bCs/>
          <w:sz w:val="24"/>
          <w:szCs w:val="24"/>
          <w:lang w:eastAsia="cs-CZ"/>
        </w:rPr>
        <w:t xml:space="preserve">Platobná inštrukcia </w:t>
      </w:r>
      <w:r w:rsidR="00916DED" w:rsidRPr="00916DED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916DED">
        <w:rPr>
          <w:rFonts w:ascii="Times New Roman" w:hAnsi="Times New Roman"/>
          <w:b/>
          <w:sz w:val="24"/>
          <w:szCs w:val="24"/>
          <w:lang w:eastAsia="cs-CZ"/>
        </w:rPr>
        <w:t xml:space="preserve">na vrátenie dotácie </w:t>
      </w:r>
      <w:r w:rsidR="00F16D34" w:rsidRPr="00916DED">
        <w:rPr>
          <w:rFonts w:ascii="Times New Roman" w:hAnsi="Times New Roman"/>
          <w:b/>
          <w:sz w:val="24"/>
          <w:szCs w:val="24"/>
          <w:lang w:eastAsia="cs-CZ"/>
        </w:rPr>
        <w:t>v</w:t>
      </w:r>
      <w:r w:rsidRPr="00916DED">
        <w:rPr>
          <w:rFonts w:ascii="Times New Roman" w:hAnsi="Times New Roman"/>
          <w:b/>
          <w:sz w:val="24"/>
          <w:szCs w:val="24"/>
          <w:lang w:eastAsia="sk-SK"/>
        </w:rPr>
        <w:t> </w:t>
      </w:r>
      <w:r w:rsidR="00F16D34" w:rsidRPr="00916DED">
        <w:rPr>
          <w:rFonts w:ascii="Times New Roman" w:hAnsi="Times New Roman"/>
          <w:b/>
          <w:sz w:val="24"/>
          <w:szCs w:val="24"/>
          <w:lang w:eastAsia="sk-SK"/>
        </w:rPr>
        <w:t>rokoch nasledujúcich,</w:t>
      </w:r>
      <w:r w:rsidRPr="00916DED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F16D34" w:rsidRPr="00916DED">
        <w:rPr>
          <w:rFonts w:ascii="Times New Roman" w:hAnsi="Times New Roman"/>
          <w:b/>
          <w:sz w:val="24"/>
          <w:szCs w:val="24"/>
          <w:lang w:eastAsia="sk-SK"/>
        </w:rPr>
        <w:t>po roku</w:t>
      </w:r>
      <w:r w:rsidRPr="00916DED">
        <w:rPr>
          <w:rFonts w:ascii="Times New Roman" w:hAnsi="Times New Roman"/>
          <w:b/>
          <w:sz w:val="24"/>
          <w:szCs w:val="24"/>
          <w:lang w:eastAsia="sk-SK"/>
        </w:rPr>
        <w:t xml:space="preserve"> v ktorom bola dotácia poskytnutá</w:t>
      </w:r>
      <w:r w:rsidRPr="00916DED">
        <w:rPr>
          <w:rFonts w:ascii="Times New Roman" w:hAnsi="Times New Roman"/>
          <w:b/>
          <w:sz w:val="24"/>
          <w:szCs w:val="24"/>
          <w:lang w:eastAsia="cs-CZ"/>
        </w:rPr>
        <w:t xml:space="preserve"> v rámci </w:t>
      </w:r>
      <w:r w:rsidR="00F16D34" w:rsidRPr="00916DED">
        <w:rPr>
          <w:rFonts w:ascii="Times New Roman" w:hAnsi="Times New Roman"/>
          <w:b/>
          <w:sz w:val="24"/>
          <w:szCs w:val="24"/>
          <w:lang w:eastAsia="cs-CZ"/>
        </w:rPr>
        <w:t>podmienok spĺňajúcich SEPA prevod</w:t>
      </w:r>
      <w:r w:rsidR="00BD6638" w:rsidRPr="00916DED">
        <w:rPr>
          <w:rStyle w:val="Odkaznapoznmkupodiarou"/>
          <w:rFonts w:ascii="Times New Roman" w:hAnsi="Times New Roman"/>
          <w:b/>
          <w:sz w:val="24"/>
          <w:szCs w:val="24"/>
          <w:lang w:eastAsia="cs-CZ"/>
        </w:rPr>
        <w:footnoteReference w:id="4"/>
      </w:r>
    </w:p>
    <w:p w:rsidR="00426EF6" w:rsidRPr="00064888" w:rsidRDefault="00426EF6" w:rsidP="00426E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>(nie je súčasťou vyúčtovania)</w:t>
      </w:r>
    </w:p>
    <w:p w:rsidR="00426EF6" w:rsidRPr="00064888" w:rsidRDefault="00426EF6" w:rsidP="00426E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426EF6" w:rsidRPr="00064888" w:rsidRDefault="00426EF6" w:rsidP="00426E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3B7A7A" w:rsidRPr="00916DED" w:rsidRDefault="003B7A7A" w:rsidP="003B7A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 xml:space="preserve">Základné údaje potrebné na vykonanie cezhraničného prevodu zo zahraničia prostredníctvom </w:t>
      </w:r>
      <w:r w:rsidRPr="00916DED">
        <w:rPr>
          <w:rFonts w:ascii="Times New Roman" w:hAnsi="Times New Roman"/>
          <w:sz w:val="24"/>
          <w:szCs w:val="24"/>
        </w:rPr>
        <w:t>sprostredkujúcej banky</w:t>
      </w:r>
      <w:r w:rsidRPr="00916DED">
        <w:rPr>
          <w:rFonts w:ascii="Times New Roman" w:hAnsi="Times New Roman"/>
          <w:sz w:val="24"/>
          <w:szCs w:val="24"/>
          <w:lang w:eastAsia="sk-SK"/>
        </w:rPr>
        <w:t>:</w:t>
      </w:r>
    </w:p>
    <w:p w:rsidR="00426EF6" w:rsidRPr="00916DED" w:rsidRDefault="00426EF6" w:rsidP="00426EF6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sk-SK"/>
        </w:rPr>
      </w:pPr>
    </w:p>
    <w:p w:rsidR="00964A46" w:rsidRPr="00916DED" w:rsidRDefault="00964A46" w:rsidP="00415462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>Sprostredkujúca banka:</w:t>
      </w:r>
    </w:p>
    <w:p w:rsidR="00964A46" w:rsidRPr="00916DED" w:rsidRDefault="00964A46" w:rsidP="00964A46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>Štátna pokladnica</w:t>
      </w:r>
    </w:p>
    <w:p w:rsidR="00964A46" w:rsidRPr="00916DED" w:rsidRDefault="00964A46" w:rsidP="00964A46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 xml:space="preserve">Radlinského </w:t>
      </w:r>
      <w:r w:rsidRPr="00916D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32</w:t>
      </w:r>
    </w:p>
    <w:p w:rsidR="00964A46" w:rsidRPr="00916DED" w:rsidRDefault="00964A46" w:rsidP="00964A46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>810</w:t>
      </w:r>
      <w:r w:rsidR="007C3868" w:rsidRPr="00916DE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16DED">
        <w:rPr>
          <w:rFonts w:ascii="Times New Roman" w:hAnsi="Times New Roman"/>
          <w:sz w:val="24"/>
          <w:szCs w:val="24"/>
          <w:lang w:eastAsia="sk-SK"/>
        </w:rPr>
        <w:t>05  Bratislava</w:t>
      </w:r>
    </w:p>
    <w:p w:rsidR="00964A46" w:rsidRPr="00916DED" w:rsidRDefault="00964A46" w:rsidP="00415462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</w:rPr>
        <w:t>BIC-SWIFT</w:t>
      </w:r>
      <w:r w:rsidR="00916DED" w:rsidRPr="00916DED">
        <w:rPr>
          <w:rFonts w:ascii="Times New Roman" w:hAnsi="Times New Roman"/>
          <w:sz w:val="24"/>
          <w:szCs w:val="24"/>
        </w:rPr>
        <w:t>:</w:t>
      </w:r>
      <w:r w:rsidR="00916DED" w:rsidRPr="00916DED">
        <w:rPr>
          <w:rFonts w:ascii="Times New Roman" w:hAnsi="Times New Roman"/>
          <w:sz w:val="24"/>
          <w:szCs w:val="24"/>
        </w:rPr>
        <w:tab/>
      </w:r>
      <w:r w:rsidR="00916DED" w:rsidRPr="00916DED">
        <w:rPr>
          <w:rFonts w:ascii="Times New Roman" w:hAnsi="Times New Roman"/>
          <w:sz w:val="24"/>
          <w:szCs w:val="24"/>
        </w:rPr>
        <w:tab/>
      </w:r>
      <w:r w:rsidRPr="00916DED">
        <w:rPr>
          <w:rFonts w:ascii="Times New Roman" w:hAnsi="Times New Roman"/>
          <w:sz w:val="24"/>
          <w:szCs w:val="24"/>
          <w:lang w:eastAsia="sk-SK"/>
        </w:rPr>
        <w:tab/>
        <w:t>SPSRSKBAXXX</w:t>
      </w:r>
    </w:p>
    <w:p w:rsidR="00964A46" w:rsidRPr="00916DED" w:rsidRDefault="00964A46" w:rsidP="00415462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 xml:space="preserve">Číslo účtu príjemcu platby </w:t>
      </w:r>
    </w:p>
    <w:p w:rsidR="00916DED" w:rsidRPr="00916DED" w:rsidRDefault="00964A46" w:rsidP="00415462">
      <w:pPr>
        <w:pStyle w:val="Odsekzoznamu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 xml:space="preserve">vo formáte IBAN : </w:t>
      </w:r>
      <w:r w:rsidR="00916DED" w:rsidRPr="00916DED">
        <w:rPr>
          <w:rFonts w:ascii="Times New Roman" w:hAnsi="Times New Roman"/>
          <w:sz w:val="24"/>
          <w:szCs w:val="24"/>
          <w:lang w:eastAsia="sk-SK"/>
        </w:rPr>
        <w:tab/>
      </w:r>
      <w:r w:rsidR="00916DED" w:rsidRPr="00916DED">
        <w:rPr>
          <w:rFonts w:ascii="Times New Roman" w:hAnsi="Times New Roman"/>
          <w:sz w:val="24"/>
          <w:szCs w:val="24"/>
          <w:lang w:eastAsia="sk-SK"/>
        </w:rPr>
        <w:tab/>
        <w:t>SK88 8180 0000 0070 0045 7360</w:t>
      </w:r>
    </w:p>
    <w:p w:rsidR="00916DED" w:rsidRPr="00916DED" w:rsidRDefault="00964A46" w:rsidP="00415462">
      <w:pPr>
        <w:pStyle w:val="Odsekzoznamu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 xml:space="preserve">Variabilný symbol: </w:t>
      </w:r>
      <w:r w:rsidR="00916DED" w:rsidRPr="00916DED">
        <w:rPr>
          <w:rFonts w:ascii="Times New Roman" w:hAnsi="Times New Roman"/>
          <w:sz w:val="24"/>
          <w:szCs w:val="24"/>
          <w:lang w:eastAsia="sk-SK"/>
        </w:rPr>
        <w:tab/>
      </w:r>
      <w:r w:rsidR="00916DED" w:rsidRPr="00916DED">
        <w:rPr>
          <w:rFonts w:ascii="Times New Roman" w:hAnsi="Times New Roman"/>
          <w:sz w:val="24"/>
          <w:szCs w:val="24"/>
          <w:lang w:eastAsia="sk-SK"/>
        </w:rPr>
        <w:tab/>
      </w:r>
      <w:r w:rsidRPr="00916DED">
        <w:rPr>
          <w:rFonts w:ascii="Times New Roman" w:hAnsi="Times New Roman"/>
          <w:sz w:val="24"/>
          <w:szCs w:val="24"/>
        </w:rPr>
        <w:t xml:space="preserve">číslo zmluvy vo formáte „XXXX/SS/RRRR“ (X – poradové </w:t>
      </w:r>
    </w:p>
    <w:p w:rsidR="00964A46" w:rsidRPr="00916DED" w:rsidRDefault="00964A46" w:rsidP="00916DED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</w:rPr>
        <w:t>číslo, S – štát, R – rok)</w:t>
      </w:r>
    </w:p>
    <w:p w:rsidR="00964A46" w:rsidRPr="00916DED" w:rsidRDefault="00964A46" w:rsidP="00415462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 xml:space="preserve">Klient: </w:t>
      </w:r>
      <w:r w:rsidRPr="00916DED">
        <w:rPr>
          <w:rFonts w:ascii="Times New Roman" w:hAnsi="Times New Roman"/>
          <w:sz w:val="24"/>
          <w:szCs w:val="24"/>
          <w:lang w:eastAsia="sk-SK"/>
        </w:rPr>
        <w:tab/>
      </w:r>
      <w:r w:rsidRPr="00916DED">
        <w:rPr>
          <w:rFonts w:ascii="Times New Roman" w:hAnsi="Times New Roman"/>
          <w:sz w:val="24"/>
          <w:szCs w:val="24"/>
          <w:lang w:eastAsia="sk-SK"/>
        </w:rPr>
        <w:tab/>
      </w:r>
      <w:r w:rsidRPr="00916DED">
        <w:rPr>
          <w:rFonts w:ascii="Times New Roman" w:hAnsi="Times New Roman"/>
          <w:sz w:val="24"/>
          <w:szCs w:val="24"/>
          <w:lang w:eastAsia="sk-SK"/>
        </w:rPr>
        <w:tab/>
        <w:t>Úrad pre Slovákov žijúcich v zahraničí</w:t>
      </w:r>
    </w:p>
    <w:p w:rsidR="00964A46" w:rsidRPr="00916DED" w:rsidRDefault="00964A46" w:rsidP="00415462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 xml:space="preserve">Účel platby: </w:t>
      </w:r>
      <w:r w:rsidRPr="00916DED">
        <w:rPr>
          <w:rFonts w:ascii="Times New Roman" w:hAnsi="Times New Roman"/>
          <w:sz w:val="24"/>
          <w:szCs w:val="24"/>
          <w:lang w:eastAsia="sk-SK"/>
        </w:rPr>
        <w:tab/>
      </w:r>
      <w:r w:rsidRPr="00916DED">
        <w:rPr>
          <w:rFonts w:ascii="Times New Roman" w:hAnsi="Times New Roman"/>
          <w:sz w:val="24"/>
          <w:szCs w:val="24"/>
          <w:lang w:eastAsia="sk-SK"/>
        </w:rPr>
        <w:tab/>
      </w:r>
      <w:r w:rsidRPr="00916DED">
        <w:rPr>
          <w:rFonts w:ascii="Times New Roman" w:hAnsi="Times New Roman"/>
          <w:sz w:val="24"/>
          <w:szCs w:val="24"/>
          <w:lang w:eastAsia="sk-SK"/>
        </w:rPr>
        <w:tab/>
        <w:t>vrátenie dotácie do štátneho rozpočtu SR</w:t>
      </w:r>
    </w:p>
    <w:p w:rsidR="00964A46" w:rsidRPr="00916DED" w:rsidRDefault="00964A46" w:rsidP="00916DED">
      <w:pPr>
        <w:pStyle w:val="Odsekzoznamu"/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</w:p>
    <w:p w:rsidR="00426EF6" w:rsidRPr="00064888" w:rsidRDefault="00426EF6" w:rsidP="00426EF6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</w:p>
    <w:p w:rsidR="00426EF6" w:rsidRPr="00064888" w:rsidRDefault="00426EF6" w:rsidP="00964A46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br w:type="page"/>
      </w:r>
    </w:p>
    <w:p w:rsidR="00426EF6" w:rsidRPr="00916DED" w:rsidRDefault="00426EF6" w:rsidP="00426EF6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  <w:r w:rsidRPr="00916DED">
        <w:rPr>
          <w:rFonts w:ascii="Times New Roman" w:hAnsi="Times New Roman"/>
          <w:sz w:val="16"/>
          <w:szCs w:val="16"/>
          <w:lang w:eastAsia="sk-SK"/>
        </w:rPr>
        <w:lastRenderedPageBreak/>
        <w:t xml:space="preserve">Príloha č. </w:t>
      </w:r>
      <w:r w:rsidR="00400AAE" w:rsidRPr="00916DED">
        <w:rPr>
          <w:rFonts w:ascii="Times New Roman" w:hAnsi="Times New Roman"/>
          <w:bCs/>
          <w:sz w:val="16"/>
          <w:szCs w:val="16"/>
          <w:lang w:eastAsia="cs-CZ"/>
        </w:rPr>
        <w:t>27</w:t>
      </w:r>
    </w:p>
    <w:p w:rsidR="00426EF6" w:rsidRPr="00916DED" w:rsidRDefault="00426EF6" w:rsidP="00426EF6">
      <w:pPr>
        <w:spacing w:after="0" w:line="240" w:lineRule="auto"/>
        <w:jc w:val="right"/>
        <w:rPr>
          <w:rFonts w:ascii="Times New Roman" w:hAnsi="Times New Roman"/>
          <w:iCs/>
          <w:sz w:val="16"/>
          <w:szCs w:val="16"/>
          <w:lang w:eastAsia="sk-SK"/>
        </w:rPr>
      </w:pPr>
      <w:r w:rsidRPr="00916DED">
        <w:rPr>
          <w:rFonts w:ascii="Times New Roman" w:hAnsi="Times New Roman"/>
          <w:iCs/>
          <w:sz w:val="16"/>
          <w:szCs w:val="16"/>
          <w:lang w:eastAsia="sk-SK"/>
        </w:rPr>
        <w:t>k vnútornému predpisu č</w:t>
      </w:r>
      <w:r w:rsidRPr="00D1242F">
        <w:rPr>
          <w:rFonts w:ascii="Times New Roman" w:hAnsi="Times New Roman"/>
          <w:iCs/>
          <w:sz w:val="16"/>
          <w:szCs w:val="16"/>
          <w:lang w:eastAsia="sk-SK"/>
        </w:rPr>
        <w:t xml:space="preserve">. </w:t>
      </w:r>
      <w:r w:rsidR="007F5443" w:rsidRPr="00D1242F">
        <w:rPr>
          <w:rFonts w:ascii="Times New Roman" w:hAnsi="Times New Roman"/>
          <w:iCs/>
          <w:sz w:val="16"/>
          <w:szCs w:val="16"/>
          <w:lang w:eastAsia="sk-SK"/>
        </w:rPr>
        <w:t>11</w:t>
      </w:r>
      <w:r w:rsidR="0045187D" w:rsidRPr="00D1242F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426EF6" w:rsidRPr="00064888" w:rsidRDefault="00426EF6" w:rsidP="00426EF6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cs-CZ"/>
        </w:rPr>
      </w:pPr>
      <w:r w:rsidRPr="00916DED">
        <w:rPr>
          <w:rFonts w:ascii="Times New Roman" w:hAnsi="Times New Roman"/>
          <w:bCs/>
          <w:sz w:val="20"/>
          <w:szCs w:val="20"/>
          <w:lang w:eastAsia="cs-CZ"/>
        </w:rPr>
        <w:t>Úrad pre Slovákov žijúcich v zahraničí</w:t>
      </w:r>
      <w:r w:rsidRPr="00064888">
        <w:rPr>
          <w:rFonts w:ascii="Times New Roman" w:hAnsi="Times New Roman"/>
          <w:bCs/>
          <w:sz w:val="20"/>
          <w:szCs w:val="20"/>
          <w:lang w:eastAsia="cs-CZ"/>
        </w:rPr>
        <w:t xml:space="preserve"> </w:t>
      </w:r>
    </w:p>
    <w:p w:rsidR="00426EF6" w:rsidRPr="00064888" w:rsidRDefault="00426EF6" w:rsidP="00426EF6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cs-CZ"/>
        </w:rPr>
      </w:pPr>
      <w:r w:rsidRPr="00064888">
        <w:rPr>
          <w:rFonts w:ascii="Times New Roman" w:hAnsi="Times New Roman"/>
          <w:bCs/>
          <w:sz w:val="20"/>
          <w:szCs w:val="20"/>
          <w:lang w:eastAsia="cs-CZ"/>
        </w:rPr>
        <w:t xml:space="preserve">Radlinského 13 </w:t>
      </w:r>
    </w:p>
    <w:p w:rsidR="00426EF6" w:rsidRPr="00064888" w:rsidRDefault="00426EF6" w:rsidP="00426EF6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cs-CZ"/>
        </w:rPr>
      </w:pPr>
      <w:r w:rsidRPr="00064888">
        <w:rPr>
          <w:rFonts w:ascii="Times New Roman" w:hAnsi="Times New Roman"/>
          <w:bCs/>
          <w:sz w:val="20"/>
          <w:szCs w:val="20"/>
          <w:lang w:eastAsia="cs-CZ"/>
        </w:rPr>
        <w:t xml:space="preserve">817 80 Bratislava 15 </w:t>
      </w:r>
    </w:p>
    <w:p w:rsidR="00426EF6" w:rsidRPr="00064888" w:rsidRDefault="00426EF6" w:rsidP="00426EF6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cs-CZ"/>
        </w:rPr>
      </w:pPr>
      <w:r w:rsidRPr="00064888">
        <w:rPr>
          <w:rFonts w:ascii="Times New Roman" w:hAnsi="Times New Roman"/>
          <w:bCs/>
          <w:sz w:val="20"/>
          <w:szCs w:val="20"/>
          <w:lang w:eastAsia="cs-CZ"/>
        </w:rPr>
        <w:t>Slovenská republika</w:t>
      </w:r>
    </w:p>
    <w:p w:rsidR="00426EF6" w:rsidRPr="00064888" w:rsidRDefault="00426EF6" w:rsidP="00426E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26EF6" w:rsidRPr="00064888" w:rsidRDefault="00426EF6" w:rsidP="00426E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26EF6" w:rsidRPr="00064888" w:rsidRDefault="00426EF6" w:rsidP="00426E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26EF6" w:rsidRPr="00A05C15" w:rsidRDefault="00916DED" w:rsidP="00916D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A05C1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Platobná inštrukcia </w:t>
      </w:r>
      <w:r w:rsidR="00426EF6" w:rsidRPr="00A05C15">
        <w:rPr>
          <w:rFonts w:ascii="Times New Roman" w:hAnsi="Times New Roman"/>
          <w:b/>
          <w:sz w:val="24"/>
          <w:szCs w:val="24"/>
          <w:lang w:eastAsia="sk-SK"/>
        </w:rPr>
        <w:t xml:space="preserve">na odvod </w:t>
      </w:r>
      <w:r w:rsidR="00C04ABA" w:rsidRPr="00A05C15">
        <w:rPr>
          <w:rFonts w:ascii="Times New Roman" w:hAnsi="Times New Roman"/>
          <w:b/>
          <w:sz w:val="24"/>
          <w:szCs w:val="24"/>
        </w:rPr>
        <w:t>výnosov</w:t>
      </w:r>
      <w:r w:rsidR="00C04ABA" w:rsidRPr="00A05C15">
        <w:rPr>
          <w:rStyle w:val="Siln"/>
          <w:rFonts w:ascii="Times New Roman" w:hAnsi="Times New Roman"/>
          <w:bCs/>
          <w:sz w:val="24"/>
          <w:szCs w:val="24"/>
        </w:rPr>
        <w:t xml:space="preserve"> </w:t>
      </w:r>
      <w:r w:rsidR="00426EF6" w:rsidRPr="00A05C15">
        <w:rPr>
          <w:rFonts w:ascii="Times New Roman" w:hAnsi="Times New Roman"/>
          <w:b/>
          <w:sz w:val="24"/>
          <w:szCs w:val="24"/>
          <w:lang w:eastAsia="sk-SK"/>
        </w:rPr>
        <w:t>a nevyčerpaných prostriedkov z dotácie v roku, v ktorom bola dotácia poskytnutá</w:t>
      </w:r>
      <w:r w:rsidR="00BD6638" w:rsidRPr="00A05C15">
        <w:rPr>
          <w:rFonts w:ascii="Times New Roman" w:hAnsi="Times New Roman"/>
          <w:b/>
          <w:sz w:val="24"/>
          <w:szCs w:val="24"/>
          <w:lang w:eastAsia="sk-SK"/>
        </w:rPr>
        <w:t>,</w:t>
      </w:r>
      <w:r w:rsidRPr="00A05C1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="00426EF6" w:rsidRPr="00A05C15">
        <w:rPr>
          <w:rFonts w:ascii="Times New Roman" w:hAnsi="Times New Roman"/>
          <w:b/>
          <w:sz w:val="24"/>
          <w:szCs w:val="24"/>
          <w:lang w:eastAsia="sk-SK"/>
        </w:rPr>
        <w:t>mimo</w:t>
      </w:r>
      <w:r w:rsidR="00964A46" w:rsidRPr="00A05C15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964A46" w:rsidRPr="00A05C15">
        <w:rPr>
          <w:rFonts w:ascii="Times New Roman" w:hAnsi="Times New Roman"/>
          <w:b/>
          <w:sz w:val="24"/>
          <w:szCs w:val="24"/>
          <w:lang w:eastAsia="cs-CZ"/>
        </w:rPr>
        <w:t>podmienok spĺňajúcich SEPA prevod</w:t>
      </w:r>
      <w:r w:rsidR="00BD6638" w:rsidRPr="00A05C15">
        <w:rPr>
          <w:rStyle w:val="Odkaznapoznmkupodiarou"/>
          <w:rFonts w:ascii="Times New Roman" w:hAnsi="Times New Roman"/>
          <w:b/>
          <w:sz w:val="24"/>
          <w:szCs w:val="24"/>
          <w:lang w:eastAsia="cs-CZ"/>
        </w:rPr>
        <w:footnoteReference w:id="5"/>
      </w:r>
    </w:p>
    <w:p w:rsidR="00426EF6" w:rsidRPr="00064888" w:rsidRDefault="00916DED" w:rsidP="00426E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426EF6" w:rsidRPr="00916DED">
        <w:rPr>
          <w:rFonts w:ascii="Times New Roman" w:hAnsi="Times New Roman"/>
          <w:sz w:val="24"/>
          <w:szCs w:val="24"/>
          <w:lang w:eastAsia="cs-CZ"/>
        </w:rPr>
        <w:t>(nie je súčasťou vyúčtovania)</w:t>
      </w:r>
    </w:p>
    <w:p w:rsidR="00426EF6" w:rsidRPr="00064888" w:rsidRDefault="00426EF6" w:rsidP="00426E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26EF6" w:rsidRPr="00064888" w:rsidRDefault="00426EF6" w:rsidP="00426E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B7A7A" w:rsidRPr="00916DED" w:rsidRDefault="003B7A7A" w:rsidP="003B7A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 xml:space="preserve">Základné údaje potrebné na vykonanie cezhraničného prevodu zo zahraničia prostredníctvom </w:t>
      </w:r>
      <w:r w:rsidRPr="00916DED">
        <w:rPr>
          <w:rFonts w:ascii="Times New Roman" w:hAnsi="Times New Roman"/>
          <w:sz w:val="24"/>
          <w:szCs w:val="24"/>
        </w:rPr>
        <w:t>sprostredkujúcej banky</w:t>
      </w:r>
      <w:r w:rsidRPr="00916DED">
        <w:rPr>
          <w:rFonts w:ascii="Times New Roman" w:hAnsi="Times New Roman"/>
          <w:sz w:val="24"/>
          <w:szCs w:val="24"/>
          <w:lang w:eastAsia="sk-SK"/>
        </w:rPr>
        <w:t>:</w:t>
      </w:r>
    </w:p>
    <w:p w:rsidR="00426EF6" w:rsidRPr="00916DED" w:rsidRDefault="00426EF6" w:rsidP="00426E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D6638" w:rsidRPr="00916DED" w:rsidRDefault="00BD6638" w:rsidP="00415462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 xml:space="preserve">Sprostredkujúca banka: </w:t>
      </w:r>
    </w:p>
    <w:p w:rsidR="00426EF6" w:rsidRPr="00916DED" w:rsidRDefault="00426EF6" w:rsidP="007C3868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>Všeobecná úverová banka , a.s.</w:t>
      </w:r>
    </w:p>
    <w:p w:rsidR="00426EF6" w:rsidRPr="00916DED" w:rsidRDefault="00426EF6" w:rsidP="007C3868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>Mlynské Nivy 1</w:t>
      </w:r>
    </w:p>
    <w:p w:rsidR="00426EF6" w:rsidRPr="00916DED" w:rsidRDefault="007C3868" w:rsidP="007C3868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>829 90 Bratislava</w:t>
      </w:r>
    </w:p>
    <w:p w:rsidR="00426EF6" w:rsidRPr="00916DED" w:rsidRDefault="00BD6638" w:rsidP="00415462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</w:rPr>
        <w:t>BIC-SWIFT</w:t>
      </w:r>
      <w:r w:rsidRPr="00916DED">
        <w:rPr>
          <w:rFonts w:ascii="Times New Roman" w:hAnsi="Times New Roman"/>
          <w:sz w:val="24"/>
          <w:szCs w:val="24"/>
          <w:lang w:eastAsia="sk-SK"/>
        </w:rPr>
        <w:t>:</w:t>
      </w:r>
      <w:r w:rsidR="00916DED" w:rsidRPr="00916DED">
        <w:rPr>
          <w:rFonts w:ascii="Times New Roman" w:hAnsi="Times New Roman"/>
          <w:sz w:val="24"/>
          <w:szCs w:val="24"/>
          <w:lang w:eastAsia="sk-SK"/>
        </w:rPr>
        <w:tab/>
      </w:r>
      <w:r w:rsidR="00916DED" w:rsidRPr="00916DED">
        <w:rPr>
          <w:rFonts w:ascii="Times New Roman" w:hAnsi="Times New Roman"/>
          <w:sz w:val="24"/>
          <w:szCs w:val="24"/>
          <w:lang w:eastAsia="sk-SK"/>
        </w:rPr>
        <w:tab/>
      </w:r>
      <w:r w:rsidR="001010C8">
        <w:rPr>
          <w:rFonts w:ascii="Times New Roman" w:hAnsi="Times New Roman"/>
          <w:sz w:val="24"/>
          <w:szCs w:val="24"/>
          <w:lang w:eastAsia="sk-SK"/>
        </w:rPr>
        <w:tab/>
      </w:r>
      <w:r w:rsidR="00426EF6" w:rsidRPr="00916DED">
        <w:rPr>
          <w:rFonts w:ascii="Times New Roman" w:hAnsi="Times New Roman"/>
          <w:sz w:val="24"/>
          <w:szCs w:val="24"/>
          <w:lang w:eastAsia="sk-SK"/>
        </w:rPr>
        <w:t>SUBASKBX</w:t>
      </w:r>
    </w:p>
    <w:p w:rsidR="007C3868" w:rsidRPr="00916DED" w:rsidRDefault="007C3868" w:rsidP="00415462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 xml:space="preserve">Číslo účtu príjemcu platby </w:t>
      </w:r>
    </w:p>
    <w:p w:rsidR="00426EF6" w:rsidRPr="00916DED" w:rsidRDefault="007C3868" w:rsidP="007C386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>vo formáte IBAN:</w:t>
      </w:r>
      <w:r w:rsidRPr="00916DED">
        <w:rPr>
          <w:rFonts w:ascii="Times New Roman" w:hAnsi="Times New Roman"/>
          <w:sz w:val="24"/>
          <w:szCs w:val="24"/>
          <w:lang w:eastAsia="sk-SK"/>
        </w:rPr>
        <w:tab/>
      </w:r>
      <w:r w:rsidRPr="00916DED">
        <w:rPr>
          <w:rFonts w:ascii="Times New Roman" w:hAnsi="Times New Roman"/>
          <w:sz w:val="24"/>
          <w:szCs w:val="24"/>
          <w:lang w:eastAsia="sk-SK"/>
        </w:rPr>
        <w:tab/>
      </w:r>
      <w:r w:rsidR="00426EF6" w:rsidRPr="00916DED">
        <w:rPr>
          <w:rFonts w:ascii="Times New Roman" w:hAnsi="Times New Roman"/>
          <w:sz w:val="24"/>
          <w:szCs w:val="24"/>
          <w:lang w:eastAsia="sk-SK"/>
        </w:rPr>
        <w:t>SK13 8180 0000 0070 0045 7352</w:t>
      </w:r>
    </w:p>
    <w:p w:rsidR="00916DED" w:rsidRPr="00916DED" w:rsidRDefault="00426EF6" w:rsidP="00415462">
      <w:pPr>
        <w:pStyle w:val="Odsekzoznamu"/>
        <w:numPr>
          <w:ilvl w:val="0"/>
          <w:numId w:val="56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 xml:space="preserve">Variabilný symbol: </w:t>
      </w:r>
      <w:r w:rsidRPr="00916DED">
        <w:rPr>
          <w:rFonts w:ascii="Times New Roman" w:hAnsi="Times New Roman"/>
          <w:sz w:val="24"/>
          <w:szCs w:val="24"/>
          <w:lang w:eastAsia="sk-SK"/>
        </w:rPr>
        <w:tab/>
      </w:r>
      <w:r w:rsidRPr="00916DED">
        <w:rPr>
          <w:rFonts w:ascii="Times New Roman" w:hAnsi="Times New Roman"/>
          <w:sz w:val="24"/>
          <w:szCs w:val="24"/>
          <w:lang w:eastAsia="sk-SK"/>
        </w:rPr>
        <w:tab/>
      </w:r>
      <w:r w:rsidR="007C3868" w:rsidRPr="00916DED">
        <w:rPr>
          <w:rFonts w:ascii="Times New Roman" w:hAnsi="Times New Roman"/>
          <w:sz w:val="24"/>
          <w:szCs w:val="24"/>
        </w:rPr>
        <w:t xml:space="preserve">číslo zmluvy vo formáte „XXXX/SS/RRRR“ (X – poradové </w:t>
      </w:r>
    </w:p>
    <w:p w:rsidR="00426EF6" w:rsidRPr="00916DED" w:rsidRDefault="007C3868" w:rsidP="00916DED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</w:rPr>
        <w:t>číslo, S – štát, R – rok)</w:t>
      </w:r>
    </w:p>
    <w:p w:rsidR="00426EF6" w:rsidRPr="00916DED" w:rsidRDefault="00426EF6" w:rsidP="00415462">
      <w:pPr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 xml:space="preserve">Klient: </w:t>
      </w:r>
      <w:r w:rsidRPr="00916DED">
        <w:rPr>
          <w:rFonts w:ascii="Times New Roman" w:hAnsi="Times New Roman"/>
          <w:sz w:val="24"/>
          <w:szCs w:val="24"/>
          <w:lang w:eastAsia="sk-SK"/>
        </w:rPr>
        <w:tab/>
      </w:r>
      <w:r w:rsidRPr="00916DED">
        <w:rPr>
          <w:rFonts w:ascii="Times New Roman" w:hAnsi="Times New Roman"/>
          <w:sz w:val="24"/>
          <w:szCs w:val="24"/>
          <w:lang w:eastAsia="sk-SK"/>
        </w:rPr>
        <w:tab/>
      </w:r>
      <w:r w:rsidRPr="00916DED">
        <w:rPr>
          <w:rFonts w:ascii="Times New Roman" w:hAnsi="Times New Roman"/>
          <w:sz w:val="24"/>
          <w:szCs w:val="24"/>
          <w:lang w:eastAsia="sk-SK"/>
        </w:rPr>
        <w:tab/>
        <w:t>Úrad pre Slovákov žijúcich v zahraničí</w:t>
      </w:r>
    </w:p>
    <w:p w:rsidR="00426EF6" w:rsidRPr="00916DED" w:rsidRDefault="00426EF6" w:rsidP="0041546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>Účel platby:</w:t>
      </w:r>
      <w:r w:rsidRPr="00916DED">
        <w:rPr>
          <w:rFonts w:ascii="Times New Roman" w:hAnsi="Times New Roman"/>
          <w:sz w:val="24"/>
          <w:szCs w:val="24"/>
          <w:lang w:eastAsia="sk-SK"/>
        </w:rPr>
        <w:tab/>
      </w:r>
      <w:r w:rsidRPr="00916DED">
        <w:rPr>
          <w:rFonts w:ascii="Times New Roman" w:hAnsi="Times New Roman"/>
          <w:sz w:val="24"/>
          <w:szCs w:val="24"/>
          <w:lang w:eastAsia="sk-SK"/>
        </w:rPr>
        <w:tab/>
      </w:r>
      <w:r w:rsidRPr="00916DED">
        <w:rPr>
          <w:rFonts w:ascii="Times New Roman" w:hAnsi="Times New Roman"/>
          <w:sz w:val="24"/>
          <w:szCs w:val="24"/>
          <w:lang w:eastAsia="sk-SK"/>
        </w:rPr>
        <w:tab/>
        <w:t>odvod výnosov (úrokov) z dotácie do štátneho rozpočtu SR</w:t>
      </w:r>
    </w:p>
    <w:p w:rsidR="00426EF6" w:rsidRPr="00064888" w:rsidRDefault="00426EF6" w:rsidP="00426EF6">
      <w:pPr>
        <w:pStyle w:val="Odsekzoznamu"/>
        <w:rPr>
          <w:rFonts w:ascii="Times New Roman" w:hAnsi="Times New Roman"/>
          <w:sz w:val="24"/>
          <w:szCs w:val="24"/>
          <w:lang w:eastAsia="sk-SK"/>
        </w:rPr>
      </w:pPr>
    </w:p>
    <w:p w:rsidR="00426EF6" w:rsidRPr="00064888" w:rsidRDefault="00426EF6" w:rsidP="00426E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26EF6" w:rsidRPr="00064888" w:rsidRDefault="00426EF6" w:rsidP="00426E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26EF6" w:rsidRPr="00064888" w:rsidRDefault="00426EF6" w:rsidP="00426E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26EF6" w:rsidRPr="00064888" w:rsidRDefault="00426EF6" w:rsidP="00426E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26EF6" w:rsidRPr="00064888" w:rsidRDefault="00426EF6" w:rsidP="00426E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26EF6" w:rsidRPr="00064888" w:rsidRDefault="00426EF6" w:rsidP="00426E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26EF6" w:rsidRPr="00064888" w:rsidRDefault="00426EF6" w:rsidP="00426E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26EF6" w:rsidRPr="00064888" w:rsidRDefault="00426EF6" w:rsidP="00426E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26EF6" w:rsidRPr="00064888" w:rsidRDefault="00426EF6" w:rsidP="00426E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26EF6" w:rsidRPr="00064888" w:rsidRDefault="00426EF6" w:rsidP="00426E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26EF6" w:rsidRPr="00064888" w:rsidRDefault="00426EF6" w:rsidP="00426EF6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</w:p>
    <w:p w:rsidR="00426EF6" w:rsidRPr="00064888" w:rsidRDefault="00426EF6" w:rsidP="00426EF6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</w:p>
    <w:p w:rsidR="007C3868" w:rsidRPr="00064888" w:rsidRDefault="007C3868" w:rsidP="00426EF6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</w:p>
    <w:p w:rsidR="007C3868" w:rsidRPr="00064888" w:rsidRDefault="007C3868" w:rsidP="00426EF6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</w:p>
    <w:p w:rsidR="00426EF6" w:rsidRPr="00064888" w:rsidRDefault="00426EF6" w:rsidP="00426EF6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</w:p>
    <w:p w:rsidR="00916DED" w:rsidRDefault="00916DED" w:rsidP="00426EF6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</w:p>
    <w:p w:rsidR="00916DED" w:rsidRDefault="00916DED" w:rsidP="00426EF6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</w:p>
    <w:p w:rsidR="00916DED" w:rsidRDefault="00916DED" w:rsidP="00426EF6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</w:p>
    <w:p w:rsidR="00916DED" w:rsidRDefault="00916DED" w:rsidP="00426EF6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</w:p>
    <w:p w:rsidR="00916DED" w:rsidRDefault="00916DED" w:rsidP="00426EF6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</w:p>
    <w:p w:rsidR="00916DED" w:rsidRDefault="00916DED" w:rsidP="00426EF6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</w:p>
    <w:p w:rsidR="00A259FC" w:rsidRDefault="00A259FC" w:rsidP="00426EF6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</w:p>
    <w:p w:rsidR="00A259FC" w:rsidRDefault="00A259FC" w:rsidP="00426EF6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</w:p>
    <w:p w:rsidR="00426EF6" w:rsidRPr="00064888" w:rsidRDefault="00426EF6" w:rsidP="00426EF6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  <w:r w:rsidRPr="00916DED">
        <w:rPr>
          <w:rFonts w:ascii="Times New Roman" w:hAnsi="Times New Roman"/>
          <w:sz w:val="16"/>
          <w:szCs w:val="16"/>
          <w:lang w:eastAsia="sk-SK"/>
        </w:rPr>
        <w:lastRenderedPageBreak/>
        <w:t>Príloha č.</w:t>
      </w:r>
      <w:r w:rsidR="00916DED" w:rsidRPr="00916DED">
        <w:rPr>
          <w:rFonts w:ascii="Times New Roman" w:hAnsi="Times New Roman"/>
          <w:sz w:val="16"/>
          <w:szCs w:val="16"/>
          <w:lang w:eastAsia="sk-SK"/>
        </w:rPr>
        <w:t xml:space="preserve"> </w:t>
      </w:r>
      <w:r w:rsidR="000D12C9" w:rsidRPr="00916DED">
        <w:rPr>
          <w:rFonts w:ascii="Times New Roman" w:hAnsi="Times New Roman"/>
          <w:bCs/>
          <w:sz w:val="16"/>
          <w:szCs w:val="16"/>
          <w:lang w:eastAsia="cs-CZ"/>
        </w:rPr>
        <w:t>28</w:t>
      </w:r>
    </w:p>
    <w:p w:rsidR="00426EF6" w:rsidRPr="00064888" w:rsidRDefault="00426EF6" w:rsidP="00426EF6">
      <w:pPr>
        <w:spacing w:after="0" w:line="240" w:lineRule="auto"/>
        <w:jc w:val="right"/>
        <w:rPr>
          <w:rFonts w:ascii="Times New Roman" w:hAnsi="Times New Roman"/>
          <w:iCs/>
          <w:sz w:val="16"/>
          <w:szCs w:val="16"/>
          <w:lang w:eastAsia="sk-SK"/>
        </w:rPr>
      </w:pPr>
      <w:r w:rsidRPr="00064888">
        <w:rPr>
          <w:rFonts w:ascii="Times New Roman" w:hAnsi="Times New Roman"/>
          <w:iCs/>
          <w:sz w:val="16"/>
          <w:szCs w:val="16"/>
          <w:lang w:eastAsia="sk-SK"/>
        </w:rPr>
        <w:t xml:space="preserve">k vnútornému predpisu </w:t>
      </w:r>
      <w:r w:rsidRPr="00D1242F">
        <w:rPr>
          <w:rFonts w:ascii="Times New Roman" w:hAnsi="Times New Roman"/>
          <w:iCs/>
          <w:sz w:val="16"/>
          <w:szCs w:val="16"/>
          <w:lang w:eastAsia="sk-SK"/>
        </w:rPr>
        <w:t xml:space="preserve">č. </w:t>
      </w:r>
      <w:r w:rsidR="00D1242F" w:rsidRPr="00D1242F">
        <w:rPr>
          <w:rFonts w:ascii="Times New Roman" w:hAnsi="Times New Roman"/>
          <w:iCs/>
          <w:sz w:val="16"/>
          <w:szCs w:val="16"/>
          <w:lang w:eastAsia="sk-SK"/>
        </w:rPr>
        <w:t>11</w:t>
      </w:r>
      <w:r w:rsidR="0045187D" w:rsidRPr="00D1242F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426EF6" w:rsidRPr="00064888" w:rsidRDefault="00426EF6" w:rsidP="00426EF6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cs-CZ"/>
        </w:rPr>
      </w:pPr>
      <w:r w:rsidRPr="00064888">
        <w:rPr>
          <w:rFonts w:ascii="Times New Roman" w:hAnsi="Times New Roman"/>
          <w:bCs/>
          <w:sz w:val="20"/>
          <w:szCs w:val="20"/>
          <w:lang w:eastAsia="cs-CZ"/>
        </w:rPr>
        <w:t xml:space="preserve">Úrad pre Slovákov žijúcich v zahraničí </w:t>
      </w:r>
    </w:p>
    <w:p w:rsidR="00426EF6" w:rsidRPr="00064888" w:rsidRDefault="00426EF6" w:rsidP="00426EF6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cs-CZ"/>
        </w:rPr>
      </w:pPr>
      <w:r w:rsidRPr="00064888">
        <w:rPr>
          <w:rFonts w:ascii="Times New Roman" w:hAnsi="Times New Roman"/>
          <w:bCs/>
          <w:sz w:val="20"/>
          <w:szCs w:val="20"/>
          <w:lang w:eastAsia="cs-CZ"/>
        </w:rPr>
        <w:t xml:space="preserve">Radlinského 13 </w:t>
      </w:r>
    </w:p>
    <w:p w:rsidR="00426EF6" w:rsidRPr="00064888" w:rsidRDefault="00426EF6" w:rsidP="00426EF6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cs-CZ"/>
        </w:rPr>
      </w:pPr>
      <w:r w:rsidRPr="00064888">
        <w:rPr>
          <w:rFonts w:ascii="Times New Roman" w:hAnsi="Times New Roman"/>
          <w:bCs/>
          <w:sz w:val="20"/>
          <w:szCs w:val="20"/>
          <w:lang w:eastAsia="cs-CZ"/>
        </w:rPr>
        <w:t xml:space="preserve">817 80 Bratislava 15 </w:t>
      </w:r>
    </w:p>
    <w:p w:rsidR="00426EF6" w:rsidRPr="00064888" w:rsidRDefault="00426EF6" w:rsidP="00426EF6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cs-CZ"/>
        </w:rPr>
      </w:pPr>
      <w:r w:rsidRPr="00064888">
        <w:rPr>
          <w:rFonts w:ascii="Times New Roman" w:hAnsi="Times New Roman"/>
          <w:bCs/>
          <w:sz w:val="20"/>
          <w:szCs w:val="20"/>
          <w:lang w:eastAsia="cs-CZ"/>
        </w:rPr>
        <w:t>Slovenská republika</w:t>
      </w:r>
    </w:p>
    <w:p w:rsidR="00426EF6" w:rsidRPr="00064888" w:rsidRDefault="00426EF6" w:rsidP="00426E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26EF6" w:rsidRPr="00064888" w:rsidRDefault="00426EF6" w:rsidP="00426E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26EF6" w:rsidRPr="00064888" w:rsidRDefault="00426EF6" w:rsidP="00426E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BD6638" w:rsidRPr="00916DED" w:rsidRDefault="00BD6638" w:rsidP="00BD6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16DED">
        <w:rPr>
          <w:rFonts w:ascii="Times New Roman" w:hAnsi="Times New Roman"/>
          <w:b/>
          <w:bCs/>
          <w:sz w:val="24"/>
          <w:szCs w:val="24"/>
          <w:lang w:eastAsia="cs-CZ"/>
        </w:rPr>
        <w:t xml:space="preserve">Platobná inštrukcia </w:t>
      </w:r>
      <w:r w:rsidRPr="00916DED">
        <w:rPr>
          <w:rFonts w:ascii="Times New Roman" w:hAnsi="Times New Roman"/>
          <w:b/>
          <w:sz w:val="24"/>
          <w:szCs w:val="24"/>
          <w:lang w:eastAsia="sk-SK"/>
        </w:rPr>
        <w:t xml:space="preserve">na odvod </w:t>
      </w:r>
      <w:r w:rsidR="00C04ABA" w:rsidRPr="00916DED">
        <w:rPr>
          <w:rFonts w:ascii="Times New Roman" w:hAnsi="Times New Roman"/>
          <w:b/>
        </w:rPr>
        <w:t>výnosov</w:t>
      </w:r>
      <w:r w:rsidR="00916DED" w:rsidRPr="00916DED">
        <w:rPr>
          <w:rStyle w:val="Siln"/>
          <w:rFonts w:ascii="Times New Roman" w:hAnsi="Times New Roman"/>
          <w:bCs/>
          <w:strike/>
          <w:color w:val="FF0000"/>
        </w:rPr>
        <w:t xml:space="preserve"> </w:t>
      </w:r>
      <w:r w:rsidRPr="00916DED">
        <w:rPr>
          <w:rFonts w:ascii="Times New Roman" w:hAnsi="Times New Roman"/>
          <w:b/>
          <w:sz w:val="24"/>
          <w:szCs w:val="24"/>
          <w:lang w:eastAsia="sk-SK"/>
        </w:rPr>
        <w:t>a nevyčerpaných prostriedkov z dotácie v  rokoch nasledujúcich, po roku v ktorom bola dotácia poskytnutá</w:t>
      </w:r>
      <w:r w:rsidRPr="00916DED">
        <w:rPr>
          <w:rFonts w:ascii="Times New Roman" w:hAnsi="Times New Roman"/>
          <w:b/>
          <w:sz w:val="24"/>
          <w:szCs w:val="24"/>
          <w:lang w:eastAsia="cs-CZ"/>
        </w:rPr>
        <w:t> </w:t>
      </w:r>
      <w:r w:rsidRPr="00916DED">
        <w:rPr>
          <w:rFonts w:ascii="Times New Roman" w:hAnsi="Times New Roman"/>
          <w:b/>
          <w:sz w:val="24"/>
          <w:szCs w:val="24"/>
          <w:lang w:eastAsia="sk-SK"/>
        </w:rPr>
        <w:t>mimo</w:t>
      </w:r>
      <w:r w:rsidRPr="00916DED">
        <w:rPr>
          <w:rFonts w:ascii="Times New Roman" w:hAnsi="Times New Roman"/>
          <w:b/>
          <w:sz w:val="24"/>
          <w:szCs w:val="24"/>
          <w:lang w:eastAsia="cs-CZ"/>
        </w:rPr>
        <w:t xml:space="preserve"> podmienok spĺňajúcich SEPA prevod</w:t>
      </w:r>
    </w:p>
    <w:p w:rsidR="00BD6638" w:rsidRPr="00064888" w:rsidRDefault="00916DED" w:rsidP="00BD66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916D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BD6638" w:rsidRPr="00916DED">
        <w:rPr>
          <w:rFonts w:ascii="Times New Roman" w:hAnsi="Times New Roman"/>
          <w:sz w:val="24"/>
          <w:szCs w:val="24"/>
          <w:lang w:eastAsia="cs-CZ"/>
        </w:rPr>
        <w:t>(nie je súčasťou vyúčtovania)</w:t>
      </w:r>
    </w:p>
    <w:p w:rsidR="00BD6638" w:rsidRPr="00064888" w:rsidRDefault="00BD6638" w:rsidP="00BD6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BD6638" w:rsidRPr="00064888" w:rsidRDefault="00BD6638" w:rsidP="00BD6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426EF6" w:rsidRPr="00064888" w:rsidRDefault="00426EF6" w:rsidP="00426E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26EF6" w:rsidRPr="00916DED" w:rsidRDefault="00426EF6" w:rsidP="00BD663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 xml:space="preserve">Základné údaje potrebné na vykonanie cezhraničného prevodu zo zahraničia prostredníctvom </w:t>
      </w:r>
      <w:r w:rsidR="006F11F0" w:rsidRPr="00916DED">
        <w:rPr>
          <w:rFonts w:ascii="Times New Roman" w:hAnsi="Times New Roman"/>
          <w:sz w:val="24"/>
          <w:szCs w:val="24"/>
        </w:rPr>
        <w:t>sprostredkujúcej banky</w:t>
      </w:r>
      <w:r w:rsidRPr="00916DED">
        <w:rPr>
          <w:rFonts w:ascii="Times New Roman" w:hAnsi="Times New Roman"/>
          <w:sz w:val="24"/>
          <w:szCs w:val="24"/>
          <w:lang w:eastAsia="sk-SK"/>
        </w:rPr>
        <w:t>:</w:t>
      </w:r>
    </w:p>
    <w:p w:rsidR="00426EF6" w:rsidRPr="00916DED" w:rsidRDefault="00426EF6" w:rsidP="00426E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3868" w:rsidRPr="00916DED" w:rsidRDefault="007C3868" w:rsidP="00415462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 xml:space="preserve">Sprostredkujúca banka: </w:t>
      </w:r>
    </w:p>
    <w:p w:rsidR="007C3868" w:rsidRPr="00916DED" w:rsidRDefault="007C3868" w:rsidP="007C3868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>Všeobecná úverová banka , a.s.</w:t>
      </w:r>
    </w:p>
    <w:p w:rsidR="007C3868" w:rsidRPr="00916DED" w:rsidRDefault="007C3868" w:rsidP="007C3868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>Mlynské Nivy 1</w:t>
      </w:r>
    </w:p>
    <w:p w:rsidR="007C3868" w:rsidRPr="00916DED" w:rsidRDefault="007C3868" w:rsidP="007C3868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>829 90 Bratislava</w:t>
      </w:r>
    </w:p>
    <w:p w:rsidR="007C3868" w:rsidRPr="00916DED" w:rsidRDefault="007C3868" w:rsidP="00415462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</w:rPr>
        <w:t>BIC-SWIFT</w:t>
      </w:r>
      <w:r w:rsidRPr="00916DED">
        <w:rPr>
          <w:rFonts w:ascii="Times New Roman" w:hAnsi="Times New Roman"/>
          <w:sz w:val="24"/>
          <w:szCs w:val="24"/>
          <w:lang w:eastAsia="sk-SK"/>
        </w:rPr>
        <w:t>:</w:t>
      </w:r>
      <w:r w:rsidR="00916DED" w:rsidRPr="00916DED">
        <w:rPr>
          <w:rFonts w:ascii="Times New Roman" w:hAnsi="Times New Roman"/>
          <w:sz w:val="24"/>
          <w:szCs w:val="24"/>
          <w:lang w:eastAsia="sk-SK"/>
        </w:rPr>
        <w:tab/>
      </w:r>
      <w:r w:rsidR="00916DED" w:rsidRPr="00916DED">
        <w:rPr>
          <w:rFonts w:ascii="Times New Roman" w:hAnsi="Times New Roman"/>
          <w:sz w:val="24"/>
          <w:szCs w:val="24"/>
          <w:lang w:eastAsia="sk-SK"/>
        </w:rPr>
        <w:tab/>
      </w:r>
      <w:r w:rsidR="001010C8">
        <w:rPr>
          <w:rFonts w:ascii="Times New Roman" w:hAnsi="Times New Roman"/>
          <w:sz w:val="24"/>
          <w:szCs w:val="24"/>
          <w:lang w:eastAsia="sk-SK"/>
        </w:rPr>
        <w:tab/>
      </w:r>
      <w:r w:rsidRPr="00916DED">
        <w:rPr>
          <w:rFonts w:ascii="Times New Roman" w:hAnsi="Times New Roman"/>
          <w:sz w:val="24"/>
          <w:szCs w:val="24"/>
          <w:lang w:eastAsia="sk-SK"/>
        </w:rPr>
        <w:t>SUBASKBX</w:t>
      </w:r>
    </w:p>
    <w:p w:rsidR="007C3868" w:rsidRPr="00916DED" w:rsidRDefault="007C3868" w:rsidP="00415462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 xml:space="preserve">Číslo účtu príjemcu platby </w:t>
      </w:r>
    </w:p>
    <w:p w:rsidR="00426EF6" w:rsidRPr="00916DED" w:rsidRDefault="007C3868" w:rsidP="007C386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>vo formáte IBAN:</w:t>
      </w:r>
      <w:r w:rsidRPr="00916DED">
        <w:rPr>
          <w:rFonts w:ascii="Times New Roman" w:hAnsi="Times New Roman"/>
          <w:sz w:val="24"/>
          <w:szCs w:val="24"/>
          <w:lang w:eastAsia="sk-SK"/>
        </w:rPr>
        <w:tab/>
      </w:r>
      <w:r w:rsidRPr="00916DED">
        <w:rPr>
          <w:rFonts w:ascii="Times New Roman" w:hAnsi="Times New Roman"/>
          <w:sz w:val="24"/>
          <w:szCs w:val="24"/>
          <w:lang w:eastAsia="sk-SK"/>
        </w:rPr>
        <w:tab/>
      </w:r>
      <w:r w:rsidR="00426EF6" w:rsidRPr="00916DED">
        <w:rPr>
          <w:rFonts w:ascii="Times New Roman" w:hAnsi="Times New Roman"/>
          <w:sz w:val="24"/>
          <w:szCs w:val="24"/>
          <w:lang w:eastAsia="sk-SK"/>
        </w:rPr>
        <w:t>SK88 8180 0000 0070 0045 7360</w:t>
      </w:r>
      <w:r w:rsidR="00426EF6" w:rsidRPr="00916DED">
        <w:rPr>
          <w:rFonts w:ascii="Times New Roman" w:hAnsi="Times New Roman"/>
          <w:sz w:val="24"/>
          <w:szCs w:val="24"/>
          <w:lang w:eastAsia="sk-SK"/>
        </w:rPr>
        <w:tab/>
      </w:r>
    </w:p>
    <w:p w:rsidR="00916DED" w:rsidRPr="00916DED" w:rsidRDefault="007C3868" w:rsidP="00415462">
      <w:pPr>
        <w:pStyle w:val="Odsekzoznamu"/>
        <w:numPr>
          <w:ilvl w:val="0"/>
          <w:numId w:val="56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 xml:space="preserve">Variabilný symbol: </w:t>
      </w:r>
      <w:r w:rsidRPr="00916DED">
        <w:rPr>
          <w:rFonts w:ascii="Times New Roman" w:hAnsi="Times New Roman"/>
          <w:sz w:val="24"/>
          <w:szCs w:val="24"/>
          <w:lang w:eastAsia="sk-SK"/>
        </w:rPr>
        <w:tab/>
      </w:r>
      <w:r w:rsidRPr="00916DED">
        <w:rPr>
          <w:rFonts w:ascii="Times New Roman" w:hAnsi="Times New Roman"/>
          <w:sz w:val="24"/>
          <w:szCs w:val="24"/>
          <w:lang w:eastAsia="sk-SK"/>
        </w:rPr>
        <w:tab/>
      </w:r>
      <w:r w:rsidRPr="00916DED">
        <w:rPr>
          <w:rFonts w:ascii="Times New Roman" w:hAnsi="Times New Roman"/>
          <w:sz w:val="24"/>
          <w:szCs w:val="24"/>
        </w:rPr>
        <w:t xml:space="preserve">číslo zmluvy vo formáte „XXXX/SS/RRRR“ (X – poradové </w:t>
      </w:r>
    </w:p>
    <w:p w:rsidR="007C3868" w:rsidRPr="00916DED" w:rsidRDefault="007C3868" w:rsidP="00916DED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</w:rPr>
        <w:t>číslo, S – štát, R – rok)</w:t>
      </w:r>
    </w:p>
    <w:p w:rsidR="00426EF6" w:rsidRPr="00916DED" w:rsidRDefault="00426EF6" w:rsidP="0041546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 xml:space="preserve">Klient: </w:t>
      </w:r>
      <w:r w:rsidRPr="00916DED">
        <w:rPr>
          <w:rFonts w:ascii="Times New Roman" w:hAnsi="Times New Roman"/>
          <w:sz w:val="24"/>
          <w:szCs w:val="24"/>
          <w:lang w:eastAsia="sk-SK"/>
        </w:rPr>
        <w:tab/>
      </w:r>
      <w:r w:rsidRPr="00916DED">
        <w:rPr>
          <w:rFonts w:ascii="Times New Roman" w:hAnsi="Times New Roman"/>
          <w:sz w:val="24"/>
          <w:szCs w:val="24"/>
          <w:lang w:eastAsia="sk-SK"/>
        </w:rPr>
        <w:tab/>
      </w:r>
      <w:r w:rsidRPr="00916DED">
        <w:rPr>
          <w:rFonts w:ascii="Times New Roman" w:hAnsi="Times New Roman"/>
          <w:sz w:val="24"/>
          <w:szCs w:val="24"/>
          <w:lang w:eastAsia="sk-SK"/>
        </w:rPr>
        <w:tab/>
        <w:t>Úrad pre Slovákov žijúcich v zahraničí</w:t>
      </w:r>
    </w:p>
    <w:p w:rsidR="00426EF6" w:rsidRPr="00916DED" w:rsidRDefault="00426EF6" w:rsidP="00415462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16DED">
        <w:rPr>
          <w:rFonts w:ascii="Times New Roman" w:hAnsi="Times New Roman"/>
          <w:sz w:val="24"/>
          <w:szCs w:val="24"/>
          <w:lang w:eastAsia="sk-SK"/>
        </w:rPr>
        <w:t>Účel platby:</w:t>
      </w:r>
      <w:r w:rsidRPr="00916DED">
        <w:rPr>
          <w:rFonts w:ascii="Times New Roman" w:hAnsi="Times New Roman"/>
          <w:sz w:val="24"/>
          <w:szCs w:val="24"/>
          <w:lang w:eastAsia="sk-SK"/>
        </w:rPr>
        <w:tab/>
      </w:r>
      <w:r w:rsidRPr="00916DED">
        <w:rPr>
          <w:rFonts w:ascii="Times New Roman" w:hAnsi="Times New Roman"/>
          <w:sz w:val="24"/>
          <w:szCs w:val="24"/>
          <w:lang w:eastAsia="sk-SK"/>
        </w:rPr>
        <w:tab/>
      </w:r>
      <w:r w:rsidRPr="00916DED">
        <w:rPr>
          <w:rFonts w:ascii="Times New Roman" w:hAnsi="Times New Roman"/>
          <w:sz w:val="24"/>
          <w:szCs w:val="24"/>
          <w:lang w:eastAsia="sk-SK"/>
        </w:rPr>
        <w:tab/>
        <w:t>odvod výnosov (úrokov) z dotácie do štátneho rozpočet</w:t>
      </w:r>
    </w:p>
    <w:p w:rsidR="00426EF6" w:rsidRPr="00064888" w:rsidRDefault="00426EF6" w:rsidP="00426EF6">
      <w:pPr>
        <w:rPr>
          <w:rFonts w:ascii="Times New Roman" w:hAnsi="Times New Roman"/>
          <w:sz w:val="24"/>
          <w:szCs w:val="24"/>
          <w:lang w:eastAsia="sk-SK"/>
        </w:rPr>
      </w:pPr>
    </w:p>
    <w:p w:rsidR="00610CBC" w:rsidRPr="00064888" w:rsidRDefault="00610CBC" w:rsidP="00426E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</w:p>
    <w:sectPr w:rsidR="00610CBC" w:rsidRPr="00064888" w:rsidSect="003B5F11">
      <w:pgSz w:w="11906" w:h="16838"/>
      <w:pgMar w:top="1418" w:right="1133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BB" w:rsidRDefault="00E979BB" w:rsidP="00281DE9">
      <w:pPr>
        <w:spacing w:after="0" w:line="240" w:lineRule="auto"/>
      </w:pPr>
      <w:r>
        <w:separator/>
      </w:r>
    </w:p>
  </w:endnote>
  <w:endnote w:type="continuationSeparator" w:id="0">
    <w:p w:rsidR="00E979BB" w:rsidRDefault="00E979BB" w:rsidP="0028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 E 1300 4 A 0t 00">
    <w:charset w:val="EE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4C" w:rsidRDefault="00735D4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F3E10">
      <w:rPr>
        <w:noProof/>
      </w:rPr>
      <w:t>1</w:t>
    </w:r>
    <w:r>
      <w:rPr>
        <w:noProof/>
      </w:rPr>
      <w:fldChar w:fldCharType="end"/>
    </w:r>
  </w:p>
  <w:p w:rsidR="00735D4C" w:rsidRDefault="00735D4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BB" w:rsidRDefault="00E979BB" w:rsidP="00281DE9">
      <w:pPr>
        <w:spacing w:after="0" w:line="240" w:lineRule="auto"/>
      </w:pPr>
      <w:r>
        <w:separator/>
      </w:r>
    </w:p>
  </w:footnote>
  <w:footnote w:type="continuationSeparator" w:id="0">
    <w:p w:rsidR="00E979BB" w:rsidRDefault="00E979BB" w:rsidP="00281DE9">
      <w:pPr>
        <w:spacing w:after="0" w:line="240" w:lineRule="auto"/>
      </w:pPr>
      <w:r>
        <w:continuationSeparator/>
      </w:r>
    </w:p>
  </w:footnote>
  <w:footnote w:id="1">
    <w:p w:rsidR="00735D4C" w:rsidRDefault="00735D4C" w:rsidP="00CC07BE">
      <w:pPr>
        <w:pStyle w:val="Textpoznmkypodiarou"/>
      </w:pPr>
      <w:r>
        <w:rPr>
          <w:rStyle w:val="Odkaznapoznmkupodiarou"/>
        </w:rPr>
        <w:footnoteRef/>
      </w:r>
      <w:r>
        <w:t xml:space="preserve"> Nehodiace sa </w:t>
      </w:r>
      <w:r w:rsidRPr="001920B4">
        <w:t>preškrtnite</w:t>
      </w:r>
      <w:r>
        <w:t>.</w:t>
      </w:r>
    </w:p>
  </w:footnote>
  <w:footnote w:id="2">
    <w:p w:rsidR="00735D4C" w:rsidRDefault="00735D4C">
      <w:pPr>
        <w:pStyle w:val="Textpoznmkypodiarou"/>
      </w:pPr>
      <w:r w:rsidRPr="00022E33">
        <w:rPr>
          <w:rStyle w:val="Odkaznapoznmkupodiarou"/>
          <w:sz w:val="16"/>
          <w:szCs w:val="16"/>
        </w:rPr>
        <w:footnoteRef/>
      </w:r>
      <w:r w:rsidRPr="00022E33">
        <w:rPr>
          <w:sz w:val="16"/>
          <w:szCs w:val="16"/>
        </w:rPr>
        <w:t xml:space="preserve"> Tabuľka má informatívny charakter pre zistenie rozsahu projektu. Nie je potrebné doručiť doklady a vypracovávať ďalšie vyúčtovanie.</w:t>
      </w:r>
    </w:p>
  </w:footnote>
  <w:footnote w:id="3">
    <w:p w:rsidR="00735D4C" w:rsidRDefault="00735D4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Cs w:val="24"/>
          <w:lang w:eastAsia="cs-CZ"/>
        </w:rPr>
        <w:t>SEPA krajiny – členské krajiny EÚ, zmluvné krajiny EHP, územia, ktoré sú považované za súčasť EÚ (čl. 299 Rímska zmluva) a krajiny, ktoré dobrovoľne pristúpili k SEPA.</w:t>
      </w:r>
    </w:p>
  </w:footnote>
  <w:footnote w:id="4">
    <w:p w:rsidR="00735D4C" w:rsidRDefault="00735D4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Cs w:val="24"/>
          <w:lang w:eastAsia="cs-CZ"/>
        </w:rPr>
        <w:t>SEPA krajiny – členské krajiny EÚ, zmluvné krajiny EHP, územia, ktoré sú považované za súčasť EÚ (čl. 299 Rímska zmluva) a krajiny, ktoré dobrovoľne pristúpili k SEPA.</w:t>
      </w:r>
    </w:p>
  </w:footnote>
  <w:footnote w:id="5">
    <w:p w:rsidR="00735D4C" w:rsidRDefault="00735D4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Cs w:val="24"/>
          <w:lang w:eastAsia="cs-CZ"/>
        </w:rPr>
        <w:t>SEPA krajiny – členské krajiny EÚ, zmluvné krajiny EHP, územia, ktoré sú považované za súčasť EÚ (čl. 299 Rímska zmluva) a krajiny, ktoré dobrovoľne pristúpili k SEPA.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AF7"/>
    <w:multiLevelType w:val="hybridMultilevel"/>
    <w:tmpl w:val="7464A4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7C58"/>
    <w:multiLevelType w:val="hybridMultilevel"/>
    <w:tmpl w:val="234A3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035"/>
    <w:multiLevelType w:val="hybridMultilevel"/>
    <w:tmpl w:val="56D21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1983"/>
    <w:multiLevelType w:val="hybridMultilevel"/>
    <w:tmpl w:val="D6AAD6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22C0A"/>
    <w:multiLevelType w:val="hybridMultilevel"/>
    <w:tmpl w:val="6AF49D9C"/>
    <w:lvl w:ilvl="0" w:tplc="B2CCE616">
      <w:start w:val="2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5" w15:restartNumberingAfterBreak="0">
    <w:nsid w:val="06F479DD"/>
    <w:multiLevelType w:val="hybridMultilevel"/>
    <w:tmpl w:val="CD8898CA"/>
    <w:lvl w:ilvl="0" w:tplc="041B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0DD5500A"/>
    <w:multiLevelType w:val="hybridMultilevel"/>
    <w:tmpl w:val="86E6AD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D2C73"/>
    <w:multiLevelType w:val="hybridMultilevel"/>
    <w:tmpl w:val="50125B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8791A"/>
    <w:multiLevelType w:val="hybridMultilevel"/>
    <w:tmpl w:val="400A3A44"/>
    <w:lvl w:ilvl="0" w:tplc="E8EC3F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7302EB4"/>
    <w:multiLevelType w:val="hybridMultilevel"/>
    <w:tmpl w:val="E926FA8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EB596E"/>
    <w:multiLevelType w:val="hybridMultilevel"/>
    <w:tmpl w:val="59E4E6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34871"/>
    <w:multiLevelType w:val="hybridMultilevel"/>
    <w:tmpl w:val="BD90C0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1671C"/>
    <w:multiLevelType w:val="hybridMultilevel"/>
    <w:tmpl w:val="BBAA000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94123"/>
    <w:multiLevelType w:val="hybridMultilevel"/>
    <w:tmpl w:val="44CE046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330C5"/>
    <w:multiLevelType w:val="hybridMultilevel"/>
    <w:tmpl w:val="4F2A8CE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73E91"/>
    <w:multiLevelType w:val="hybridMultilevel"/>
    <w:tmpl w:val="0A08507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62BD5"/>
    <w:multiLevelType w:val="hybridMultilevel"/>
    <w:tmpl w:val="82DA8CD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06949"/>
    <w:multiLevelType w:val="hybridMultilevel"/>
    <w:tmpl w:val="C35414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E7DEC"/>
    <w:multiLevelType w:val="hybridMultilevel"/>
    <w:tmpl w:val="45ECE68C"/>
    <w:lvl w:ilvl="0" w:tplc="0C30FF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u w:val="none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2F341F5"/>
    <w:multiLevelType w:val="hybridMultilevel"/>
    <w:tmpl w:val="3BEE902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D3265"/>
    <w:multiLevelType w:val="hybridMultilevel"/>
    <w:tmpl w:val="09A8B78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84749"/>
    <w:multiLevelType w:val="hybridMultilevel"/>
    <w:tmpl w:val="0ACC9A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D1865"/>
    <w:multiLevelType w:val="hybridMultilevel"/>
    <w:tmpl w:val="558066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870A1"/>
    <w:multiLevelType w:val="hybridMultilevel"/>
    <w:tmpl w:val="470E700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10784"/>
    <w:multiLevelType w:val="hybridMultilevel"/>
    <w:tmpl w:val="1624C01A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41117680"/>
    <w:multiLevelType w:val="hybridMultilevel"/>
    <w:tmpl w:val="AE4623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F2C8F"/>
    <w:multiLevelType w:val="hybridMultilevel"/>
    <w:tmpl w:val="E82C781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E57BC"/>
    <w:multiLevelType w:val="hybridMultilevel"/>
    <w:tmpl w:val="FD321010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45504847"/>
    <w:multiLevelType w:val="hybridMultilevel"/>
    <w:tmpl w:val="005E979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1104D"/>
    <w:multiLevelType w:val="hybridMultilevel"/>
    <w:tmpl w:val="08480F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55D51"/>
    <w:multiLevelType w:val="hybridMultilevel"/>
    <w:tmpl w:val="93849C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2390"/>
    <w:multiLevelType w:val="hybridMultilevel"/>
    <w:tmpl w:val="B02AC8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9771064"/>
    <w:multiLevelType w:val="hybridMultilevel"/>
    <w:tmpl w:val="DE841E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01904"/>
    <w:multiLevelType w:val="hybridMultilevel"/>
    <w:tmpl w:val="E1B67E1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C435C5D"/>
    <w:multiLevelType w:val="hybridMultilevel"/>
    <w:tmpl w:val="300EF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C962C3"/>
    <w:multiLevelType w:val="hybridMultilevel"/>
    <w:tmpl w:val="3DB6DD72"/>
    <w:lvl w:ilvl="0" w:tplc="041B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4FA95EA4"/>
    <w:multiLevelType w:val="hybridMultilevel"/>
    <w:tmpl w:val="081A3F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AC37F6"/>
    <w:multiLevelType w:val="hybridMultilevel"/>
    <w:tmpl w:val="32287AC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51C5149"/>
    <w:multiLevelType w:val="hybridMultilevel"/>
    <w:tmpl w:val="84CADA8C"/>
    <w:lvl w:ilvl="0" w:tplc="40F0AB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5C52F7D"/>
    <w:multiLevelType w:val="hybridMultilevel"/>
    <w:tmpl w:val="03B6C54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42558D"/>
    <w:multiLevelType w:val="hybridMultilevel"/>
    <w:tmpl w:val="B3BA65FA"/>
    <w:lvl w:ilvl="0" w:tplc="041B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1" w15:restartNumberingAfterBreak="0">
    <w:nsid w:val="5F0D2E5C"/>
    <w:multiLevelType w:val="hybridMultilevel"/>
    <w:tmpl w:val="150255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34955"/>
    <w:multiLevelType w:val="hybridMultilevel"/>
    <w:tmpl w:val="F61888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963043"/>
    <w:multiLevelType w:val="hybridMultilevel"/>
    <w:tmpl w:val="5D42378E"/>
    <w:lvl w:ilvl="0" w:tplc="E8EC3F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3B4250"/>
    <w:multiLevelType w:val="hybridMultilevel"/>
    <w:tmpl w:val="7C044B6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65640260"/>
    <w:multiLevelType w:val="hybridMultilevel"/>
    <w:tmpl w:val="B31CBB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7700AC3"/>
    <w:multiLevelType w:val="hybridMultilevel"/>
    <w:tmpl w:val="F2740DC4"/>
    <w:lvl w:ilvl="0" w:tplc="40F0AB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914C82"/>
    <w:multiLevelType w:val="hybridMultilevel"/>
    <w:tmpl w:val="2D92A6C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726DF9"/>
    <w:multiLevelType w:val="hybridMultilevel"/>
    <w:tmpl w:val="47864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18120C3"/>
    <w:multiLevelType w:val="hybridMultilevel"/>
    <w:tmpl w:val="29B8C4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B324CA"/>
    <w:multiLevelType w:val="hybridMultilevel"/>
    <w:tmpl w:val="1DC0D6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20686D"/>
    <w:multiLevelType w:val="hybridMultilevel"/>
    <w:tmpl w:val="D0E0AD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CD7D40"/>
    <w:multiLevelType w:val="hybridMultilevel"/>
    <w:tmpl w:val="B70856D6"/>
    <w:lvl w:ilvl="0" w:tplc="041B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3" w15:restartNumberingAfterBreak="0">
    <w:nsid w:val="76AD1D71"/>
    <w:multiLevelType w:val="hybridMultilevel"/>
    <w:tmpl w:val="65F017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2D159F"/>
    <w:multiLevelType w:val="hybridMultilevel"/>
    <w:tmpl w:val="BB9A7C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A61E3C"/>
    <w:multiLevelType w:val="hybridMultilevel"/>
    <w:tmpl w:val="5C3496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8D48CA"/>
    <w:multiLevelType w:val="hybridMultilevel"/>
    <w:tmpl w:val="190428D4"/>
    <w:lvl w:ilvl="0" w:tplc="0E0C44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7BD56014"/>
    <w:multiLevelType w:val="hybridMultilevel"/>
    <w:tmpl w:val="9DF65F4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C57C73"/>
    <w:multiLevelType w:val="hybridMultilevel"/>
    <w:tmpl w:val="380203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42"/>
  </w:num>
  <w:num w:numId="5">
    <w:abstractNumId w:val="50"/>
  </w:num>
  <w:num w:numId="6">
    <w:abstractNumId w:val="35"/>
  </w:num>
  <w:num w:numId="7">
    <w:abstractNumId w:val="22"/>
  </w:num>
  <w:num w:numId="8">
    <w:abstractNumId w:val="0"/>
  </w:num>
  <w:num w:numId="9">
    <w:abstractNumId w:val="34"/>
  </w:num>
  <w:num w:numId="10">
    <w:abstractNumId w:val="21"/>
  </w:num>
  <w:num w:numId="11">
    <w:abstractNumId w:val="29"/>
  </w:num>
  <w:num w:numId="12">
    <w:abstractNumId w:val="16"/>
  </w:num>
  <w:num w:numId="13">
    <w:abstractNumId w:val="32"/>
  </w:num>
  <w:num w:numId="14">
    <w:abstractNumId w:val="10"/>
  </w:num>
  <w:num w:numId="15">
    <w:abstractNumId w:val="28"/>
  </w:num>
  <w:num w:numId="16">
    <w:abstractNumId w:val="58"/>
  </w:num>
  <w:num w:numId="17">
    <w:abstractNumId w:val="25"/>
  </w:num>
  <w:num w:numId="18">
    <w:abstractNumId w:val="19"/>
  </w:num>
  <w:num w:numId="19">
    <w:abstractNumId w:val="20"/>
  </w:num>
  <w:num w:numId="20">
    <w:abstractNumId w:val="54"/>
  </w:num>
  <w:num w:numId="21">
    <w:abstractNumId w:val="26"/>
  </w:num>
  <w:num w:numId="22">
    <w:abstractNumId w:val="47"/>
  </w:num>
  <w:num w:numId="23">
    <w:abstractNumId w:val="57"/>
  </w:num>
  <w:num w:numId="24">
    <w:abstractNumId w:val="23"/>
  </w:num>
  <w:num w:numId="25">
    <w:abstractNumId w:val="7"/>
  </w:num>
  <w:num w:numId="26">
    <w:abstractNumId w:val="39"/>
  </w:num>
  <w:num w:numId="27">
    <w:abstractNumId w:val="51"/>
  </w:num>
  <w:num w:numId="28">
    <w:abstractNumId w:val="30"/>
  </w:num>
  <w:num w:numId="29">
    <w:abstractNumId w:val="11"/>
  </w:num>
  <w:num w:numId="30">
    <w:abstractNumId w:val="41"/>
  </w:num>
  <w:num w:numId="31">
    <w:abstractNumId w:val="15"/>
  </w:num>
  <w:num w:numId="32">
    <w:abstractNumId w:val="49"/>
  </w:num>
  <w:num w:numId="33">
    <w:abstractNumId w:val="55"/>
  </w:num>
  <w:num w:numId="34">
    <w:abstractNumId w:val="3"/>
  </w:num>
  <w:num w:numId="35">
    <w:abstractNumId w:val="53"/>
  </w:num>
  <w:num w:numId="36">
    <w:abstractNumId w:val="44"/>
  </w:num>
  <w:num w:numId="37">
    <w:abstractNumId w:val="2"/>
  </w:num>
  <w:num w:numId="38">
    <w:abstractNumId w:val="8"/>
  </w:num>
  <w:num w:numId="39">
    <w:abstractNumId w:val="12"/>
  </w:num>
  <w:num w:numId="40">
    <w:abstractNumId w:val="52"/>
  </w:num>
  <w:num w:numId="41">
    <w:abstractNumId w:val="4"/>
  </w:num>
  <w:num w:numId="42">
    <w:abstractNumId w:val="38"/>
  </w:num>
  <w:num w:numId="43">
    <w:abstractNumId w:val="18"/>
  </w:num>
  <w:num w:numId="44">
    <w:abstractNumId w:val="36"/>
  </w:num>
  <w:num w:numId="45">
    <w:abstractNumId w:val="48"/>
  </w:num>
  <w:num w:numId="46">
    <w:abstractNumId w:val="56"/>
  </w:num>
  <w:num w:numId="47">
    <w:abstractNumId w:val="27"/>
  </w:num>
  <w:num w:numId="48">
    <w:abstractNumId w:val="9"/>
  </w:num>
  <w:num w:numId="49">
    <w:abstractNumId w:val="40"/>
  </w:num>
  <w:num w:numId="50">
    <w:abstractNumId w:val="5"/>
  </w:num>
  <w:num w:numId="51">
    <w:abstractNumId w:val="33"/>
  </w:num>
  <w:num w:numId="52">
    <w:abstractNumId w:val="24"/>
  </w:num>
  <w:num w:numId="53">
    <w:abstractNumId w:val="31"/>
  </w:num>
  <w:num w:numId="54">
    <w:abstractNumId w:val="43"/>
  </w:num>
  <w:num w:numId="55">
    <w:abstractNumId w:val="45"/>
  </w:num>
  <w:num w:numId="56">
    <w:abstractNumId w:val="37"/>
  </w:num>
  <w:num w:numId="57">
    <w:abstractNumId w:val="46"/>
  </w:num>
  <w:num w:numId="58">
    <w:abstractNumId w:val="1"/>
  </w:num>
  <w:num w:numId="59">
    <w:abstractNumId w:val="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B7"/>
    <w:rsid w:val="00001AB0"/>
    <w:rsid w:val="0000326E"/>
    <w:rsid w:val="00003A04"/>
    <w:rsid w:val="00004AC7"/>
    <w:rsid w:val="0000540A"/>
    <w:rsid w:val="0000772B"/>
    <w:rsid w:val="00011A72"/>
    <w:rsid w:val="00020911"/>
    <w:rsid w:val="00020F55"/>
    <w:rsid w:val="00022E33"/>
    <w:rsid w:val="000269B0"/>
    <w:rsid w:val="0003434B"/>
    <w:rsid w:val="000349FA"/>
    <w:rsid w:val="00037D2D"/>
    <w:rsid w:val="0004101C"/>
    <w:rsid w:val="00053001"/>
    <w:rsid w:val="000633D4"/>
    <w:rsid w:val="000639F3"/>
    <w:rsid w:val="00064888"/>
    <w:rsid w:val="00070BD8"/>
    <w:rsid w:val="00097F4A"/>
    <w:rsid w:val="000A127C"/>
    <w:rsid w:val="000A1E38"/>
    <w:rsid w:val="000A3308"/>
    <w:rsid w:val="000B0D87"/>
    <w:rsid w:val="000B7224"/>
    <w:rsid w:val="000B7840"/>
    <w:rsid w:val="000C3177"/>
    <w:rsid w:val="000C5C74"/>
    <w:rsid w:val="000D12C9"/>
    <w:rsid w:val="000D21A4"/>
    <w:rsid w:val="000D4EA2"/>
    <w:rsid w:val="000E1FB6"/>
    <w:rsid w:val="000F1B7A"/>
    <w:rsid w:val="000F3E10"/>
    <w:rsid w:val="000F4871"/>
    <w:rsid w:val="001010C8"/>
    <w:rsid w:val="00112916"/>
    <w:rsid w:val="00114A61"/>
    <w:rsid w:val="00130561"/>
    <w:rsid w:val="001306FF"/>
    <w:rsid w:val="00133FB3"/>
    <w:rsid w:val="0014344A"/>
    <w:rsid w:val="001531A8"/>
    <w:rsid w:val="001544F1"/>
    <w:rsid w:val="00155C47"/>
    <w:rsid w:val="00162DDA"/>
    <w:rsid w:val="001726D6"/>
    <w:rsid w:val="00172CD8"/>
    <w:rsid w:val="0017416C"/>
    <w:rsid w:val="001746CD"/>
    <w:rsid w:val="001920B4"/>
    <w:rsid w:val="0019437E"/>
    <w:rsid w:val="001A252D"/>
    <w:rsid w:val="001A6EC7"/>
    <w:rsid w:val="001A7368"/>
    <w:rsid w:val="001B1D05"/>
    <w:rsid w:val="001B6ABA"/>
    <w:rsid w:val="001C1892"/>
    <w:rsid w:val="001C6936"/>
    <w:rsid w:val="001D2E15"/>
    <w:rsid w:val="001D6A2B"/>
    <w:rsid w:val="001E195E"/>
    <w:rsid w:val="001E3886"/>
    <w:rsid w:val="001E6133"/>
    <w:rsid w:val="00205671"/>
    <w:rsid w:val="00212076"/>
    <w:rsid w:val="00212D8B"/>
    <w:rsid w:val="00213392"/>
    <w:rsid w:val="00217969"/>
    <w:rsid w:val="00230DC0"/>
    <w:rsid w:val="0023145C"/>
    <w:rsid w:val="00233F27"/>
    <w:rsid w:val="00242E66"/>
    <w:rsid w:val="00244267"/>
    <w:rsid w:val="00246AEF"/>
    <w:rsid w:val="00246DB8"/>
    <w:rsid w:val="00252E24"/>
    <w:rsid w:val="002606DF"/>
    <w:rsid w:val="0026145F"/>
    <w:rsid w:val="00262141"/>
    <w:rsid w:val="00263A6E"/>
    <w:rsid w:val="00263AB4"/>
    <w:rsid w:val="002660E8"/>
    <w:rsid w:val="00275DDC"/>
    <w:rsid w:val="00281DE9"/>
    <w:rsid w:val="00282FFC"/>
    <w:rsid w:val="00286EE2"/>
    <w:rsid w:val="00292404"/>
    <w:rsid w:val="00292DE5"/>
    <w:rsid w:val="00292E5E"/>
    <w:rsid w:val="002A078A"/>
    <w:rsid w:val="002A2BFA"/>
    <w:rsid w:val="002A31C9"/>
    <w:rsid w:val="002A4868"/>
    <w:rsid w:val="002C435D"/>
    <w:rsid w:val="002C6063"/>
    <w:rsid w:val="002D0948"/>
    <w:rsid w:val="002D2628"/>
    <w:rsid w:val="002D32DF"/>
    <w:rsid w:val="002D3D06"/>
    <w:rsid w:val="002E4EB8"/>
    <w:rsid w:val="002E76FF"/>
    <w:rsid w:val="002F6967"/>
    <w:rsid w:val="00301C1E"/>
    <w:rsid w:val="00306FAF"/>
    <w:rsid w:val="00314C66"/>
    <w:rsid w:val="00323C77"/>
    <w:rsid w:val="003240B9"/>
    <w:rsid w:val="003247A0"/>
    <w:rsid w:val="00324FFA"/>
    <w:rsid w:val="003309E6"/>
    <w:rsid w:val="003330DE"/>
    <w:rsid w:val="003343E6"/>
    <w:rsid w:val="00342717"/>
    <w:rsid w:val="003431E9"/>
    <w:rsid w:val="003436A8"/>
    <w:rsid w:val="00343DED"/>
    <w:rsid w:val="003446E8"/>
    <w:rsid w:val="0034551E"/>
    <w:rsid w:val="00347C31"/>
    <w:rsid w:val="003503EB"/>
    <w:rsid w:val="00350A48"/>
    <w:rsid w:val="00353A8F"/>
    <w:rsid w:val="00367B9E"/>
    <w:rsid w:val="003724B9"/>
    <w:rsid w:val="00376CFF"/>
    <w:rsid w:val="00376FCD"/>
    <w:rsid w:val="00377E56"/>
    <w:rsid w:val="00380578"/>
    <w:rsid w:val="003832D4"/>
    <w:rsid w:val="00386719"/>
    <w:rsid w:val="003873E2"/>
    <w:rsid w:val="00390380"/>
    <w:rsid w:val="00391656"/>
    <w:rsid w:val="003967D4"/>
    <w:rsid w:val="00396996"/>
    <w:rsid w:val="003B1C58"/>
    <w:rsid w:val="003B4747"/>
    <w:rsid w:val="003B5F11"/>
    <w:rsid w:val="003B7A7A"/>
    <w:rsid w:val="003C3293"/>
    <w:rsid w:val="003C68C4"/>
    <w:rsid w:val="003D2405"/>
    <w:rsid w:val="003D2ED8"/>
    <w:rsid w:val="003D642E"/>
    <w:rsid w:val="003E1815"/>
    <w:rsid w:val="003E51D7"/>
    <w:rsid w:val="003F785D"/>
    <w:rsid w:val="00400AAE"/>
    <w:rsid w:val="00403528"/>
    <w:rsid w:val="00404349"/>
    <w:rsid w:val="00407B07"/>
    <w:rsid w:val="00412EA5"/>
    <w:rsid w:val="0041403C"/>
    <w:rsid w:val="00414B98"/>
    <w:rsid w:val="00415462"/>
    <w:rsid w:val="00424B69"/>
    <w:rsid w:val="00426EF6"/>
    <w:rsid w:val="00430202"/>
    <w:rsid w:val="00431BA7"/>
    <w:rsid w:val="00432853"/>
    <w:rsid w:val="004334ED"/>
    <w:rsid w:val="004472C8"/>
    <w:rsid w:val="0045187D"/>
    <w:rsid w:val="00452953"/>
    <w:rsid w:val="00455AAC"/>
    <w:rsid w:val="00460A46"/>
    <w:rsid w:val="00461401"/>
    <w:rsid w:val="004672AD"/>
    <w:rsid w:val="004679F2"/>
    <w:rsid w:val="00473D34"/>
    <w:rsid w:val="00476049"/>
    <w:rsid w:val="004818EE"/>
    <w:rsid w:val="00492F5F"/>
    <w:rsid w:val="004930AA"/>
    <w:rsid w:val="0049617E"/>
    <w:rsid w:val="004A2877"/>
    <w:rsid w:val="004B5128"/>
    <w:rsid w:val="004C657C"/>
    <w:rsid w:val="004D2A8B"/>
    <w:rsid w:val="004D65F4"/>
    <w:rsid w:val="004D788E"/>
    <w:rsid w:val="004F1B66"/>
    <w:rsid w:val="004F1E44"/>
    <w:rsid w:val="004F3121"/>
    <w:rsid w:val="004F4F0F"/>
    <w:rsid w:val="0050101B"/>
    <w:rsid w:val="005036A1"/>
    <w:rsid w:val="0050424A"/>
    <w:rsid w:val="00510AFA"/>
    <w:rsid w:val="00514686"/>
    <w:rsid w:val="0052015A"/>
    <w:rsid w:val="00524BD8"/>
    <w:rsid w:val="0052500E"/>
    <w:rsid w:val="0053586C"/>
    <w:rsid w:val="00536DF4"/>
    <w:rsid w:val="00536FAD"/>
    <w:rsid w:val="00543FB7"/>
    <w:rsid w:val="00547E3B"/>
    <w:rsid w:val="00557E6E"/>
    <w:rsid w:val="0056047F"/>
    <w:rsid w:val="0056066D"/>
    <w:rsid w:val="00561DF2"/>
    <w:rsid w:val="0056504D"/>
    <w:rsid w:val="005669DB"/>
    <w:rsid w:val="0056778D"/>
    <w:rsid w:val="00571B91"/>
    <w:rsid w:val="005842ED"/>
    <w:rsid w:val="00595533"/>
    <w:rsid w:val="005A12B4"/>
    <w:rsid w:val="005A2541"/>
    <w:rsid w:val="005A6944"/>
    <w:rsid w:val="005B37C9"/>
    <w:rsid w:val="005B58EF"/>
    <w:rsid w:val="005B76E8"/>
    <w:rsid w:val="005B76FC"/>
    <w:rsid w:val="005C542B"/>
    <w:rsid w:val="005D1369"/>
    <w:rsid w:val="005D4F31"/>
    <w:rsid w:val="005E1D67"/>
    <w:rsid w:val="005E2AC8"/>
    <w:rsid w:val="005E4EF4"/>
    <w:rsid w:val="005E5CD4"/>
    <w:rsid w:val="005F089F"/>
    <w:rsid w:val="005F5A09"/>
    <w:rsid w:val="00603B2A"/>
    <w:rsid w:val="006048F6"/>
    <w:rsid w:val="00606E9C"/>
    <w:rsid w:val="00610CBC"/>
    <w:rsid w:val="0061193C"/>
    <w:rsid w:val="00616310"/>
    <w:rsid w:val="00616B35"/>
    <w:rsid w:val="0063295F"/>
    <w:rsid w:val="00633235"/>
    <w:rsid w:val="0064048F"/>
    <w:rsid w:val="0064780D"/>
    <w:rsid w:val="00651F13"/>
    <w:rsid w:val="006521C5"/>
    <w:rsid w:val="00667DAE"/>
    <w:rsid w:val="0067166B"/>
    <w:rsid w:val="00673B6F"/>
    <w:rsid w:val="00683E42"/>
    <w:rsid w:val="006900E0"/>
    <w:rsid w:val="00694A5E"/>
    <w:rsid w:val="0069518D"/>
    <w:rsid w:val="006A4B46"/>
    <w:rsid w:val="006B27A0"/>
    <w:rsid w:val="006B5F39"/>
    <w:rsid w:val="006C3FD5"/>
    <w:rsid w:val="006C5BF5"/>
    <w:rsid w:val="006C7C78"/>
    <w:rsid w:val="006D1790"/>
    <w:rsid w:val="006D4A75"/>
    <w:rsid w:val="006E641B"/>
    <w:rsid w:val="006E7409"/>
    <w:rsid w:val="006F10A9"/>
    <w:rsid w:val="006F11F0"/>
    <w:rsid w:val="006F54A8"/>
    <w:rsid w:val="006F75D9"/>
    <w:rsid w:val="0070374D"/>
    <w:rsid w:val="00724F15"/>
    <w:rsid w:val="007260D0"/>
    <w:rsid w:val="007329AE"/>
    <w:rsid w:val="00735D4C"/>
    <w:rsid w:val="00735DAB"/>
    <w:rsid w:val="00737BFB"/>
    <w:rsid w:val="007409A1"/>
    <w:rsid w:val="00743EA8"/>
    <w:rsid w:val="007676B3"/>
    <w:rsid w:val="00770D0D"/>
    <w:rsid w:val="007720E1"/>
    <w:rsid w:val="0077285A"/>
    <w:rsid w:val="00773E75"/>
    <w:rsid w:val="00776824"/>
    <w:rsid w:val="0077776F"/>
    <w:rsid w:val="0078044B"/>
    <w:rsid w:val="00785FB1"/>
    <w:rsid w:val="00791561"/>
    <w:rsid w:val="0079264F"/>
    <w:rsid w:val="007A0A27"/>
    <w:rsid w:val="007A42B3"/>
    <w:rsid w:val="007A5918"/>
    <w:rsid w:val="007A6164"/>
    <w:rsid w:val="007A651E"/>
    <w:rsid w:val="007A71DD"/>
    <w:rsid w:val="007B0B4C"/>
    <w:rsid w:val="007B34A8"/>
    <w:rsid w:val="007B5073"/>
    <w:rsid w:val="007C3868"/>
    <w:rsid w:val="007F1C1A"/>
    <w:rsid w:val="007F5443"/>
    <w:rsid w:val="008026CA"/>
    <w:rsid w:val="008110CA"/>
    <w:rsid w:val="008179ED"/>
    <w:rsid w:val="00830341"/>
    <w:rsid w:val="00834511"/>
    <w:rsid w:val="00840FD3"/>
    <w:rsid w:val="00857EC0"/>
    <w:rsid w:val="0086039C"/>
    <w:rsid w:val="008612A6"/>
    <w:rsid w:val="0086257F"/>
    <w:rsid w:val="0086401E"/>
    <w:rsid w:val="008644DC"/>
    <w:rsid w:val="00864C8D"/>
    <w:rsid w:val="008724FA"/>
    <w:rsid w:val="00880B5D"/>
    <w:rsid w:val="00885896"/>
    <w:rsid w:val="0088763A"/>
    <w:rsid w:val="00887AD0"/>
    <w:rsid w:val="0089513F"/>
    <w:rsid w:val="0089773E"/>
    <w:rsid w:val="008A0774"/>
    <w:rsid w:val="008A3821"/>
    <w:rsid w:val="009016A9"/>
    <w:rsid w:val="0091399A"/>
    <w:rsid w:val="00916DED"/>
    <w:rsid w:val="009200DF"/>
    <w:rsid w:val="00922A1F"/>
    <w:rsid w:val="0092609C"/>
    <w:rsid w:val="00936F84"/>
    <w:rsid w:val="0094020F"/>
    <w:rsid w:val="00953A31"/>
    <w:rsid w:val="00960F4D"/>
    <w:rsid w:val="009625F8"/>
    <w:rsid w:val="009635F4"/>
    <w:rsid w:val="00964A46"/>
    <w:rsid w:val="00964FCE"/>
    <w:rsid w:val="0096714D"/>
    <w:rsid w:val="009818CD"/>
    <w:rsid w:val="00986CAB"/>
    <w:rsid w:val="00991929"/>
    <w:rsid w:val="009920A1"/>
    <w:rsid w:val="0099270F"/>
    <w:rsid w:val="00993838"/>
    <w:rsid w:val="00996A62"/>
    <w:rsid w:val="009A0065"/>
    <w:rsid w:val="009A0740"/>
    <w:rsid w:val="009A5171"/>
    <w:rsid w:val="009B2BA9"/>
    <w:rsid w:val="009B2CE2"/>
    <w:rsid w:val="009B65A5"/>
    <w:rsid w:val="009B7E28"/>
    <w:rsid w:val="009C139A"/>
    <w:rsid w:val="009D0BE6"/>
    <w:rsid w:val="009D6E48"/>
    <w:rsid w:val="009E005D"/>
    <w:rsid w:val="009E044F"/>
    <w:rsid w:val="009E0F37"/>
    <w:rsid w:val="009E2349"/>
    <w:rsid w:val="009F013E"/>
    <w:rsid w:val="009F1ED4"/>
    <w:rsid w:val="00A05C15"/>
    <w:rsid w:val="00A10DAA"/>
    <w:rsid w:val="00A116BF"/>
    <w:rsid w:val="00A16FD0"/>
    <w:rsid w:val="00A259FC"/>
    <w:rsid w:val="00A25FBB"/>
    <w:rsid w:val="00A26264"/>
    <w:rsid w:val="00A26A1F"/>
    <w:rsid w:val="00A2737F"/>
    <w:rsid w:val="00A36A53"/>
    <w:rsid w:val="00A47193"/>
    <w:rsid w:val="00A51286"/>
    <w:rsid w:val="00A56AB7"/>
    <w:rsid w:val="00A81398"/>
    <w:rsid w:val="00A8789E"/>
    <w:rsid w:val="00A87BDD"/>
    <w:rsid w:val="00A87EAC"/>
    <w:rsid w:val="00A932E1"/>
    <w:rsid w:val="00A976CB"/>
    <w:rsid w:val="00AA6EEF"/>
    <w:rsid w:val="00AB21BA"/>
    <w:rsid w:val="00AC02A4"/>
    <w:rsid w:val="00AC6308"/>
    <w:rsid w:val="00AD147E"/>
    <w:rsid w:val="00AD3975"/>
    <w:rsid w:val="00AE0CD3"/>
    <w:rsid w:val="00AE1403"/>
    <w:rsid w:val="00AE2441"/>
    <w:rsid w:val="00AF48E4"/>
    <w:rsid w:val="00AF58D7"/>
    <w:rsid w:val="00B01D17"/>
    <w:rsid w:val="00B05467"/>
    <w:rsid w:val="00B10549"/>
    <w:rsid w:val="00B10E2E"/>
    <w:rsid w:val="00B123CF"/>
    <w:rsid w:val="00B12870"/>
    <w:rsid w:val="00B14DBD"/>
    <w:rsid w:val="00B2422F"/>
    <w:rsid w:val="00B261AF"/>
    <w:rsid w:val="00B31988"/>
    <w:rsid w:val="00B35BA0"/>
    <w:rsid w:val="00B36519"/>
    <w:rsid w:val="00B417A2"/>
    <w:rsid w:val="00B52DAB"/>
    <w:rsid w:val="00B53B39"/>
    <w:rsid w:val="00B70BCE"/>
    <w:rsid w:val="00B7115F"/>
    <w:rsid w:val="00B73570"/>
    <w:rsid w:val="00B817FC"/>
    <w:rsid w:val="00B827E4"/>
    <w:rsid w:val="00B865EE"/>
    <w:rsid w:val="00B94B8F"/>
    <w:rsid w:val="00B94D0B"/>
    <w:rsid w:val="00BB0BDE"/>
    <w:rsid w:val="00BB3E0F"/>
    <w:rsid w:val="00BB633E"/>
    <w:rsid w:val="00BC0A58"/>
    <w:rsid w:val="00BD4D42"/>
    <w:rsid w:val="00BD6638"/>
    <w:rsid w:val="00BE2351"/>
    <w:rsid w:val="00BE6450"/>
    <w:rsid w:val="00BF0068"/>
    <w:rsid w:val="00BF0FF3"/>
    <w:rsid w:val="00BF572B"/>
    <w:rsid w:val="00BF6C98"/>
    <w:rsid w:val="00BF6D81"/>
    <w:rsid w:val="00BF6F5A"/>
    <w:rsid w:val="00C04ABA"/>
    <w:rsid w:val="00C05C94"/>
    <w:rsid w:val="00C07C47"/>
    <w:rsid w:val="00C1171E"/>
    <w:rsid w:val="00C141FB"/>
    <w:rsid w:val="00C16E98"/>
    <w:rsid w:val="00C17EFA"/>
    <w:rsid w:val="00C20138"/>
    <w:rsid w:val="00C24CFF"/>
    <w:rsid w:val="00C272BE"/>
    <w:rsid w:val="00C41995"/>
    <w:rsid w:val="00C43EFB"/>
    <w:rsid w:val="00C50500"/>
    <w:rsid w:val="00C514CC"/>
    <w:rsid w:val="00C55720"/>
    <w:rsid w:val="00C562FB"/>
    <w:rsid w:val="00C56C58"/>
    <w:rsid w:val="00C61278"/>
    <w:rsid w:val="00C65352"/>
    <w:rsid w:val="00C706CE"/>
    <w:rsid w:val="00C7105A"/>
    <w:rsid w:val="00C7527B"/>
    <w:rsid w:val="00C8093D"/>
    <w:rsid w:val="00C81181"/>
    <w:rsid w:val="00C87B78"/>
    <w:rsid w:val="00C9042D"/>
    <w:rsid w:val="00C9281C"/>
    <w:rsid w:val="00C930B9"/>
    <w:rsid w:val="00C93792"/>
    <w:rsid w:val="00CA202F"/>
    <w:rsid w:val="00CA59E1"/>
    <w:rsid w:val="00CA5DF1"/>
    <w:rsid w:val="00CA656F"/>
    <w:rsid w:val="00CC0456"/>
    <w:rsid w:val="00CC07BE"/>
    <w:rsid w:val="00CC6C32"/>
    <w:rsid w:val="00CD2C7E"/>
    <w:rsid w:val="00CD6B4A"/>
    <w:rsid w:val="00CE3B85"/>
    <w:rsid w:val="00CF40BA"/>
    <w:rsid w:val="00CF67DE"/>
    <w:rsid w:val="00D02647"/>
    <w:rsid w:val="00D02922"/>
    <w:rsid w:val="00D05287"/>
    <w:rsid w:val="00D1034E"/>
    <w:rsid w:val="00D10A68"/>
    <w:rsid w:val="00D1242F"/>
    <w:rsid w:val="00D13159"/>
    <w:rsid w:val="00D13762"/>
    <w:rsid w:val="00D14575"/>
    <w:rsid w:val="00D14995"/>
    <w:rsid w:val="00D15B36"/>
    <w:rsid w:val="00D261CA"/>
    <w:rsid w:val="00D46270"/>
    <w:rsid w:val="00D46997"/>
    <w:rsid w:val="00D50933"/>
    <w:rsid w:val="00D608A9"/>
    <w:rsid w:val="00D74D28"/>
    <w:rsid w:val="00D74E55"/>
    <w:rsid w:val="00D75987"/>
    <w:rsid w:val="00D81353"/>
    <w:rsid w:val="00D8566B"/>
    <w:rsid w:val="00D85970"/>
    <w:rsid w:val="00D92090"/>
    <w:rsid w:val="00D921D9"/>
    <w:rsid w:val="00D93546"/>
    <w:rsid w:val="00D93E9A"/>
    <w:rsid w:val="00D94CEB"/>
    <w:rsid w:val="00DA1757"/>
    <w:rsid w:val="00DA54CA"/>
    <w:rsid w:val="00DB1209"/>
    <w:rsid w:val="00DB31DA"/>
    <w:rsid w:val="00DB33E4"/>
    <w:rsid w:val="00DB495C"/>
    <w:rsid w:val="00DB7138"/>
    <w:rsid w:val="00DC6FC0"/>
    <w:rsid w:val="00DD2BD2"/>
    <w:rsid w:val="00DD347B"/>
    <w:rsid w:val="00DE47C2"/>
    <w:rsid w:val="00DE4FF2"/>
    <w:rsid w:val="00DE60A5"/>
    <w:rsid w:val="00DE74A3"/>
    <w:rsid w:val="00DF0B86"/>
    <w:rsid w:val="00DF6D26"/>
    <w:rsid w:val="00E017DF"/>
    <w:rsid w:val="00E03BDB"/>
    <w:rsid w:val="00E13668"/>
    <w:rsid w:val="00E14C38"/>
    <w:rsid w:val="00E25915"/>
    <w:rsid w:val="00E36A3C"/>
    <w:rsid w:val="00E563C5"/>
    <w:rsid w:val="00E629EC"/>
    <w:rsid w:val="00E761CC"/>
    <w:rsid w:val="00E851E7"/>
    <w:rsid w:val="00E8638F"/>
    <w:rsid w:val="00E91FA1"/>
    <w:rsid w:val="00E9780E"/>
    <w:rsid w:val="00E979BB"/>
    <w:rsid w:val="00EA39C4"/>
    <w:rsid w:val="00EA600B"/>
    <w:rsid w:val="00EA6034"/>
    <w:rsid w:val="00EA68C8"/>
    <w:rsid w:val="00EB6418"/>
    <w:rsid w:val="00EC003A"/>
    <w:rsid w:val="00EC0050"/>
    <w:rsid w:val="00EC7668"/>
    <w:rsid w:val="00EE49E3"/>
    <w:rsid w:val="00EE50C3"/>
    <w:rsid w:val="00EF0AF9"/>
    <w:rsid w:val="00EF268B"/>
    <w:rsid w:val="00F104F7"/>
    <w:rsid w:val="00F12E74"/>
    <w:rsid w:val="00F13776"/>
    <w:rsid w:val="00F16D34"/>
    <w:rsid w:val="00F21AEF"/>
    <w:rsid w:val="00F21E37"/>
    <w:rsid w:val="00F31863"/>
    <w:rsid w:val="00F3212F"/>
    <w:rsid w:val="00F34F40"/>
    <w:rsid w:val="00F41BF8"/>
    <w:rsid w:val="00F44F2B"/>
    <w:rsid w:val="00F46FFA"/>
    <w:rsid w:val="00F5111C"/>
    <w:rsid w:val="00F51DA9"/>
    <w:rsid w:val="00F53B60"/>
    <w:rsid w:val="00F81549"/>
    <w:rsid w:val="00F84630"/>
    <w:rsid w:val="00F857A3"/>
    <w:rsid w:val="00F863D3"/>
    <w:rsid w:val="00F91B83"/>
    <w:rsid w:val="00F941A2"/>
    <w:rsid w:val="00F97E5D"/>
    <w:rsid w:val="00FA151E"/>
    <w:rsid w:val="00FB5AC9"/>
    <w:rsid w:val="00FC1008"/>
    <w:rsid w:val="00FC699A"/>
    <w:rsid w:val="00FD00EB"/>
    <w:rsid w:val="00FD03C8"/>
    <w:rsid w:val="00FD1B5E"/>
    <w:rsid w:val="00FD2584"/>
    <w:rsid w:val="00FD4855"/>
    <w:rsid w:val="00FE1695"/>
    <w:rsid w:val="00FE3B39"/>
    <w:rsid w:val="00FE62B3"/>
    <w:rsid w:val="00FF4884"/>
    <w:rsid w:val="00FF5BF1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EA2E0E-5F14-4687-9202-F4F86F64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5533"/>
    <w:pPr>
      <w:spacing w:after="200" w:line="276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06FAF"/>
    <w:pPr>
      <w:keepNext/>
      <w:keepLines/>
      <w:widowControl w:val="0"/>
      <w:tabs>
        <w:tab w:val="left" w:pos="720"/>
      </w:tabs>
      <w:spacing w:after="0" w:line="360" w:lineRule="atLeast"/>
      <w:ind w:left="105"/>
      <w:outlineLvl w:val="0"/>
    </w:pPr>
    <w:rPr>
      <w:rFonts w:ascii="Times New Roman" w:eastAsia="Times New Roman" w:hAnsi="Times New Roman"/>
      <w:b/>
      <w:color w:val="000000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06F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06FAF"/>
    <w:pPr>
      <w:keepNext/>
      <w:spacing w:after="0" w:line="240" w:lineRule="auto"/>
      <w:outlineLvl w:val="3"/>
    </w:pPr>
    <w:rPr>
      <w:rFonts w:ascii="Arial" w:eastAsia="Times New Roman" w:hAnsi="Arial"/>
      <w:b/>
      <w:i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06FA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306FAF"/>
    <w:rPr>
      <w:rFonts w:ascii="Times New Roman" w:hAnsi="Times New Roman"/>
      <w:b/>
      <w:snapToGrid w:val="0"/>
      <w:color w:val="000000"/>
      <w:sz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306FAF"/>
    <w:rPr>
      <w:rFonts w:ascii="Times New Roman" w:hAnsi="Times New Roman"/>
      <w:b/>
      <w:sz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306FAF"/>
    <w:rPr>
      <w:rFonts w:ascii="Arial" w:hAnsi="Arial"/>
      <w:b/>
      <w:i/>
      <w:sz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306FAF"/>
    <w:rPr>
      <w:rFonts w:ascii="Times New Roman" w:hAnsi="Times New Roman"/>
      <w:b/>
      <w:i/>
      <w:sz w:val="20"/>
      <w:lang w:eastAsia="sk-SK"/>
    </w:rPr>
  </w:style>
  <w:style w:type="paragraph" w:styleId="Normlnywebov">
    <w:name w:val="Normal (Web)"/>
    <w:basedOn w:val="Normlny"/>
    <w:uiPriority w:val="99"/>
    <w:rsid w:val="00306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306FAF"/>
    <w:rPr>
      <w:rFonts w:cs="Times New Roman"/>
      <w:b/>
    </w:rPr>
  </w:style>
  <w:style w:type="paragraph" w:styleId="Pta">
    <w:name w:val="footer"/>
    <w:basedOn w:val="Normlny"/>
    <w:link w:val="PtaChar"/>
    <w:uiPriority w:val="99"/>
    <w:rsid w:val="00306F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306FAF"/>
    <w:rPr>
      <w:rFonts w:ascii="Times New Roman" w:hAnsi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306F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306FAF"/>
    <w:rPr>
      <w:rFonts w:ascii="Times New Roman" w:hAnsi="Times New Roman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306FAF"/>
    <w:pPr>
      <w:spacing w:after="0" w:line="240" w:lineRule="auto"/>
    </w:pPr>
    <w:rPr>
      <w:rFonts w:ascii="Tahoma" w:eastAsia="Times New Roman" w:hAnsi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06FAF"/>
    <w:rPr>
      <w:rFonts w:ascii="Tahoma" w:hAnsi="Tahoma"/>
      <w:sz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06F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06FAF"/>
    <w:rPr>
      <w:rFonts w:ascii="Times New Roman" w:hAnsi="Times New Roman"/>
      <w:sz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306FAF"/>
    <w:rPr>
      <w:rFonts w:cs="Times New Roman"/>
      <w:vertAlign w:val="superscript"/>
    </w:rPr>
  </w:style>
  <w:style w:type="character" w:styleId="slostrany">
    <w:name w:val="page number"/>
    <w:basedOn w:val="Predvolenpsmoodseku"/>
    <w:uiPriority w:val="99"/>
    <w:rsid w:val="00306FAF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306FAF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06FAF"/>
    <w:rPr>
      <w:rFonts w:ascii="Times New Roman" w:hAnsi="Times New Roman"/>
      <w:b/>
      <w:sz w:val="20"/>
      <w:lang w:eastAsia="cs-CZ"/>
    </w:rPr>
  </w:style>
  <w:style w:type="paragraph" w:customStyle="1" w:styleId="tl">
    <w:name w:val="Štýl"/>
    <w:basedOn w:val="Normlny"/>
    <w:uiPriority w:val="99"/>
    <w:rsid w:val="00306FA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">
    <w:name w:val="Char Char"/>
    <w:basedOn w:val="Normlny"/>
    <w:uiPriority w:val="99"/>
    <w:rsid w:val="00306FA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Mriekatabuky">
    <w:name w:val="Table Grid"/>
    <w:basedOn w:val="Normlnatabuka"/>
    <w:uiPriority w:val="99"/>
    <w:rsid w:val="00306F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lny"/>
    <w:uiPriority w:val="99"/>
    <w:rsid w:val="00306FAF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arCharCharCharCharChar1">
    <w:name w:val="Car Char Char Char Char Char1"/>
    <w:basedOn w:val="Normlny"/>
    <w:uiPriority w:val="99"/>
    <w:rsid w:val="00306FAF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rsid w:val="00306F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306FAF"/>
    <w:rPr>
      <w:rFonts w:ascii="Times New Roman" w:hAnsi="Times New Roman"/>
      <w:sz w:val="24"/>
      <w:lang w:eastAsia="sk-SK"/>
    </w:rPr>
  </w:style>
  <w:style w:type="character" w:styleId="Hypertextovprepojenie">
    <w:name w:val="Hyperlink"/>
    <w:basedOn w:val="Predvolenpsmoodseku"/>
    <w:uiPriority w:val="99"/>
    <w:rsid w:val="00306FAF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306FAF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99"/>
    <w:qFormat/>
    <w:rsid w:val="00306FAF"/>
    <w:pPr>
      <w:ind w:left="708"/>
    </w:pPr>
  </w:style>
  <w:style w:type="paragraph" w:customStyle="1" w:styleId="Default">
    <w:name w:val="Default"/>
    <w:uiPriority w:val="99"/>
    <w:rsid w:val="00306FAF"/>
    <w:pPr>
      <w:widowControl w:val="0"/>
      <w:autoSpaceDE w:val="0"/>
      <w:autoSpaceDN w:val="0"/>
      <w:adjustRightInd w:val="0"/>
    </w:pPr>
    <w:rPr>
      <w:rFonts w:ascii="TT E 1300 4 A 0t 00" w:eastAsia="Times New Roman" w:hAnsi="TT E 1300 4 A 0t 00" w:cs="TT E 1300 4 A 0t 00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306FA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06FAF"/>
    <w:pPr>
      <w:spacing w:line="42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06FAF"/>
    <w:pPr>
      <w:spacing w:after="420"/>
    </w:pPr>
    <w:rPr>
      <w:rFonts w:cs="Times New Roman"/>
      <w:color w:val="auto"/>
    </w:rPr>
  </w:style>
  <w:style w:type="character" w:customStyle="1" w:styleId="CharStyle9">
    <w:name w:val="Char Style 9"/>
    <w:link w:val="Style8"/>
    <w:uiPriority w:val="99"/>
    <w:locked/>
    <w:rsid w:val="00353A8F"/>
    <w:rPr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353A8F"/>
    <w:pPr>
      <w:widowControl w:val="0"/>
      <w:shd w:val="clear" w:color="auto" w:fill="FFFFFF"/>
      <w:spacing w:before="480" w:after="480" w:line="274" w:lineRule="exact"/>
      <w:ind w:hanging="860"/>
      <w:jc w:val="both"/>
    </w:pPr>
    <w:rPr>
      <w:sz w:val="20"/>
      <w:szCs w:val="20"/>
      <w:lang w:eastAsia="sk-SK"/>
    </w:rPr>
  </w:style>
  <w:style w:type="paragraph" w:styleId="Bezriadkovania">
    <w:name w:val="No Spacing"/>
    <w:uiPriority w:val="99"/>
    <w:qFormat/>
    <w:rsid w:val="00343DED"/>
    <w:rPr>
      <w:lang w:eastAsia="en-US"/>
    </w:rPr>
  </w:style>
  <w:style w:type="character" w:styleId="Odkaznakomentr">
    <w:name w:val="annotation reference"/>
    <w:basedOn w:val="Predvolenpsmoodseku"/>
    <w:uiPriority w:val="99"/>
    <w:semiHidden/>
    <w:rsid w:val="00735DA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735DAB"/>
    <w:pPr>
      <w:spacing w:line="240" w:lineRule="auto"/>
    </w:pPr>
    <w:rPr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35DAB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35DA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35DAB"/>
    <w:rPr>
      <w:b/>
      <w:sz w:val="20"/>
    </w:rPr>
  </w:style>
  <w:style w:type="character" w:customStyle="1" w:styleId="hps">
    <w:name w:val="hps"/>
    <w:basedOn w:val="Predvolenpsmoodseku"/>
    <w:uiPriority w:val="99"/>
    <w:rsid w:val="001D2E15"/>
    <w:rPr>
      <w:rFonts w:cs="Times New Roman"/>
    </w:rPr>
  </w:style>
  <w:style w:type="character" w:customStyle="1" w:styleId="shorttext">
    <w:name w:val="short_text"/>
    <w:basedOn w:val="Predvolenpsmoodseku"/>
    <w:uiPriority w:val="99"/>
    <w:rsid w:val="001D2E15"/>
    <w:rPr>
      <w:rFonts w:cs="Times New Roman"/>
    </w:rPr>
  </w:style>
  <w:style w:type="character" w:customStyle="1" w:styleId="CharStyle28">
    <w:name w:val="Char Style 28"/>
    <w:uiPriority w:val="99"/>
    <w:rsid w:val="00FD00EB"/>
    <w:rPr>
      <w:shd w:val="clear" w:color="auto" w:fill="FFFFFF"/>
    </w:rPr>
  </w:style>
  <w:style w:type="character" w:styleId="Zvraznenie">
    <w:name w:val="Emphasis"/>
    <w:basedOn w:val="Predvolenpsmoodseku"/>
    <w:uiPriority w:val="20"/>
    <w:qFormat/>
    <w:locked/>
    <w:rsid w:val="00426EF6"/>
    <w:rPr>
      <w:b/>
      <w:bCs/>
      <w:i w:val="0"/>
      <w:iCs w:val="0"/>
    </w:rPr>
  </w:style>
  <w:style w:type="character" w:customStyle="1" w:styleId="st1">
    <w:name w:val="st1"/>
    <w:basedOn w:val="Predvolenpsmoodseku"/>
    <w:rsid w:val="0042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.janikova\Desktop\MAGDALENA\2015_DOTACIE\Metodicky_pokyn_2014%20pripomienky%20Deszk&#225;sov&#22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76BF-D44B-4B39-A573-CE49CE9D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Metodicky_pokyn_2014 pripomienky Deszkásová</Template>
  <TotalTime>1</TotalTime>
  <Pages>1</Pages>
  <Words>12544</Words>
  <Characters>71501</Characters>
  <Application>Microsoft Office Word</Application>
  <DocSecurity>0</DocSecurity>
  <Lines>595</Lines>
  <Paragraphs>167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USZZ</Company>
  <LinksUpToDate>false</LinksUpToDate>
  <CharactersWithSpaces>83878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Janikova</dc:creator>
  <cp:lastModifiedBy>j bp</cp:lastModifiedBy>
  <cp:revision>3</cp:revision>
  <cp:lastPrinted>2015-09-30T05:58:00Z</cp:lastPrinted>
  <dcterms:created xsi:type="dcterms:W3CDTF">2015-10-02T08:11:00Z</dcterms:created>
  <dcterms:modified xsi:type="dcterms:W3CDTF">2015-10-02T08:11:00Z</dcterms:modified>
</cp:coreProperties>
</file>